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14D56E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7E923" wp14:editId="6447DF0C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40E0" w14:textId="3A875BAA" w:rsidR="004F1566" w:rsidRPr="002C4134" w:rsidRDefault="004F1566" w:rsidP="00A11CE7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JUSTIFICACIÓ FINAL</w:t>
                            </w:r>
                          </w:p>
                          <w:p w14:paraId="7A1A92DC" w14:textId="77777777" w:rsidR="004F1566" w:rsidRDefault="004F1566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198814E3" w14:textId="17CFDE28" w:rsidR="004F1566" w:rsidRDefault="004F1566" w:rsidP="00A4389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  <w:t>COMUNITATS RIS3CAT: innovar amb alt impacte.</w:t>
                            </w:r>
                          </w:p>
                          <w:p w14:paraId="6880F8AE" w14:textId="7FAB5E01" w:rsidR="004F1566" w:rsidRDefault="00E70412" w:rsidP="00E7041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A</w:t>
                            </w:r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creditació de comunitats RIS3CAT i la selecció de projectes col·laboratius de recerca, desenvolupament i innovació, emmarcats en la RIS3CAT i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en el PO</w:t>
                            </w:r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 FEDER de Catalunya 2014-2020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071340" w14:textId="77777777" w:rsidR="00352D3B" w:rsidRDefault="00352D3B" w:rsidP="00352D3B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107A3301" w14:textId="77777777" w:rsidR="00352D3B" w:rsidRPr="002C4134" w:rsidRDefault="00352D3B" w:rsidP="00352D3B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 de Coordinació</w:t>
                            </w:r>
                          </w:p>
                          <w:p w14:paraId="58144E27" w14:textId="77777777" w:rsidR="00352D3B" w:rsidRPr="002C4134" w:rsidRDefault="00352D3B" w:rsidP="00E7041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36D127AB" w14:textId="19EB7019" w:rsidR="004F1566" w:rsidRPr="00DE516C" w:rsidRDefault="004E6DCE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Resolucions</w:t>
                            </w:r>
                            <w:r w:rsidR="004F1566"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3347" w:rsidRPr="001F53F0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EMO/1160/2015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EMO/1822</w:t>
                            </w:r>
                            <w:r w:rsidRPr="004E6DC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/2015</w:t>
                            </w:r>
                          </w:p>
                          <w:p w14:paraId="197FCD11" w14:textId="77777777" w:rsidR="004F1566" w:rsidRDefault="004F1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E92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0B5940E0" w14:textId="3A875BAA" w:rsidR="004F1566" w:rsidRPr="002C4134" w:rsidRDefault="004F1566" w:rsidP="00A11CE7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JUSTIFICACIÓ FINAL</w:t>
                      </w:r>
                    </w:p>
                    <w:p w14:paraId="7A1A92DC" w14:textId="77777777" w:rsidR="004F1566" w:rsidRDefault="004F1566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198814E3" w14:textId="17CFDE28" w:rsidR="004F1566" w:rsidRDefault="004F1566" w:rsidP="00A43892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  <w:t>COMUNITATS RIS3CAT: innovar amb alt impacte.</w:t>
                      </w:r>
                    </w:p>
                    <w:p w14:paraId="6880F8AE" w14:textId="7FAB5E01" w:rsidR="004F1566" w:rsidRDefault="00E70412" w:rsidP="00E70412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A</w:t>
                      </w:r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creditació de comunitats RIS3CAT i la selecció de projectes </w:t>
                      </w:r>
                      <w:proofErr w:type="spellStart"/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col·laboratius</w:t>
                      </w:r>
                      <w:proofErr w:type="spellEnd"/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 de recerca, desenvolupament i innovació, emmarcats en la RIS3CAT i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en el PO</w:t>
                      </w:r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 FEDER de Catalunya 2014-2020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.</w:t>
                      </w:r>
                    </w:p>
                    <w:p w14:paraId="1E071340" w14:textId="77777777" w:rsidR="00352D3B" w:rsidRDefault="00352D3B" w:rsidP="00352D3B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</w:p>
                    <w:p w14:paraId="107A3301" w14:textId="77777777" w:rsidR="00352D3B" w:rsidRPr="002C4134" w:rsidRDefault="00352D3B" w:rsidP="00352D3B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 de Coordinació</w:t>
                      </w:r>
                    </w:p>
                    <w:p w14:paraId="58144E27" w14:textId="77777777" w:rsidR="00352D3B" w:rsidRPr="002C4134" w:rsidRDefault="00352D3B" w:rsidP="00E70412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36D127AB" w14:textId="19EB7019" w:rsidR="004F1566" w:rsidRPr="00DE516C" w:rsidRDefault="004E6DCE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Resolucions</w:t>
                      </w:r>
                      <w:r w:rsidR="004F1566"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 </w:t>
                      </w:r>
                      <w:r w:rsidR="00CF3347" w:rsidRPr="001F53F0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EMO/1160/2015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EMO/1822</w:t>
                      </w:r>
                      <w:r w:rsidRPr="004E6DCE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/2015</w:t>
                      </w:r>
                    </w:p>
                    <w:p w14:paraId="197FCD11" w14:textId="77777777" w:rsidR="004F1566" w:rsidRDefault="004F1566"/>
                  </w:txbxContent>
                </v:textbox>
              </v:shape>
            </w:pict>
          </mc:Fallback>
        </mc:AlternateContent>
      </w:r>
    </w:p>
    <w:p w14:paraId="414C9DD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50733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060AF3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2FA21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669E13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F0B4F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5A7ED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9C07FD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8F4C8A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1C3549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D91D49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96731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CCADE7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5B7F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52FBA8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312A1D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D7405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CC534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1A28B9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3D1719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500DE31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B3EA" wp14:editId="0F5D7C5C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419600" cy="131445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3A88" w14:textId="77777777" w:rsidR="004F1566" w:rsidRDefault="004F1566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5CE5D092" w14:textId="77777777" w:rsidR="004F1566" w:rsidRPr="00CF533A" w:rsidRDefault="004F1566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506655C9" w14:textId="04CF3CBA" w:rsidR="004F1566" w:rsidRPr="00CF533A" w:rsidRDefault="004F1566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3A3840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octubre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B3EA" id="Rectángulo 8" o:spid="_x0000_s1027" style="position:absolute;left:0;text-align:left;margin-left:78.3pt;margin-top:5.8pt;width:348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" filled="f" stroked="f">
                <v:textbox>
                  <w:txbxContent>
                    <w:p w14:paraId="6DA43A88" w14:textId="77777777" w:rsidR="004F1566" w:rsidRDefault="004F1566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5CE5D092" w14:textId="77777777" w:rsidR="004F1566" w:rsidRPr="00CF533A" w:rsidRDefault="004F1566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</w:p>
                    <w:p w14:paraId="506655C9" w14:textId="04CF3CBA" w:rsidR="004F1566" w:rsidRPr="00CF533A" w:rsidRDefault="004F1566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3A3840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octubre 2016</w:t>
                      </w:r>
                    </w:p>
                  </w:txbxContent>
                </v:textbox>
              </v:rect>
            </w:pict>
          </mc:Fallback>
        </mc:AlternateContent>
      </w:r>
    </w:p>
    <w:p w14:paraId="4D58DA5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4BCFB9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10CD4B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448D91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BDA0E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AD1707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D45CD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F9CB1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9F1134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7DC0DE" w14:textId="21E06100" w:rsidR="003C729F" w:rsidRDefault="002A0EE4" w:rsidP="002A0E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14:paraId="335CED53" w14:textId="314CE019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F09597B" w14:textId="457D2DDA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BA6C5E" w14:textId="452F7B61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DC4431" w14:textId="499D184C" w:rsidR="003C729F" w:rsidRDefault="002A0EE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0B70FA2B" wp14:editId="3408A371">
            <wp:simplePos x="0" y="0"/>
            <wp:positionH relativeFrom="column">
              <wp:posOffset>-139065</wp:posOffset>
            </wp:positionH>
            <wp:positionV relativeFrom="paragraph">
              <wp:posOffset>91440</wp:posOffset>
            </wp:positionV>
            <wp:extent cx="2183130" cy="314325"/>
            <wp:effectExtent l="0" t="0" r="7620" b="9525"/>
            <wp:wrapThrough wrapText="bothSides">
              <wp:wrapPolygon edited="0">
                <wp:start x="0" y="0"/>
                <wp:lineTo x="0" y="20945"/>
                <wp:lineTo x="21487" y="20945"/>
                <wp:lineTo x="21487" y="0"/>
                <wp:lineTo x="0" y="0"/>
              </wp:wrapPolygon>
            </wp:wrapThrough>
            <wp:docPr id="5" name="Imat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0D0F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CD39F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34C4D0" w14:textId="08AAF1F5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>JUSTIFICACIÓ FINAL</w:t>
      </w:r>
    </w:p>
    <w:p w14:paraId="757CDBA7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2038AC8" w14:textId="77777777" w:rsid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5F2029A9" w14:textId="77777777" w:rsidR="00A43892" w:rsidRDefault="00A43892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696DB4B" w14:textId="77777777" w:rsidR="00E3537C" w:rsidRPr="00352D3B" w:rsidRDefault="00E3537C" w:rsidP="00352D3B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443289D" w14:textId="77777777" w:rsidR="00E3537C" w:rsidRPr="002C4134" w:rsidRDefault="00E3537C" w:rsidP="00E3537C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Descripció qualitativa i quantitativa de les activats realit</w:t>
      </w:r>
      <w:r>
        <w:rPr>
          <w:rFonts w:asciiTheme="minorHAnsi" w:hAnsiTheme="minorHAnsi"/>
          <w:b w:val="0"/>
          <w:sz w:val="22"/>
          <w:szCs w:val="22"/>
        </w:rPr>
        <w:t>zades i dels resultats assolits:</w:t>
      </w:r>
    </w:p>
    <w:p w14:paraId="0F79CDC1" w14:textId="77777777" w:rsidR="00E3537C" w:rsidRPr="002C4134" w:rsidRDefault="00E3537C" w:rsidP="00E3537C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Resultats qualitatius i quantitatius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14:paraId="40D8F801" w14:textId="2027C93D" w:rsidR="0042027A" w:rsidRPr="005810E8" w:rsidRDefault="00E3537C" w:rsidP="0042027A">
      <w:pPr>
        <w:pStyle w:val="Prrafodelista"/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Planificació: d</w:t>
      </w:r>
      <w:r w:rsidRPr="002C4134">
        <w:rPr>
          <w:rFonts w:asciiTheme="minorHAnsi" w:hAnsiTheme="minorHAnsi"/>
          <w:b w:val="0"/>
          <w:sz w:val="22"/>
          <w:szCs w:val="22"/>
        </w:rPr>
        <w:t>escripció d’</w:t>
      </w:r>
      <w:r w:rsidRPr="002C4134">
        <w:rPr>
          <w:rFonts w:asciiTheme="minorHAnsi" w:hAnsiTheme="minorHAnsi"/>
          <w:sz w:val="22"/>
          <w:szCs w:val="22"/>
        </w:rPr>
        <w:t>activitats realitzades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per fases i terminis, amb menció dels lliurables</w:t>
      </w:r>
      <w:r>
        <w:rPr>
          <w:rFonts w:asciiTheme="minorHAnsi" w:hAnsiTheme="minorHAnsi"/>
          <w:b w:val="0"/>
          <w:sz w:val="22"/>
          <w:szCs w:val="22"/>
        </w:rPr>
        <w:t xml:space="preserve"> (informes)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resultants dels conceptes subvencionats </w:t>
      </w:r>
      <w:r w:rsidR="0042027A">
        <w:rPr>
          <w:rFonts w:asciiTheme="minorHAnsi" w:hAnsiTheme="minorHAnsi"/>
          <w:b w:val="0"/>
          <w:sz w:val="22"/>
          <w:szCs w:val="22"/>
        </w:rPr>
        <w:t>(reunions, actes, informes de seguiment, estat de l’art dels projectes a nivell d’execució, etc...)</w:t>
      </w:r>
      <w:r w:rsidR="00C0476F">
        <w:rPr>
          <w:rFonts w:asciiTheme="minorHAnsi" w:hAnsiTheme="minorHAnsi"/>
          <w:b w:val="0"/>
          <w:sz w:val="22"/>
          <w:szCs w:val="22"/>
        </w:rPr>
        <w:t xml:space="preserve"> a</w:t>
      </w:r>
      <w:r w:rsidR="0042027A">
        <w:rPr>
          <w:rFonts w:asciiTheme="minorHAnsi" w:hAnsiTheme="minorHAnsi"/>
          <w:b w:val="0"/>
          <w:sz w:val="22"/>
          <w:szCs w:val="22"/>
        </w:rPr>
        <w:t>ixí com la descripció dels objectius assolits dels reptes i oportunitats de l’àmbit sectorial de referència.</w:t>
      </w:r>
    </w:p>
    <w:p w14:paraId="4ED719DD" w14:textId="38D0E474" w:rsidR="00E3537C" w:rsidRPr="002C4134" w:rsidRDefault="00E3537C" w:rsidP="00E3537C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Es recomana incloure un Annex amb la relació dels lliurables executats al llarg del projecte.</w:t>
      </w:r>
    </w:p>
    <w:p w14:paraId="2D080855" w14:textId="77777777" w:rsidR="00E3537C" w:rsidRPr="002C4134" w:rsidRDefault="00E3537C" w:rsidP="00E3537C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Recursos utilitzats</w:t>
      </w:r>
      <w:r>
        <w:rPr>
          <w:rFonts w:asciiTheme="minorHAnsi" w:hAnsiTheme="minorHAnsi"/>
          <w:sz w:val="22"/>
          <w:szCs w:val="22"/>
        </w:rPr>
        <w:t xml:space="preserve">: </w:t>
      </w:r>
      <w:r w:rsidRPr="00B96EA7">
        <w:rPr>
          <w:rFonts w:asciiTheme="minorHAnsi" w:hAnsiTheme="minorHAnsi"/>
          <w:b w:val="0"/>
          <w:sz w:val="22"/>
          <w:szCs w:val="22"/>
        </w:rPr>
        <w:t>descriure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els recursos emprats 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en les diferents fases i rol realitzat per les entitats </w:t>
      </w:r>
      <w:r>
        <w:rPr>
          <w:rFonts w:asciiTheme="minorHAnsi" w:hAnsiTheme="minorHAnsi"/>
          <w:b w:val="0"/>
          <w:sz w:val="22"/>
          <w:szCs w:val="22"/>
        </w:rPr>
        <w:t>(membres participants i/o subcontracta</w:t>
      </w:r>
      <w:r w:rsidRPr="002C4134">
        <w:rPr>
          <w:rFonts w:asciiTheme="minorHAnsi" w:hAnsiTheme="minorHAnsi"/>
          <w:b w:val="0"/>
          <w:sz w:val="22"/>
          <w:szCs w:val="22"/>
        </w:rPr>
        <w:t>ts</w:t>
      </w:r>
      <w:r>
        <w:rPr>
          <w:rFonts w:asciiTheme="minorHAnsi" w:hAnsiTheme="minorHAnsi"/>
          <w:b w:val="0"/>
          <w:sz w:val="22"/>
          <w:szCs w:val="22"/>
        </w:rPr>
        <w:t>)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que han participat en el projecte.</w:t>
      </w:r>
    </w:p>
    <w:p w14:paraId="28345E93" w14:textId="77777777" w:rsidR="00E3537C" w:rsidRPr="002C4134" w:rsidRDefault="00E3537C" w:rsidP="00E3537C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C1D01FE" w14:textId="77777777" w:rsidR="00E3537C" w:rsidRPr="002C4134" w:rsidRDefault="00E3537C" w:rsidP="00E3537C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Valoració dels impac</w:t>
      </w:r>
      <w:r>
        <w:rPr>
          <w:rFonts w:asciiTheme="minorHAnsi" w:hAnsiTheme="minorHAnsi"/>
          <w:b w:val="0"/>
          <w:sz w:val="22"/>
          <w:szCs w:val="22"/>
        </w:rPr>
        <w:t>tes dels resultats del projecte:</w:t>
      </w:r>
    </w:p>
    <w:p w14:paraId="7FE2703F" w14:textId="0D55AA62" w:rsidR="00E3537C" w:rsidRPr="00B1414E" w:rsidRDefault="00E3537C" w:rsidP="00E3537C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la innovació i el coneixement</w:t>
      </w:r>
      <w:r w:rsidRPr="002C4134"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3537C">
        <w:rPr>
          <w:rFonts w:asciiTheme="minorHAnsi" w:hAnsiTheme="minorHAnsi"/>
          <w:b w:val="0"/>
          <w:sz w:val="22"/>
          <w:szCs w:val="22"/>
        </w:rPr>
        <w:t>Contribució de la comunitat als reptes i les prioritats estratègiques del sector: generació d’innovacions i coneixement; nous equipaments cientificotècnics; prototips demostradors; plantes pilot d’aplicació industrial; aplicació de les TFT a productes, serveis o processos.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3537C">
        <w:rPr>
          <w:rFonts w:asciiTheme="minorHAnsi" w:hAnsiTheme="minorHAnsi"/>
          <w:b w:val="0"/>
          <w:sz w:val="22"/>
          <w:szCs w:val="22"/>
        </w:rPr>
        <w:t>Generació de noves activitats tecnològiques o de negocis fora de l’àmbit de la comunitat RIS3CAT que tinguin impacte en la innovació de les empreses i les entitats de l’àmbit sectorial de referència.</w:t>
      </w:r>
    </w:p>
    <w:p w14:paraId="2CF90E35" w14:textId="75595962" w:rsidR="00E3537C" w:rsidRPr="00B1414E" w:rsidRDefault="00E3537C" w:rsidP="00E3537C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el creixement</w:t>
      </w:r>
      <w:r>
        <w:rPr>
          <w:rFonts w:asciiTheme="minorHAnsi" w:hAnsiTheme="minorHAnsi"/>
          <w:b w:val="0"/>
          <w:sz w:val="22"/>
          <w:szCs w:val="22"/>
        </w:rPr>
        <w:t xml:space="preserve">: </w:t>
      </w:r>
      <w:r w:rsidRPr="00E3537C">
        <w:rPr>
          <w:rFonts w:asciiTheme="minorHAnsi" w:hAnsiTheme="minorHAnsi"/>
          <w:b w:val="0"/>
          <w:sz w:val="22"/>
          <w:szCs w:val="22"/>
        </w:rPr>
        <w:t>Contribució de la comunitat als reptes i les prioritats estratègiques per al creixement del sector: generació de nous llocs de treball fora de l’àmbit de la comunitat RIS3CAT, en especial d’alt nivell de qualificació tècnica (com per exemple la incorporació de doctors a l’empresa).</w:t>
      </w:r>
    </w:p>
    <w:p w14:paraId="6760E2B0" w14:textId="425D7AD2" w:rsidR="00E3537C" w:rsidRPr="00E3537C" w:rsidRDefault="00E3537C" w:rsidP="00E3537C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la internacionalització</w:t>
      </w:r>
      <w:r>
        <w:rPr>
          <w:rFonts w:asciiTheme="minorHAnsi" w:hAnsiTheme="minorHAnsi"/>
          <w:b w:val="0"/>
          <w:sz w:val="22"/>
          <w:szCs w:val="22"/>
        </w:rPr>
        <w:t xml:space="preserve">: </w:t>
      </w:r>
      <w:r w:rsidRPr="00E3537C">
        <w:rPr>
          <w:rFonts w:asciiTheme="minorHAnsi" w:hAnsiTheme="minorHAnsi"/>
          <w:b w:val="0"/>
          <w:sz w:val="22"/>
          <w:szCs w:val="22"/>
        </w:rPr>
        <w:t>Contribució de la comunitat als reptes i les prioritats estratègiques per a la internacionalització del sector: millora del posicionament internacional, increment de la participació d’empreses i agents del sector en projectes o actuacions de col·laboració internacional (Horitzó 2020, entre d’altres).</w:t>
      </w:r>
    </w:p>
    <w:p w14:paraId="1FF60F7A" w14:textId="441BC19B" w:rsidR="00E3537C" w:rsidRPr="00E3537C" w:rsidRDefault="00E3537C" w:rsidP="00E3537C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Impacte global </w:t>
      </w:r>
      <w:r w:rsidRPr="00AA38E3">
        <w:rPr>
          <w:rFonts w:asciiTheme="minorHAnsi" w:hAnsiTheme="minorHAnsi"/>
          <w:b w:val="0"/>
          <w:sz w:val="22"/>
          <w:szCs w:val="22"/>
        </w:rPr>
        <w:t>assolit al final del projecte per la demostració del compliment dels objectius quantitatius fixats:</w:t>
      </w:r>
      <w:r w:rsidRPr="009140E8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caldrà adjuntar el sumatori dels </w:t>
      </w:r>
      <w:r w:rsidRPr="00AA38E3">
        <w:rPr>
          <w:rFonts w:asciiTheme="minorHAnsi" w:hAnsiTheme="minorHAnsi"/>
          <w:iCs/>
          <w:sz w:val="22"/>
          <w:szCs w:val="22"/>
        </w:rPr>
        <w:t>quadre</w:t>
      </w:r>
      <w:r>
        <w:rPr>
          <w:rFonts w:asciiTheme="minorHAnsi" w:hAnsiTheme="minorHAnsi"/>
          <w:iCs/>
          <w:sz w:val="22"/>
          <w:szCs w:val="22"/>
        </w:rPr>
        <w:t>s</w:t>
      </w:r>
      <w:r w:rsidRPr="00AA38E3">
        <w:rPr>
          <w:rFonts w:asciiTheme="minorHAnsi" w:hAnsiTheme="minorHAnsi"/>
          <w:iCs/>
          <w:sz w:val="22"/>
          <w:szCs w:val="22"/>
        </w:rPr>
        <w:t xml:space="preserve"> d’indicadors</w:t>
      </w:r>
      <w:r>
        <w:rPr>
          <w:rFonts w:asciiTheme="minorHAnsi" w:hAnsiTheme="minorHAnsi"/>
          <w:b w:val="0"/>
          <w:iCs/>
          <w:sz w:val="22"/>
          <w:szCs w:val="22"/>
        </w:rPr>
        <w:t xml:space="preserve"> dels diferents projectes que formen part del Pla d’Actuacions de la Comunitat RIS3CAT.</w:t>
      </w:r>
    </w:p>
    <w:p w14:paraId="044073C3" w14:textId="77777777" w:rsidR="00E3537C" w:rsidRPr="002C4134" w:rsidRDefault="00E3537C" w:rsidP="00E3537C">
      <w:pPr>
        <w:pStyle w:val="Prrafode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14:paraId="37A5C2E7" w14:textId="3DD38E4F" w:rsidR="00E3537C" w:rsidRDefault="00E3537C" w:rsidP="00E3537C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9E4F0A">
        <w:rPr>
          <w:rFonts w:asciiTheme="minorHAnsi" w:hAnsiTheme="minorHAnsi"/>
          <w:sz w:val="22"/>
          <w:szCs w:val="22"/>
        </w:rPr>
        <w:t>Activitats de difusió</w:t>
      </w:r>
      <w:r w:rsidR="00813214">
        <w:rPr>
          <w:rFonts w:asciiTheme="minorHAnsi" w:hAnsiTheme="minorHAnsi"/>
          <w:b w:val="0"/>
          <w:sz w:val="22"/>
          <w:szCs w:val="22"/>
        </w:rPr>
        <w:t xml:space="preserve"> </w:t>
      </w:r>
      <w:r w:rsidR="004D122B" w:rsidRPr="007E5135">
        <w:rPr>
          <w:rFonts w:asciiTheme="minorHAnsi" w:hAnsiTheme="minorHAnsi"/>
          <w:b w:val="0"/>
          <w:sz w:val="22"/>
          <w:szCs w:val="22"/>
        </w:rPr>
        <w:t xml:space="preserve">realitzades per difondre els resultats </w:t>
      </w:r>
      <w:r w:rsidR="004D122B">
        <w:rPr>
          <w:rFonts w:asciiTheme="minorHAnsi" w:hAnsiTheme="minorHAnsi"/>
          <w:b w:val="0"/>
          <w:sz w:val="22"/>
          <w:szCs w:val="22"/>
        </w:rPr>
        <w:t xml:space="preserve">tant </w:t>
      </w:r>
      <w:r w:rsidR="004D122B" w:rsidRPr="007E5135">
        <w:rPr>
          <w:rFonts w:asciiTheme="minorHAnsi" w:hAnsiTheme="minorHAnsi"/>
          <w:b w:val="0"/>
          <w:sz w:val="22"/>
          <w:szCs w:val="22"/>
        </w:rPr>
        <w:t>del</w:t>
      </w:r>
      <w:r w:rsidR="004D122B">
        <w:rPr>
          <w:rFonts w:asciiTheme="minorHAnsi" w:hAnsiTheme="minorHAnsi"/>
          <w:b w:val="0"/>
          <w:sz w:val="22"/>
          <w:szCs w:val="22"/>
        </w:rPr>
        <w:t>s</w:t>
      </w:r>
      <w:r w:rsidR="004D122B" w:rsidRPr="007E5135">
        <w:rPr>
          <w:rFonts w:asciiTheme="minorHAnsi" w:hAnsiTheme="minorHAnsi"/>
          <w:b w:val="0"/>
          <w:sz w:val="22"/>
          <w:szCs w:val="22"/>
        </w:rPr>
        <w:t xml:space="preserve"> projecte</w:t>
      </w:r>
      <w:r w:rsidR="004D122B">
        <w:rPr>
          <w:rFonts w:asciiTheme="minorHAnsi" w:hAnsiTheme="minorHAnsi"/>
          <w:b w:val="0"/>
          <w:sz w:val="22"/>
          <w:szCs w:val="22"/>
        </w:rPr>
        <w:t xml:space="preserve">s que formen part del Pla d’Actuació de la Comunitat RIS3CAT que hagi dut a terme l’entitat coordinadora, com de les activitats de difusió de la pròpia Comunitat RIS3CAT per tal de donar resposta al Pla d’Actuacions, </w:t>
      </w:r>
      <w:r w:rsidR="004D122B" w:rsidRPr="007E5135">
        <w:rPr>
          <w:rFonts w:asciiTheme="minorHAnsi" w:hAnsiTheme="minorHAnsi"/>
          <w:b w:val="0"/>
          <w:sz w:val="22"/>
          <w:szCs w:val="22"/>
        </w:rPr>
        <w:t>així com la visualització del suport públic rebut pel projecte.</w:t>
      </w:r>
    </w:p>
    <w:p w14:paraId="6D32E132" w14:textId="77777777" w:rsidR="00E3537C" w:rsidRPr="00E85D33" w:rsidRDefault="00E3537C" w:rsidP="00E3537C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9E4F0A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3F62DBB" w14:textId="4FE9FF62" w:rsidR="00E3537C" w:rsidRPr="002C4134" w:rsidRDefault="00E3537C" w:rsidP="00E3537C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lastRenderedPageBreak/>
        <w:t>Annexes</w:t>
      </w:r>
      <w:r>
        <w:rPr>
          <w:rFonts w:asciiTheme="minorHAnsi" w:hAnsiTheme="minorHAnsi"/>
          <w:b w:val="0"/>
          <w:sz w:val="22"/>
          <w:szCs w:val="22"/>
        </w:rPr>
        <w:t xml:space="preserve">: </w:t>
      </w:r>
      <w:r w:rsidRPr="002C4134">
        <w:rPr>
          <w:rFonts w:asciiTheme="minorHAnsi" w:hAnsiTheme="minorHAnsi"/>
          <w:b w:val="0"/>
          <w:sz w:val="22"/>
          <w:szCs w:val="22"/>
        </w:rPr>
        <w:t>informació addicional relacionada amb el projecte que l’e</w:t>
      </w:r>
      <w:r>
        <w:rPr>
          <w:rFonts w:asciiTheme="minorHAnsi" w:hAnsiTheme="minorHAnsi"/>
          <w:b w:val="0"/>
          <w:sz w:val="22"/>
          <w:szCs w:val="22"/>
        </w:rPr>
        <w:t xml:space="preserve">ntitat </w:t>
      </w:r>
      <w:r w:rsidR="00B82CE5">
        <w:rPr>
          <w:rFonts w:asciiTheme="minorHAnsi" w:hAnsiTheme="minorHAnsi"/>
          <w:b w:val="0"/>
          <w:sz w:val="22"/>
          <w:szCs w:val="22"/>
        </w:rPr>
        <w:t>Coordinadora de la Comunitat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consideri </w:t>
      </w:r>
      <w:r>
        <w:rPr>
          <w:rFonts w:asciiTheme="minorHAnsi" w:hAnsiTheme="minorHAnsi"/>
          <w:b w:val="0"/>
          <w:sz w:val="22"/>
          <w:szCs w:val="22"/>
        </w:rPr>
        <w:t>oportú incorporar a la memòria.</w:t>
      </w:r>
    </w:p>
    <w:p w14:paraId="011D86C5" w14:textId="1204B4BE" w:rsidR="00E604E2" w:rsidRPr="002C4134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E604E2" w:rsidRPr="002C4134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34BDC" w14:textId="77777777" w:rsidR="002B55ED" w:rsidRDefault="002B55ED">
      <w:r>
        <w:separator/>
      </w:r>
    </w:p>
  </w:endnote>
  <w:endnote w:type="continuationSeparator" w:id="0">
    <w:p w14:paraId="59D4D777" w14:textId="77777777" w:rsidR="002B55ED" w:rsidRDefault="002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80893" w14:textId="77777777" w:rsidR="004F1566" w:rsidRPr="00AC1E62" w:rsidRDefault="004F1566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B216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3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4ADCF77" w14:textId="347B15DD" w:rsidR="004F1566" w:rsidRPr="00236851" w:rsidRDefault="004F1566" w:rsidP="00FA6637">
    <w:pPr>
      <w:pStyle w:val="Piedepgina"/>
      <w:ind w:firstLine="709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 w:rsidRPr="00236851">
      <w:rPr>
        <w:rFonts w:asciiTheme="minorHAnsi" w:hAnsiTheme="minorHAnsi"/>
        <w:b w:val="0"/>
        <w:i/>
        <w:sz w:val="16"/>
        <w:szCs w:val="16"/>
      </w:rPr>
      <w:fldChar w:fldCharType="begin"/>
    </w:r>
    <w:r w:rsidRPr="00236851"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 w:rsidRPr="00236851">
      <w:rPr>
        <w:rFonts w:asciiTheme="minorHAnsi" w:hAnsiTheme="minorHAnsi"/>
        <w:b w:val="0"/>
        <w:i/>
        <w:sz w:val="16"/>
        <w:szCs w:val="16"/>
      </w:rPr>
      <w:fldChar w:fldCharType="separate"/>
    </w:r>
    <w:r w:rsidR="00352D3B">
      <w:rPr>
        <w:rFonts w:asciiTheme="minorHAnsi" w:hAnsiTheme="minorHAnsi"/>
        <w:b w:val="0"/>
        <w:i/>
        <w:noProof/>
        <w:sz w:val="16"/>
        <w:szCs w:val="16"/>
      </w:rPr>
      <w:t>COM15_MT Justif_Final_vfinal.docx</w:t>
    </w:r>
    <w:r w:rsidRPr="00236851">
      <w:rPr>
        <w:rFonts w:asciiTheme="minorHAnsi" w:hAnsiTheme="minorHAnsi"/>
        <w:b w:val="0"/>
        <w:sz w:val="16"/>
        <w:szCs w:val="16"/>
      </w:rPr>
      <w:fldChar w:fldCharType="end"/>
    </w:r>
    <w:r w:rsidRPr="00236851">
      <w:rPr>
        <w:b w:val="0"/>
        <w:noProof/>
        <w:lang w:eastAsia="ca-ES"/>
      </w:rPr>
      <w:drawing>
        <wp:anchor distT="0" distB="0" distL="114300" distR="114300" simplePos="0" relativeHeight="251676672" behindDoc="0" locked="0" layoutInCell="1" allowOverlap="1" wp14:anchorId="7149F650" wp14:editId="3D7B4AEE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6005" w14:textId="448342C7" w:rsidR="004F1566" w:rsidRPr="006215E8" w:rsidRDefault="004F1566" w:rsidP="006215E8">
    <w:pPr>
      <w:pStyle w:val="Piedepgina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7139419D" wp14:editId="3C9716FA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E2064" w14:textId="77777777" w:rsidR="002B55ED" w:rsidRDefault="002B55ED">
      <w:r>
        <w:separator/>
      </w:r>
    </w:p>
  </w:footnote>
  <w:footnote w:type="continuationSeparator" w:id="0">
    <w:p w14:paraId="7A1619FE" w14:textId="77777777" w:rsidR="002B55ED" w:rsidRDefault="002B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4670" w14:textId="77777777" w:rsidR="004F1566" w:rsidRDefault="004F1566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A7F841" w14:textId="77777777" w:rsidR="004F1566" w:rsidRDefault="004F1566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38CD" w14:textId="0668B26C" w:rsidR="004F1566" w:rsidRPr="003D3B5C" w:rsidRDefault="002A0EE4" w:rsidP="003D3B5C">
    <w:pPr>
      <w:pStyle w:val="Encabezado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>
      <w:rPr>
        <w:noProof/>
        <w:lang w:eastAsia="ca-ES"/>
      </w:rPr>
      <w:drawing>
        <wp:anchor distT="0" distB="0" distL="114300" distR="114300" simplePos="0" relativeHeight="251677696" behindDoc="0" locked="0" layoutInCell="1" allowOverlap="1" wp14:anchorId="1078ABCE" wp14:editId="08F73CC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2183130" cy="314325"/>
          <wp:effectExtent l="0" t="0" r="7620" b="9525"/>
          <wp:wrapThrough wrapText="bothSides">
            <wp:wrapPolygon edited="0">
              <wp:start x="0" y="0"/>
              <wp:lineTo x="0" y="20945"/>
              <wp:lineTo x="21487" y="20945"/>
              <wp:lineTo x="21487" y="0"/>
              <wp:lineTo x="0" y="0"/>
            </wp:wrapPolygon>
          </wp:wrapThrough>
          <wp:docPr id="7" name="Imat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1566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43AD3250" wp14:editId="3A79090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A97A" w14:textId="77777777" w:rsidR="004F1566" w:rsidRPr="00A81F88" w:rsidRDefault="004F1566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3DF66DA5" wp14:editId="31D91CF9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68E"/>
    <w:multiLevelType w:val="hybridMultilevel"/>
    <w:tmpl w:val="F90A8622"/>
    <w:lvl w:ilvl="0" w:tplc="5A74A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43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87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7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1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A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68C6"/>
    <w:multiLevelType w:val="hybridMultilevel"/>
    <w:tmpl w:val="86444C60"/>
    <w:lvl w:ilvl="0" w:tplc="7E4C9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E0A44"/>
    <w:multiLevelType w:val="hybridMultilevel"/>
    <w:tmpl w:val="F17828BC"/>
    <w:lvl w:ilvl="0" w:tplc="2F0E91C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215022"/>
    <w:multiLevelType w:val="hybridMultilevel"/>
    <w:tmpl w:val="D0421EE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30F51"/>
    <w:rsid w:val="000633D7"/>
    <w:rsid w:val="00064810"/>
    <w:rsid w:val="00066B5F"/>
    <w:rsid w:val="0008456A"/>
    <w:rsid w:val="00085506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66EE1"/>
    <w:rsid w:val="00166FAE"/>
    <w:rsid w:val="001B58CD"/>
    <w:rsid w:val="001E70DF"/>
    <w:rsid w:val="002075B9"/>
    <w:rsid w:val="00214C15"/>
    <w:rsid w:val="002247A7"/>
    <w:rsid w:val="002331E5"/>
    <w:rsid w:val="002342FF"/>
    <w:rsid w:val="00236851"/>
    <w:rsid w:val="00257C01"/>
    <w:rsid w:val="0027739B"/>
    <w:rsid w:val="002855B5"/>
    <w:rsid w:val="002A0EE4"/>
    <w:rsid w:val="002B23A6"/>
    <w:rsid w:val="002B55ED"/>
    <w:rsid w:val="002C3ABF"/>
    <w:rsid w:val="002C4134"/>
    <w:rsid w:val="00305273"/>
    <w:rsid w:val="00317562"/>
    <w:rsid w:val="00322075"/>
    <w:rsid w:val="00342091"/>
    <w:rsid w:val="003458D8"/>
    <w:rsid w:val="00352D3B"/>
    <w:rsid w:val="00353D32"/>
    <w:rsid w:val="003614BD"/>
    <w:rsid w:val="00372F08"/>
    <w:rsid w:val="003C62F6"/>
    <w:rsid w:val="003C729F"/>
    <w:rsid w:val="003D34EB"/>
    <w:rsid w:val="003D3B5C"/>
    <w:rsid w:val="003E4603"/>
    <w:rsid w:val="003F0C2C"/>
    <w:rsid w:val="00402648"/>
    <w:rsid w:val="00411224"/>
    <w:rsid w:val="00414A1C"/>
    <w:rsid w:val="00414BCE"/>
    <w:rsid w:val="0042027A"/>
    <w:rsid w:val="00425F3C"/>
    <w:rsid w:val="00440F64"/>
    <w:rsid w:val="00444894"/>
    <w:rsid w:val="0047161D"/>
    <w:rsid w:val="0048468D"/>
    <w:rsid w:val="0049024C"/>
    <w:rsid w:val="00497F65"/>
    <w:rsid w:val="004B0A35"/>
    <w:rsid w:val="004B35A8"/>
    <w:rsid w:val="004C41FE"/>
    <w:rsid w:val="004C6CE5"/>
    <w:rsid w:val="004D122B"/>
    <w:rsid w:val="004D51BD"/>
    <w:rsid w:val="004E6DCE"/>
    <w:rsid w:val="004F1566"/>
    <w:rsid w:val="004F37E7"/>
    <w:rsid w:val="00503FC3"/>
    <w:rsid w:val="00534039"/>
    <w:rsid w:val="00537B49"/>
    <w:rsid w:val="0054113A"/>
    <w:rsid w:val="00564DE0"/>
    <w:rsid w:val="005957B3"/>
    <w:rsid w:val="005A0512"/>
    <w:rsid w:val="005A084C"/>
    <w:rsid w:val="005A392B"/>
    <w:rsid w:val="005B216C"/>
    <w:rsid w:val="005B351C"/>
    <w:rsid w:val="005C076A"/>
    <w:rsid w:val="005C5912"/>
    <w:rsid w:val="005C7FA2"/>
    <w:rsid w:val="005D4C73"/>
    <w:rsid w:val="005D669E"/>
    <w:rsid w:val="006044CA"/>
    <w:rsid w:val="006215E8"/>
    <w:rsid w:val="00635705"/>
    <w:rsid w:val="00637F0C"/>
    <w:rsid w:val="00655735"/>
    <w:rsid w:val="0066289C"/>
    <w:rsid w:val="00665702"/>
    <w:rsid w:val="006677F2"/>
    <w:rsid w:val="006712CA"/>
    <w:rsid w:val="0068771B"/>
    <w:rsid w:val="00696D6B"/>
    <w:rsid w:val="006A0658"/>
    <w:rsid w:val="006B2939"/>
    <w:rsid w:val="006C0D2D"/>
    <w:rsid w:val="006D14BD"/>
    <w:rsid w:val="006D2C9A"/>
    <w:rsid w:val="006D3FAE"/>
    <w:rsid w:val="006E043D"/>
    <w:rsid w:val="006F5905"/>
    <w:rsid w:val="006F5A1A"/>
    <w:rsid w:val="00700019"/>
    <w:rsid w:val="00700848"/>
    <w:rsid w:val="0074529D"/>
    <w:rsid w:val="00750FB5"/>
    <w:rsid w:val="00764AC1"/>
    <w:rsid w:val="00772502"/>
    <w:rsid w:val="0077504F"/>
    <w:rsid w:val="007833D8"/>
    <w:rsid w:val="0079193D"/>
    <w:rsid w:val="007C44EA"/>
    <w:rsid w:val="007C5A9C"/>
    <w:rsid w:val="0080082C"/>
    <w:rsid w:val="00812816"/>
    <w:rsid w:val="00813214"/>
    <w:rsid w:val="00825C4D"/>
    <w:rsid w:val="0083762F"/>
    <w:rsid w:val="00837BDB"/>
    <w:rsid w:val="00862752"/>
    <w:rsid w:val="008640E3"/>
    <w:rsid w:val="008669C1"/>
    <w:rsid w:val="00894061"/>
    <w:rsid w:val="008A384B"/>
    <w:rsid w:val="008B7E3C"/>
    <w:rsid w:val="008C3E4A"/>
    <w:rsid w:val="008C5696"/>
    <w:rsid w:val="008D23D3"/>
    <w:rsid w:val="008D42BC"/>
    <w:rsid w:val="008D673B"/>
    <w:rsid w:val="0091159D"/>
    <w:rsid w:val="009140E8"/>
    <w:rsid w:val="0092096C"/>
    <w:rsid w:val="009337E8"/>
    <w:rsid w:val="00942583"/>
    <w:rsid w:val="00951EB6"/>
    <w:rsid w:val="00986577"/>
    <w:rsid w:val="009A404B"/>
    <w:rsid w:val="009C11D6"/>
    <w:rsid w:val="009C6ABF"/>
    <w:rsid w:val="009E4F0A"/>
    <w:rsid w:val="00A005BF"/>
    <w:rsid w:val="00A11CE7"/>
    <w:rsid w:val="00A208CD"/>
    <w:rsid w:val="00A211C6"/>
    <w:rsid w:val="00A2409A"/>
    <w:rsid w:val="00A3212C"/>
    <w:rsid w:val="00A40022"/>
    <w:rsid w:val="00A43892"/>
    <w:rsid w:val="00A45331"/>
    <w:rsid w:val="00A45510"/>
    <w:rsid w:val="00A50A04"/>
    <w:rsid w:val="00A545B1"/>
    <w:rsid w:val="00A54B0B"/>
    <w:rsid w:val="00A71EDA"/>
    <w:rsid w:val="00A76EBF"/>
    <w:rsid w:val="00A81F88"/>
    <w:rsid w:val="00A91BF1"/>
    <w:rsid w:val="00A93077"/>
    <w:rsid w:val="00A94F14"/>
    <w:rsid w:val="00A95667"/>
    <w:rsid w:val="00AA38E3"/>
    <w:rsid w:val="00AB4785"/>
    <w:rsid w:val="00AC1E62"/>
    <w:rsid w:val="00AD7DF3"/>
    <w:rsid w:val="00AD7F0B"/>
    <w:rsid w:val="00AF5926"/>
    <w:rsid w:val="00AF71C3"/>
    <w:rsid w:val="00B0484E"/>
    <w:rsid w:val="00B0536B"/>
    <w:rsid w:val="00B0543A"/>
    <w:rsid w:val="00B1414E"/>
    <w:rsid w:val="00B341EE"/>
    <w:rsid w:val="00B82CE5"/>
    <w:rsid w:val="00B96EA7"/>
    <w:rsid w:val="00BC5F16"/>
    <w:rsid w:val="00BD4016"/>
    <w:rsid w:val="00BD6C8B"/>
    <w:rsid w:val="00BE06CF"/>
    <w:rsid w:val="00C0476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E4F51"/>
    <w:rsid w:val="00CE77D6"/>
    <w:rsid w:val="00CF1EDD"/>
    <w:rsid w:val="00CF3347"/>
    <w:rsid w:val="00CF533A"/>
    <w:rsid w:val="00D14594"/>
    <w:rsid w:val="00D32366"/>
    <w:rsid w:val="00D70196"/>
    <w:rsid w:val="00D83CDA"/>
    <w:rsid w:val="00D93F8A"/>
    <w:rsid w:val="00D94AD4"/>
    <w:rsid w:val="00D973A5"/>
    <w:rsid w:val="00DA31AE"/>
    <w:rsid w:val="00DA436D"/>
    <w:rsid w:val="00DC7142"/>
    <w:rsid w:val="00DD5F91"/>
    <w:rsid w:val="00DD6695"/>
    <w:rsid w:val="00DD74C7"/>
    <w:rsid w:val="00DE516C"/>
    <w:rsid w:val="00DF352C"/>
    <w:rsid w:val="00E255B6"/>
    <w:rsid w:val="00E30F92"/>
    <w:rsid w:val="00E3537C"/>
    <w:rsid w:val="00E40585"/>
    <w:rsid w:val="00E51DAC"/>
    <w:rsid w:val="00E52C68"/>
    <w:rsid w:val="00E604E2"/>
    <w:rsid w:val="00E70412"/>
    <w:rsid w:val="00E74932"/>
    <w:rsid w:val="00E85D33"/>
    <w:rsid w:val="00E9394F"/>
    <w:rsid w:val="00E9398A"/>
    <w:rsid w:val="00EB78CA"/>
    <w:rsid w:val="00EE1194"/>
    <w:rsid w:val="00EF5AE3"/>
    <w:rsid w:val="00EF7C73"/>
    <w:rsid w:val="00F242F3"/>
    <w:rsid w:val="00F33DAF"/>
    <w:rsid w:val="00F35D42"/>
    <w:rsid w:val="00F53F35"/>
    <w:rsid w:val="00F54678"/>
    <w:rsid w:val="00F57349"/>
    <w:rsid w:val="00F644D5"/>
    <w:rsid w:val="00F74C77"/>
    <w:rsid w:val="00F7637D"/>
    <w:rsid w:val="00F93431"/>
    <w:rsid w:val="00FA6637"/>
    <w:rsid w:val="00FB095D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5E91D"/>
  <w15:docId w15:val="{1389965D-8216-4FEC-A7E6-C81C565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CE4F5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4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4F51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4F51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4F5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2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Mireia Raurell</cp:lastModifiedBy>
  <cp:revision>3</cp:revision>
  <cp:lastPrinted>2016-09-13T07:41:00Z</cp:lastPrinted>
  <dcterms:created xsi:type="dcterms:W3CDTF">2016-11-03T12:39:00Z</dcterms:created>
  <dcterms:modified xsi:type="dcterms:W3CDTF">2016-11-03T12:39:00Z</dcterms:modified>
</cp:coreProperties>
</file>