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after="120" w:line="680" w:lineRule="exact"/>
        <w:rPr>
          <w:sz w:val="56"/>
          <w:szCs w:val="56"/>
        </w:rPr>
      </w:pPr>
      <w:bookmarkStart w:id="0" w:name="_GoBack"/>
      <w:bookmarkEnd w:id="0"/>
      <w:r w:rsidRPr="001B5C86">
        <w:rPr>
          <w:color w:val="BFBFBF"/>
          <w:sz w:val="56"/>
          <w:szCs w:val="56"/>
        </w:rPr>
        <w:t>GUIA PER L’ELABORACIÓ DE LA</w:t>
      </w:r>
      <w:r w:rsidRPr="00875213">
        <w:rPr>
          <w:sz w:val="56"/>
          <w:szCs w:val="56"/>
        </w:rPr>
        <w:t xml:space="preserve"> MEMÒRIA DE JUSTIFICACIÓ TÈCNICA DEL PROJECTE</w:t>
      </w:r>
    </w:p>
    <w:p w:rsidR="00591CBE" w:rsidRDefault="00591CBE" w:rsidP="00591CBE">
      <w:pPr>
        <w:rPr>
          <w:rFonts w:eastAsia="ヒラギノ角ゴ Pro W3"/>
        </w:rPr>
      </w:pPr>
    </w:p>
    <w:p w:rsidR="004158D2" w:rsidRPr="004158D2" w:rsidRDefault="004158D2" w:rsidP="004158D2">
      <w:pPr>
        <w:pStyle w:val="Ttol5"/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</w:pPr>
      <w:r w:rsidRPr="004158D2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 xml:space="preserve">Línia d’ajuts: </w:t>
      </w:r>
      <w:r w:rsidRPr="004158D2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NUCLIS D’INNOVACIÓ TECNOLÒGICA </w:t>
      </w:r>
      <w:r w:rsidRPr="004158D2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per dur a terme projectes de Recerca Industrial i Desenvolupament Experimental (R+D).</w:t>
      </w:r>
    </w:p>
    <w:p w:rsidR="00591CBE" w:rsidRPr="004158D2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u w:val="single"/>
          <w:lang w:eastAsia="en-US"/>
        </w:rPr>
      </w:pPr>
    </w:p>
    <w:p w:rsidR="00591CBE" w:rsidRPr="00875213" w:rsidRDefault="004776C2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4776C2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Projectes d</w:t>
      </w:r>
      <w:r w:rsidR="003429B1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 xml:space="preserve">’Economia Circular </w:t>
      </w:r>
    </w:p>
    <w:p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  <w:sectPr w:rsidR="00591CBE" w:rsidSect="00DB11CA">
          <w:headerReference w:type="default" r:id="rId8"/>
          <w:footerReference w:type="default" r:id="rId9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91CBE" w:rsidRPr="00A91C9B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:rsidR="00591CBE" w:rsidRPr="00875213" w:rsidRDefault="00591CBE" w:rsidP="00106044">
      <w:pPr>
        <w:pStyle w:val="Portada"/>
      </w:pPr>
      <w:r w:rsidRPr="009026A2">
        <w:t>RD</w:t>
      </w:r>
      <w:r w:rsidR="003429B1">
        <w:t>ECR1</w:t>
      </w:r>
      <w:r w:rsidR="00C96F5E">
        <w:t>9</w:t>
      </w:r>
      <w:r w:rsidRPr="00875213">
        <w:t>-1-00</w:t>
      </w:r>
      <w:sdt>
        <w:sdtPr>
          <w:id w:val="-1443677173"/>
          <w:placeholder>
            <w:docPart w:val="469AD16D1633474FA3203F31FB87D825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XX</w:t>
          </w:r>
        </w:sdtContent>
      </w:sdt>
      <w:r w:rsidRPr="00875213">
        <w:t xml:space="preserve">: </w:t>
      </w:r>
      <w:r>
        <w:t>“</w:t>
      </w:r>
      <w:sdt>
        <w:sdtPr>
          <w:id w:val="1643998590"/>
          <w:placeholder>
            <w:docPart w:val="469AD16D1633474FA3203F31FB87D825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ACRÒNIM projecte</w:t>
          </w:r>
        </w:sdtContent>
      </w:sdt>
      <w:r w:rsidRPr="00875213">
        <w:t xml:space="preserve"> - </w:t>
      </w:r>
      <w:sdt>
        <w:sdtPr>
          <w:id w:val="-1581135766"/>
          <w:placeholder>
            <w:docPart w:val="469AD16D1633474FA3203F31FB87D825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Títol projecte</w:t>
          </w:r>
        </w:sdtContent>
      </w:sdt>
      <w:r>
        <w:t>”</w:t>
      </w:r>
    </w:p>
    <w:p w:rsidR="00591CBE" w:rsidRPr="00A91C9B" w:rsidRDefault="00591CBE" w:rsidP="00591CBE">
      <w:pPr>
        <w:jc w:val="center"/>
        <w:rPr>
          <w:rFonts w:eastAsia="ヒラギノ角ゴ Pro W3"/>
        </w:rPr>
      </w:pP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Justificació</w:t>
      </w:r>
      <w:r w:rsidRPr="00A91C9B">
        <w:rPr>
          <w:rFonts w:eastAsia="ヒラギノ角ゴ Pro W3"/>
        </w:rPr>
        <w:t xml:space="preserve"> </w:t>
      </w:r>
      <w:sdt>
        <w:sdtPr>
          <w:rPr>
            <w:rFonts w:eastAsia="ヒラギノ角ゴ Pro W3"/>
          </w:rPr>
          <w:id w:val="-1268851883"/>
          <w:placeholder>
            <w:docPart w:val="469AD16D1633474FA3203F31FB87D825"/>
          </w:placeholder>
        </w:sdtPr>
        <w:sdtEndPr>
          <w:rPr>
            <w:rFonts w:cs="Helvetica"/>
            <w:b/>
            <w:bCs/>
            <w:color w:val="FF0000"/>
            <w:sz w:val="36"/>
            <w:szCs w:val="36"/>
            <w:highlight w:val="lightGray"/>
            <w:lang w:eastAsia="en-US"/>
          </w:rPr>
        </w:sdtEndPr>
        <w:sdtContent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PARCIAL</w:t>
          </w:r>
          <w:r w:rsidRPr="00875213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/</w:t>
          </w:r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FINAL</w:t>
          </w:r>
        </w:sdtContent>
      </w:sdt>
    </w:p>
    <w:p w:rsidR="00591CBE" w:rsidRDefault="003429B1" w:rsidP="00AD68FC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margin">
                  <wp:posOffset>565785</wp:posOffset>
                </wp:positionH>
                <wp:positionV relativeFrom="paragraph">
                  <wp:posOffset>581025</wp:posOffset>
                </wp:positionV>
                <wp:extent cx="5225415" cy="771525"/>
                <wp:effectExtent l="0" t="0" r="0" b="9525"/>
                <wp:wrapNone/>
                <wp:docPr id="195" name="Quadre de tex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54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6F5E" w:rsidRPr="003F12F2" w:rsidRDefault="00C96F5E" w:rsidP="00C96F5E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C96F5E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EMC/1918/2019, de 10 de juliol, per la qual s'aproven les bases reguladores de la línia de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6F5E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subvencions a Nuclis de recerca industrial i desenvolupament experimental que incentivin la realització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6F5E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d'activitats de recerca industrial i desenvolupament experimental en projectes d'Economia Circular,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6F5E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específicament en l'àmbit dels residus.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6" type="#_x0000_t202" style="position:absolute;left:0;text-align:left;margin-left:44.55pt;margin-top:45.75pt;width:411.45pt;height:60.7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" stroked="f" strokeweight=".5pt">
                <v:textbox>
                  <w:txbxContent>
                    <w:p w:rsidR="00C96F5E" w:rsidRPr="003F12F2" w:rsidRDefault="00C96F5E" w:rsidP="00C96F5E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C96F5E">
                        <w:rPr>
                          <w:rFonts w:eastAsia="ヒラギノ角ゴ Pro W3"/>
                          <w:sz w:val="16"/>
                          <w:szCs w:val="16"/>
                        </w:rPr>
                        <w:t>RESOLUCIÓ EMC/1918/2019, de 10 de juliol, per la qual s'aproven les bases reguladores de la línia de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C96F5E">
                        <w:rPr>
                          <w:rFonts w:eastAsia="ヒラギノ角ゴ Pro W3"/>
                          <w:sz w:val="16"/>
                          <w:szCs w:val="16"/>
                        </w:rPr>
                        <w:t>subvencions a Nuclis de recerca industrial i desenvolupament experimental que incentivin la realització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C96F5E">
                        <w:rPr>
                          <w:rFonts w:eastAsia="ヒラギノ角ゴ Pro W3"/>
                          <w:sz w:val="16"/>
                          <w:szCs w:val="16"/>
                        </w:rPr>
                        <w:t>d'activitats de recerca industrial i desenvolupament experimental en projectes d'Economia Circular,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C96F5E">
                        <w:rPr>
                          <w:rFonts w:eastAsia="ヒラギノ角ゴ Pro W3"/>
                          <w:sz w:val="16"/>
                          <w:szCs w:val="16"/>
                        </w:rPr>
                        <w:t>específicament en l'àmbit dels residus.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CB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2784505</wp:posOffset>
                </wp:positionV>
                <wp:extent cx="3676015" cy="795655"/>
                <wp:effectExtent l="0" t="0" r="0" b="444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07" w:rsidRDefault="00131507" w:rsidP="00D7651A">
                            <w:pPr>
                              <w:pStyle w:val="Ttol5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Departament d’R+D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Empresarial</w:t>
                            </w:r>
                          </w:p>
                          <w:p w:rsidR="00131507" w:rsidRPr="00D7651A" w:rsidRDefault="00131507" w:rsidP="00D7651A">
                            <w:pPr>
                              <w:pStyle w:val="Ttol5"/>
                              <w:jc w:val="right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Febrer 202</w:t>
                            </w:r>
                            <w:r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left:0;text-align:left;margin-left:238.25pt;margin-top:219.25pt;width:289.45pt;height:62.6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" filled="f" stroked="f">
                <v:textbox>
                  <w:txbxContent>
                    <w:p w:rsidR="00131507" w:rsidRDefault="00131507" w:rsidP="00D7651A">
                      <w:pPr>
                        <w:pStyle w:val="Ttol5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Departament d’R+D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i/>
                          <w:color w:val="80808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Empresarial</w:t>
                      </w:r>
                    </w:p>
                    <w:p w:rsidR="00131507" w:rsidRPr="00D7651A" w:rsidRDefault="00131507" w:rsidP="00D7651A">
                      <w:pPr>
                        <w:pStyle w:val="Ttol5"/>
                        <w:jc w:val="right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Febrer 202</w:t>
                      </w:r>
                      <w:r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68FC" w:rsidRDefault="00AD68FC" w:rsidP="00AD68FC">
      <w:pPr>
        <w:sectPr w:rsidR="00AD68FC" w:rsidSect="00591CBE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D68FC" w:rsidRDefault="00AD68FC" w:rsidP="00AD68FC"/>
    <w:p w:rsidR="00AD68FC" w:rsidRPr="00A91C9B" w:rsidRDefault="00AD68FC" w:rsidP="00AD68FC">
      <w:r w:rsidRPr="00A91C9B">
        <w:t>L</w:t>
      </w:r>
      <w:r w:rsidRPr="009026A2">
        <w:t xml:space="preserve">’objectiu d’aquest document és establir uns criteris que facilitin la justificació de la consecució dels treballs, activitats i resultats de la iniciativa que s’ha acollit a la línia d’ajut aprovada a les bases de la </w:t>
      </w:r>
      <w:r w:rsidR="00C96F5E" w:rsidRPr="00C96F5E">
        <w:t>RESOLUCIÓ EMC/1918/2019, de 10 de juliol</w:t>
      </w:r>
      <w:r w:rsidR="00C96F5E">
        <w:t>.</w:t>
      </w:r>
    </w:p>
    <w:p w:rsidR="00AD68FC" w:rsidRPr="00A91C9B" w:rsidRDefault="00AD68FC" w:rsidP="00AD68FC">
      <w:r w:rsidRPr="00A91C9B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:rsidR="00AD68FC" w:rsidRPr="00A91C9B" w:rsidRDefault="00AD68FC" w:rsidP="00AD68FC">
      <w:r w:rsidRPr="00A91C9B">
        <w:t>La memòria de justificació haurà d’incloure com a mínim els següents punts: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Informació general del projecte</w:t>
      </w:r>
    </w:p>
    <w:p w:rsidR="002658E4" w:rsidRDefault="00AD68FC" w:rsidP="008E3F47">
      <w:pPr>
        <w:pStyle w:val="Pargrafdellista"/>
        <w:numPr>
          <w:ilvl w:val="0"/>
          <w:numId w:val="11"/>
        </w:numPr>
      </w:pPr>
      <w:r w:rsidRPr="00A91C9B">
        <w:t>Pla de treball executat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Descripció del projecte per ACTIVITAT</w:t>
      </w:r>
    </w:p>
    <w:p w:rsidR="00AD68FC" w:rsidRDefault="00C74859" w:rsidP="008E3F47">
      <w:pPr>
        <w:pStyle w:val="Pargrafdellista"/>
        <w:numPr>
          <w:ilvl w:val="0"/>
          <w:numId w:val="11"/>
        </w:numPr>
      </w:pPr>
      <w:r>
        <w:t xml:space="preserve">Rol de cada </w:t>
      </w:r>
      <w:r w:rsidR="00AD68FC" w:rsidRPr="00A91C9B">
        <w:t>BENEFICIARI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Recursos destinats</w:t>
      </w:r>
    </w:p>
    <w:p w:rsidR="00AD68FC" w:rsidRPr="00A91C9B" w:rsidRDefault="00C74859" w:rsidP="008E3F47">
      <w:pPr>
        <w:pStyle w:val="Pargrafdellista"/>
        <w:numPr>
          <w:ilvl w:val="0"/>
          <w:numId w:val="11"/>
        </w:numPr>
      </w:pPr>
      <w:r>
        <w:t xml:space="preserve">Valoració dels </w:t>
      </w:r>
      <w:r w:rsidR="00AD68FC" w:rsidRPr="00A91C9B">
        <w:t>Impactes</w:t>
      </w:r>
    </w:p>
    <w:p w:rsidR="00AD68FC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Conclusions 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Activitats de difusió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Annexos </w:t>
      </w:r>
    </w:p>
    <w:p w:rsidR="00AD68FC" w:rsidRPr="00A91C9B" w:rsidRDefault="00AD68FC" w:rsidP="00AD68FC">
      <w:r w:rsidRPr="00A91C9B">
        <w:t xml:space="preserve">A més de complimentar els apartats corresponents, caldrà adjuntar els </w:t>
      </w:r>
      <w:proofErr w:type="spellStart"/>
      <w:r w:rsidRPr="00A91C9B">
        <w:t>lliurables</w:t>
      </w:r>
      <w:proofErr w:type="spellEnd"/>
      <w:r w:rsidRPr="00A91C9B">
        <w:t xml:space="preserve"> i altres annexos que s’estimi oportú per justificar la feina realitzada.</w:t>
      </w:r>
    </w:p>
    <w:p w:rsidR="00AD68FC" w:rsidRPr="006B3AD1" w:rsidRDefault="00AD68FC" w:rsidP="00AD68FC">
      <w:pPr>
        <w:rPr>
          <w:rStyle w:val="mfasi"/>
        </w:rPr>
      </w:pPr>
      <w:r w:rsidRPr="006B3AD1">
        <w:rPr>
          <w:rStyle w:val="mfasi"/>
        </w:rPr>
        <w:t>S’ha de tenir present que l’estructura d’aquest document és genèrica. En cas que es tracti d’un projecte individual o hi hagi un únic beneficiari, cal eliminar les referències a més d’un beneficiari (Beneficiari N).</w:t>
      </w:r>
    </w:p>
    <w:p w:rsidR="001E371D" w:rsidRDefault="001E371D" w:rsidP="00AD68FC"/>
    <w:p w:rsidR="001E371D" w:rsidRDefault="001E371D" w:rsidP="00AD68FC">
      <w:pPr>
        <w:sectPr w:rsidR="001E371D" w:rsidSect="00DB11CA">
          <w:headerReference w:type="default" r:id="rId10"/>
          <w:footerReference w:type="default" r:id="rId11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731803" w:rsidRDefault="00731803" w:rsidP="00731803">
      <w:pPr>
        <w:pStyle w:val="Ttol1"/>
      </w:pPr>
      <w:r>
        <w:lastRenderedPageBreak/>
        <w:t>ÍNDEX</w:t>
      </w:r>
    </w:p>
    <w:p w:rsidR="00BD290F" w:rsidRDefault="0025343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2486737" w:history="1">
        <w:r w:rsidR="00BD290F" w:rsidRPr="00F77A2C">
          <w:rPr>
            <w:rStyle w:val="Enlla"/>
            <w:noProof/>
          </w:rPr>
          <w:t>1.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Informació general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_Toc32486737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 w:rsidR="00070587"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47" w:history="1">
        <w:r w:rsidR="00BD290F" w:rsidRPr="00F77A2C">
          <w:rPr>
            <w:rStyle w:val="Enlla"/>
            <w:noProof/>
          </w:rPr>
          <w:t>2.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Pla de treball executat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_Toc32486747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51" w:history="1">
        <w:r w:rsidR="00BD290F" w:rsidRPr="00F77A2C">
          <w:rPr>
            <w:rStyle w:val="Enlla"/>
            <w:noProof/>
          </w:rPr>
          <w:t>3.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Descripció del projecte per  Activitats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_Toc32486751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64" w:history="1">
        <w:r w:rsidR="00BD290F" w:rsidRPr="00F77A2C">
          <w:rPr>
            <w:rStyle w:val="Enlla"/>
            <w:noProof/>
          </w:rPr>
          <w:t>4.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Rol de cada BENEFICIARI (si escau)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_Toc32486764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73" w:history="1">
        <w:r w:rsidR="00BD290F" w:rsidRPr="00F77A2C">
          <w:rPr>
            <w:rStyle w:val="Enlla"/>
            <w:noProof/>
          </w:rPr>
          <w:t>5.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Recursos destinats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_Toc32486773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2" w:history="1">
        <w:r w:rsidR="00BD290F" w:rsidRPr="00F77A2C">
          <w:rPr>
            <w:rStyle w:val="Enlla"/>
            <w:noProof/>
          </w:rPr>
          <w:t>6.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Valoració dels impactes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_Toc32486782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3" w:history="1">
        <w:r w:rsidR="00BD290F" w:rsidRPr="00F77A2C">
          <w:rPr>
            <w:rStyle w:val="Enlla"/>
            <w:noProof/>
          </w:rPr>
          <w:t>6.1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innovació i el coneixement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7" w:history="1">
        <w:r w:rsidR="00BD290F" w:rsidRPr="00F77A2C">
          <w:rPr>
            <w:rStyle w:val="Enlla"/>
            <w:noProof/>
          </w:rPr>
          <w:t>6.2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el creixement sostenible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1" w:history="1">
        <w:r w:rsidR="00BD290F" w:rsidRPr="00F77A2C">
          <w:rPr>
            <w:rStyle w:val="Enlla"/>
            <w:noProof/>
          </w:rPr>
          <w:t>6.3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internacionalització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5" w:history="1">
        <w:r w:rsidR="00BD290F" w:rsidRPr="00F77A2C">
          <w:rPr>
            <w:rStyle w:val="Enlla"/>
            <w:noProof/>
          </w:rPr>
          <w:t>7.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Conclusions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_Toc32486795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6" w:history="1">
        <w:r w:rsidR="00BD290F" w:rsidRPr="00F77A2C">
          <w:rPr>
            <w:rStyle w:val="Enlla"/>
            <w:noProof/>
          </w:rPr>
          <w:t>8.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Activitats de difusió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_Toc32486796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07058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801" w:history="1">
        <w:r w:rsidR="00BD290F" w:rsidRPr="00F77A2C">
          <w:rPr>
            <w:rStyle w:val="Enlla"/>
            <w:noProof/>
          </w:rPr>
          <w:t>9.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Annexos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_Toc32486801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1E371D" w:rsidRDefault="00253437" w:rsidP="00AD68FC">
      <w:pPr>
        <w:sectPr w:rsidR="001E371D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>
        <w:fldChar w:fldCharType="end"/>
      </w:r>
    </w:p>
    <w:p w:rsidR="00EE5451" w:rsidRDefault="00AD68FC" w:rsidP="008E3F47">
      <w:pPr>
        <w:pStyle w:val="Ttol1"/>
        <w:numPr>
          <w:ilvl w:val="0"/>
          <w:numId w:val="12"/>
        </w:numPr>
      </w:pPr>
      <w:bookmarkStart w:id="1" w:name="_Toc23942791"/>
      <w:bookmarkStart w:id="2" w:name="_Toc14363439"/>
      <w:bookmarkStart w:id="3" w:name="_Toc32486737"/>
      <w:r w:rsidRPr="00A91C9B">
        <w:lastRenderedPageBreak/>
        <w:t>Informació general</w:t>
      </w:r>
      <w:bookmarkEnd w:id="1"/>
      <w:bookmarkEnd w:id="2"/>
      <w:bookmarkEnd w:id="3"/>
      <w:r w:rsidRPr="00A91C9B">
        <w:t xml:space="preserve"> </w:t>
      </w:r>
    </w:p>
    <w:sdt>
      <w:sdtPr>
        <w:id w:val="-1929488954"/>
        <w:placeholder>
          <w:docPart w:val="0D7E395952E44B5CA38336920DFFAA76"/>
        </w:placeholder>
      </w:sdtPr>
      <w:sdtEndPr/>
      <w:sdtContent>
        <w:p w:rsidR="00AD68FC" w:rsidRDefault="00AD68FC" w:rsidP="0040670F">
          <w:pPr>
            <w:pStyle w:val="Enunciat"/>
          </w:pPr>
          <w:r w:rsidRPr="00AD68FC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" w:name="_Toc12021473"/>
      <w:bookmarkStart w:id="5" w:name="_Toc12021628"/>
      <w:bookmarkStart w:id="6" w:name="_Toc12362377"/>
      <w:bookmarkStart w:id="7" w:name="_Toc12362492"/>
      <w:bookmarkStart w:id="8" w:name="_Toc12362684"/>
      <w:bookmarkStart w:id="9" w:name="_Toc12362817"/>
      <w:bookmarkStart w:id="10" w:name="_Toc32424049"/>
      <w:bookmarkStart w:id="11" w:name="_Toc32424664"/>
      <w:bookmarkStart w:id="12" w:name="_Toc32486738"/>
    </w:p>
    <w:p w:rsidR="00985AEC" w:rsidRDefault="00985AEC" w:rsidP="00985AEC"/>
    <w:p w:rsidR="00AD68FC" w:rsidRPr="00A91C9B" w:rsidRDefault="00AD68FC" w:rsidP="008E3F47">
      <w:pPr>
        <w:pStyle w:val="Ttol2B"/>
        <w:numPr>
          <w:ilvl w:val="1"/>
          <w:numId w:val="13"/>
        </w:numPr>
      </w:pPr>
      <w:r w:rsidRPr="00A91C9B">
        <w:t>Data d’inici</w:t>
      </w:r>
      <w:bookmarkEnd w:id="4"/>
      <w:bookmarkEnd w:id="5"/>
      <w:bookmarkEnd w:id="6"/>
      <w:bookmarkEnd w:id="7"/>
      <w:bookmarkEnd w:id="8"/>
      <w:bookmarkEnd w:id="9"/>
      <w:r w:rsidRPr="00A91C9B">
        <w:t xml:space="preserve"> – Data de finalització</w:t>
      </w:r>
      <w:bookmarkEnd w:id="10"/>
      <w:bookmarkEnd w:id="11"/>
      <w:bookmarkEnd w:id="12"/>
    </w:p>
    <w:sdt>
      <w:sdtPr>
        <w:id w:val="906732158"/>
        <w:placeholder>
          <w:docPart w:val="0D7E395952E44B5CA38336920DFFAA76"/>
        </w:placeholder>
      </w:sdtPr>
      <w:sdtEndPr/>
      <w:sdtContent>
        <w:p w:rsidR="00AD68FC" w:rsidRDefault="00AD68FC" w:rsidP="00822E72">
          <w:r w:rsidRPr="00A91C9B">
            <w:t>Especifiqueu les dates d’inici i finalització d’acord amb la darrera resolució.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1567D" w:rsidRDefault="0051567D" w:rsidP="00AD68FC"/>
    <w:p w:rsidR="00AD68FC" w:rsidRPr="00A91C9B" w:rsidRDefault="00AD68FC" w:rsidP="008E3F47">
      <w:pPr>
        <w:pStyle w:val="Ttol2B"/>
        <w:numPr>
          <w:ilvl w:val="1"/>
          <w:numId w:val="13"/>
        </w:numPr>
      </w:pPr>
      <w:bookmarkStart w:id="13" w:name="_Toc32424050"/>
      <w:bookmarkStart w:id="14" w:name="_Toc32424665"/>
      <w:bookmarkStart w:id="15" w:name="_Toc32486739"/>
      <w:r w:rsidRPr="00A91C9B">
        <w:t>Integrants del projecte</w:t>
      </w:r>
      <w:bookmarkEnd w:id="13"/>
      <w:bookmarkEnd w:id="14"/>
      <w:bookmarkEnd w:id="15"/>
      <w:r w:rsidRPr="00A91C9B">
        <w:t xml:space="preserve"> </w:t>
      </w:r>
    </w:p>
    <w:sdt>
      <w:sdtPr>
        <w:id w:val="532164172"/>
        <w:placeholder>
          <w:docPart w:val="0D7E395952E44B5CA38336920DFFAA76"/>
        </w:placeholder>
      </w:sdtPr>
      <w:sdtEndPr/>
      <w:sdtContent>
        <w:p w:rsidR="00AD68FC" w:rsidRDefault="00AD68FC" w:rsidP="00822E72">
          <w:r w:rsidRPr="00AD68FC">
            <w:t xml:space="preserve">Indiqueu </w:t>
          </w:r>
          <w:r w:rsidRPr="00506D36">
            <w:t>quins</w:t>
          </w:r>
          <w:r w:rsidRPr="00AD68FC">
            <w:t xml:space="preserve"> membres participen al projecte i descriviu-los breument. Per la descripció pot ser útil recórrer a la memòria tècnica de la sol·licitud.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1 - Nom beneficiari 1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2 - Nom beneficiari 2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...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N - Nom beneficiari N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AD68FC"/>
    <w:p w:rsidR="005D0191" w:rsidRDefault="005D0191" w:rsidP="008E3F47">
      <w:pPr>
        <w:pStyle w:val="Ttol2B"/>
        <w:numPr>
          <w:ilvl w:val="1"/>
          <w:numId w:val="13"/>
        </w:numPr>
      </w:pPr>
      <w:bookmarkStart w:id="16" w:name="_Toc32424051"/>
      <w:bookmarkStart w:id="17" w:name="_Toc32424666"/>
      <w:bookmarkStart w:id="18" w:name="_Toc32486740"/>
      <w:r w:rsidRPr="005D0191">
        <w:t>Resum general del projecte</w:t>
      </w:r>
      <w:bookmarkEnd w:id="16"/>
      <w:bookmarkEnd w:id="17"/>
      <w:bookmarkEnd w:id="18"/>
    </w:p>
    <w:sdt>
      <w:sdtPr>
        <w:id w:val="1915972557"/>
        <w:placeholder>
          <w:docPart w:val="0D7E395952E44B5CA38336920DFFAA76"/>
        </w:placeholder>
      </w:sdtPr>
      <w:sdtEndPr/>
      <w:sdtContent>
        <w:p w:rsidR="005D0191" w:rsidRPr="00506D36" w:rsidRDefault="005D0191" w:rsidP="00822E72">
          <w:r w:rsidRPr="00506D36">
            <w:t>Proporcioneu un breu resum del projecte.</w:t>
          </w:r>
        </w:p>
      </w:sdtContent>
    </w:sdt>
    <w:p w:rsidR="00985AEC" w:rsidRDefault="00985AEC" w:rsidP="005D0191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5D0191"/>
    <w:p w:rsidR="005D0191" w:rsidRDefault="005D0191" w:rsidP="008E3F47">
      <w:pPr>
        <w:pStyle w:val="Ttol2B"/>
        <w:numPr>
          <w:ilvl w:val="1"/>
          <w:numId w:val="13"/>
        </w:numPr>
      </w:pPr>
      <w:bookmarkStart w:id="19" w:name="_Toc32424052"/>
      <w:bookmarkStart w:id="20" w:name="_Toc32424667"/>
      <w:bookmarkStart w:id="21" w:name="_Toc32486741"/>
      <w:r w:rsidRPr="005D0191">
        <w:t>Objectius esperats</w:t>
      </w:r>
      <w:bookmarkEnd w:id="19"/>
      <w:bookmarkEnd w:id="20"/>
      <w:bookmarkEnd w:id="21"/>
    </w:p>
    <w:sdt>
      <w:sdtPr>
        <w:id w:val="1319072443"/>
        <w:placeholder>
          <w:docPart w:val="0D7E395952E44B5CA38336920DFFAA76"/>
        </w:placeholder>
      </w:sdtPr>
      <w:sdtEndPr/>
      <w:sdtContent>
        <w:p w:rsidR="005D0191" w:rsidRDefault="005D0191" w:rsidP="00822E7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:rsidR="00985AEC" w:rsidRDefault="00985AEC" w:rsidP="000E7B95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0E7B95" w:rsidRDefault="000E7B95" w:rsidP="000E7B95"/>
    <w:p w:rsidR="005D0191" w:rsidRDefault="005D0191" w:rsidP="008E3F47">
      <w:pPr>
        <w:pStyle w:val="Ttol2B"/>
        <w:numPr>
          <w:ilvl w:val="1"/>
          <w:numId w:val="13"/>
        </w:numPr>
      </w:pPr>
      <w:bookmarkStart w:id="22" w:name="_Toc32424053"/>
      <w:bookmarkStart w:id="23" w:name="_Toc32424668"/>
      <w:bookmarkStart w:id="24" w:name="_Toc32486742"/>
      <w:r w:rsidRPr="005D0191">
        <w:t>Modificacions</w:t>
      </w:r>
      <w:bookmarkEnd w:id="22"/>
      <w:bookmarkEnd w:id="23"/>
      <w:bookmarkEnd w:id="24"/>
    </w:p>
    <w:sdt>
      <w:sdtPr>
        <w:id w:val="-848956361"/>
        <w:placeholder>
          <w:docPart w:val="0D7E395952E44B5CA38336920DFFAA7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5D0191" w:rsidRDefault="005D0191" w:rsidP="00822E72">
          <w:r>
            <w:t>Deixeu constància de les modificacions sobrevingudes durant l’execució del projecte que n’hagin pogut condicionar la realització. Especifiqueu quan es van sol·licitar i per quin motiu i si es van aprovar o no per resolució.</w:t>
          </w:r>
        </w:p>
        <w:p w:rsidR="00875213" w:rsidRPr="00C719F7" w:rsidRDefault="005D0191" w:rsidP="00822E72">
          <w:pPr>
            <w:rPr>
              <w:rStyle w:val="mfasi"/>
            </w:rPr>
          </w:pPr>
          <w:r w:rsidRPr="00C719F7">
            <w:rPr>
              <w:rStyle w:val="mfasi"/>
            </w:rPr>
            <w:t>Exemples de modificacions: ampliació de termini, canvi de data d’inici de projecte, pròrroga, canvis en la partida de personal, canvis de beneficiari, etc.</w:t>
          </w:r>
        </w:p>
      </w:sdtContent>
    </w:sdt>
    <w:p w:rsidR="00985AEC" w:rsidRDefault="00985AEC" w:rsidP="005D0191">
      <w:pPr>
        <w:rPr>
          <w:i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F60F9" w:rsidRDefault="009F60F9" w:rsidP="005D0191">
      <w:pPr>
        <w:rPr>
          <w:i/>
        </w:rPr>
      </w:pPr>
    </w:p>
    <w:p w:rsidR="00875213" w:rsidRDefault="00875213" w:rsidP="008E3F47">
      <w:pPr>
        <w:pStyle w:val="Ttol2B"/>
        <w:numPr>
          <w:ilvl w:val="1"/>
          <w:numId w:val="13"/>
        </w:numPr>
      </w:pPr>
      <w:bookmarkStart w:id="25" w:name="_Toc32424054"/>
      <w:bookmarkStart w:id="26" w:name="_Toc32424669"/>
      <w:bookmarkStart w:id="27" w:name="_Toc32486743"/>
      <w:r w:rsidRPr="00875213">
        <w:t>Resultats i fites assolides</w:t>
      </w:r>
      <w:bookmarkEnd w:id="25"/>
      <w:bookmarkEnd w:id="26"/>
      <w:bookmarkEnd w:id="27"/>
    </w:p>
    <w:sdt>
      <w:sdtPr>
        <w:id w:val="1561216094"/>
        <w:placeholder>
          <w:docPart w:val="0D7E395952E44B5CA38336920DFFAA76"/>
        </w:placeholder>
      </w:sdtPr>
      <w:sdtEndPr/>
      <w:sdtContent>
        <w:p w:rsidR="004C7B5D" w:rsidRDefault="004C7B5D" w:rsidP="00875213"/>
        <w:p w:rsidR="004C7B5D" w:rsidRDefault="00070587" w:rsidP="00875213">
          <w:pPr>
            <w:sectPr w:rsidR="004C7B5D" w:rsidSect="00985AEC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</w:p>
      </w:sdtContent>
    </w:sdt>
    <w:p w:rsidR="00875213" w:rsidRDefault="00875213" w:rsidP="008E3F47">
      <w:pPr>
        <w:pStyle w:val="Ttol2B"/>
        <w:numPr>
          <w:ilvl w:val="1"/>
          <w:numId w:val="13"/>
        </w:numPr>
      </w:pPr>
      <w:bookmarkStart w:id="28" w:name="_Toc32424055"/>
      <w:bookmarkStart w:id="29" w:name="_Toc32424670"/>
      <w:bookmarkStart w:id="30" w:name="_Toc32486744"/>
      <w:r w:rsidRPr="00875213">
        <w:lastRenderedPageBreak/>
        <w:t>Desviacions tècniques</w:t>
      </w:r>
      <w:bookmarkEnd w:id="28"/>
      <w:bookmarkEnd w:id="29"/>
      <w:bookmarkEnd w:id="30"/>
    </w:p>
    <w:sdt>
      <w:sdtPr>
        <w:id w:val="704903225"/>
        <w:placeholder>
          <w:docPart w:val="0D7E395952E44B5CA38336920DFFAA76"/>
        </w:placeholder>
      </w:sdtPr>
      <w:sdtEndPr/>
      <w:sdtContent>
        <w:p w:rsidR="00AE2993" w:rsidRDefault="00AE2993" w:rsidP="00822E72">
          <w:r w:rsidRPr="00AE2993">
            <w:t>Descriviu breument les desviacions tècniques més rellevants que han pogut condicionar els objectius previstos.</w:t>
          </w:r>
        </w:p>
      </w:sdtContent>
    </w:sdt>
    <w:p w:rsidR="00985AEC" w:rsidRDefault="00985AEC" w:rsidP="00AE2993">
      <w:pPr>
        <w:sectPr w:rsidR="00985AEC" w:rsidSect="004C7B5D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B7008" w:rsidRDefault="00EB7008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1" w:name="_Toc32424056"/>
      <w:bookmarkStart w:id="32" w:name="_Toc32424671"/>
      <w:bookmarkStart w:id="33" w:name="_Toc32486745"/>
      <w:r w:rsidRPr="00AE2993">
        <w:t>Grau d’assoliment global del projecte</w:t>
      </w:r>
      <w:bookmarkEnd w:id="31"/>
      <w:bookmarkEnd w:id="32"/>
      <w:bookmarkEnd w:id="33"/>
    </w:p>
    <w:sdt>
      <w:sdtPr>
        <w:id w:val="162054000"/>
        <w:placeholder>
          <w:docPart w:val="0D7E395952E44B5CA38336920DFFAA76"/>
        </w:placeholder>
      </w:sdtPr>
      <w:sdtEndPr/>
      <w:sdtContent>
        <w:p w:rsidR="00AE2993" w:rsidRDefault="00AE2993" w:rsidP="00822E72">
          <w:r w:rsidRPr="00AE2993">
            <w:t>Especifiqueu quin ha estat el progrés fins al moment de presentar la justificació i quins objectius previstos manquen, segons el que es va detallar a la sol·licitud de</w:t>
          </w:r>
          <w:r w:rsidR="00506D36">
            <w:t xml:space="preserve"> </w:t>
          </w:r>
          <w:r w:rsidRPr="00AE2993">
            <w:t>l’ajut.</w:t>
          </w:r>
        </w:p>
      </w:sdtContent>
    </w:sdt>
    <w:p w:rsidR="00985AEC" w:rsidRDefault="00985AEC" w:rsidP="00AE2993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65740" w:rsidRDefault="00665740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4" w:name="_Toc32424057"/>
      <w:bookmarkStart w:id="35" w:name="_Toc32424672"/>
      <w:bookmarkStart w:id="36" w:name="_Toc32486746"/>
      <w:r w:rsidRPr="00AE2993">
        <w:t xml:space="preserve">Llista de </w:t>
      </w:r>
      <w:proofErr w:type="spellStart"/>
      <w:r w:rsidRPr="00AE2993">
        <w:t>lliurables</w:t>
      </w:r>
      <w:bookmarkEnd w:id="34"/>
      <w:bookmarkEnd w:id="35"/>
      <w:bookmarkEnd w:id="36"/>
      <w:proofErr w:type="spellEnd"/>
    </w:p>
    <w:sdt>
      <w:sdtPr>
        <w:id w:val="-1781802552"/>
        <w:placeholder>
          <w:docPart w:val="0D7E395952E44B5CA38336920DFFAA76"/>
        </w:placeholder>
      </w:sdtPr>
      <w:sdtEndPr>
        <w:rPr>
          <w:bCs/>
        </w:rPr>
      </w:sdtEndPr>
      <w:sdtContent>
        <w:p w:rsidR="00AE2993" w:rsidRDefault="00AE2993" w:rsidP="00822E72">
          <w:r w:rsidRPr="00AE2993">
            <w:t xml:space="preserve">Indiqueu els </w:t>
          </w:r>
          <w:proofErr w:type="spellStart"/>
          <w:r w:rsidRPr="00AE2993">
            <w:t>lliurables</w:t>
          </w:r>
          <w:proofErr w:type="spellEnd"/>
          <w:r w:rsidRPr="00AE2993">
            <w:t xml:space="preserve"> que s’entreguen com a part de la justificació tècnica.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Nom del </w:t>
          </w:r>
          <w:proofErr w:type="spellStart"/>
          <w:r w:rsidRPr="00890168">
            <w:rPr>
              <w:bCs/>
            </w:rPr>
            <w:t>lliurable</w:t>
          </w:r>
          <w:proofErr w:type="spellEnd"/>
          <w:r w:rsidRPr="00890168">
            <w:rPr>
              <w:bCs/>
            </w:rPr>
            <w:t xml:space="preserve">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Format: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Descripció: </w:t>
          </w:r>
        </w:p>
      </w:sdtContent>
    </w:sdt>
    <w:p w:rsidR="00C719F7" w:rsidRDefault="00C719F7" w:rsidP="00AE2993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E2993" w:rsidRDefault="00AE2993" w:rsidP="008E3F47">
      <w:pPr>
        <w:pStyle w:val="Ttol1"/>
        <w:numPr>
          <w:ilvl w:val="0"/>
          <w:numId w:val="12"/>
        </w:numPr>
      </w:pPr>
      <w:bookmarkStart w:id="37" w:name="_Toc32486747"/>
      <w:r w:rsidRPr="00AE2993">
        <w:lastRenderedPageBreak/>
        <w:t>Pla de treball executat</w:t>
      </w:r>
      <w:bookmarkEnd w:id="37"/>
    </w:p>
    <w:sdt>
      <w:sdtPr>
        <w:id w:val="354850816"/>
        <w:placeholder>
          <w:docPart w:val="0D7E395952E44B5CA38336920DFFAA76"/>
        </w:placeholder>
      </w:sdtPr>
      <w:sdtEndPr/>
      <w:sdtContent>
        <w:p w:rsidR="00AE2993" w:rsidRDefault="00CA24DE" w:rsidP="0040670F">
          <w:pPr>
            <w:pStyle w:val="Enunciat"/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38" w:name="_Toc32424059"/>
      <w:bookmarkStart w:id="39" w:name="_Toc32424674"/>
      <w:bookmarkStart w:id="40" w:name="_Toc32486748"/>
    </w:p>
    <w:p w:rsidR="00985AEC" w:rsidRDefault="00985AEC" w:rsidP="00985AEC"/>
    <w:p w:rsidR="00CA24DE" w:rsidRDefault="00CA24DE" w:rsidP="007C6E5A">
      <w:pPr>
        <w:pStyle w:val="Ttol2B"/>
        <w:numPr>
          <w:ilvl w:val="1"/>
          <w:numId w:val="12"/>
        </w:numPr>
      </w:pPr>
      <w:r w:rsidRPr="00CA24DE">
        <w:t>Descripció del pla de treball executat</w:t>
      </w:r>
      <w:bookmarkEnd w:id="38"/>
      <w:bookmarkEnd w:id="39"/>
      <w:bookmarkEnd w:id="40"/>
    </w:p>
    <w:sdt>
      <w:sdtPr>
        <w:id w:val="-1367753364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:rsidR="00985AEC" w:rsidRDefault="00985AEC" w:rsidP="00CA24DE">
      <w:pPr>
        <w:rPr>
          <w:sz w:val="20"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90168" w:rsidRPr="00890168" w:rsidRDefault="00890168" w:rsidP="00CA24DE">
      <w:pPr>
        <w:rPr>
          <w:sz w:val="20"/>
        </w:rPr>
      </w:pPr>
    </w:p>
    <w:p w:rsidR="00CA24DE" w:rsidRDefault="00CA24DE" w:rsidP="007C6E5A">
      <w:pPr>
        <w:pStyle w:val="Ttol2B"/>
        <w:numPr>
          <w:ilvl w:val="1"/>
          <w:numId w:val="12"/>
        </w:numPr>
      </w:pPr>
      <w:bookmarkStart w:id="41" w:name="_Toc32424060"/>
      <w:bookmarkStart w:id="42" w:name="_Toc32424675"/>
      <w:bookmarkStart w:id="43" w:name="_Toc32486749"/>
      <w:r w:rsidRPr="00CA24DE">
        <w:t>Cronograma</w:t>
      </w:r>
      <w:bookmarkEnd w:id="41"/>
      <w:bookmarkEnd w:id="42"/>
      <w:bookmarkEnd w:id="43"/>
    </w:p>
    <w:sdt>
      <w:sdtPr>
        <w:id w:val="-717204561"/>
        <w:placeholder>
          <w:docPart w:val="0D7E395952E44B5CA38336920DFFAA76"/>
        </w:placeholder>
      </w:sdtPr>
      <w:sdtEndPr/>
      <w:sdtContent>
        <w:p w:rsidR="00CA24DE" w:rsidRPr="00506D36" w:rsidRDefault="00CA24DE" w:rsidP="00822E72">
          <w:r w:rsidRPr="00506D36">
            <w:t>Especifiqueu un cronograma del treball realitzat on constin els períodes d’inici i finalització de les activitats i tasques del projecte.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4B6550" w:rsidRDefault="004B6550" w:rsidP="00CA24DE"/>
    <w:p w:rsidR="00CA24DE" w:rsidRDefault="00CA24DE" w:rsidP="007C6E5A">
      <w:pPr>
        <w:pStyle w:val="Ttol2B"/>
        <w:numPr>
          <w:ilvl w:val="1"/>
          <w:numId w:val="12"/>
        </w:numPr>
      </w:pPr>
      <w:bookmarkStart w:id="44" w:name="_Toc32424061"/>
      <w:bookmarkStart w:id="45" w:name="_Toc32424676"/>
      <w:bookmarkStart w:id="46" w:name="_Toc32486750"/>
      <w:r w:rsidRPr="00CA24DE">
        <w:t>Desviacions del pla de treball executat</w:t>
      </w:r>
      <w:bookmarkEnd w:id="44"/>
      <w:bookmarkEnd w:id="45"/>
      <w:bookmarkEnd w:id="46"/>
    </w:p>
    <w:sdt>
      <w:sdtPr>
        <w:id w:val="-1157914876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:rsidR="00877B60" w:rsidRDefault="00877B60" w:rsidP="00CA24DE"/>
    <w:p w:rsidR="00C719F7" w:rsidRDefault="00C719F7">
      <w:pPr>
        <w:jc w:val="left"/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8E3F47">
      <w:pPr>
        <w:pStyle w:val="Ttol1"/>
        <w:numPr>
          <w:ilvl w:val="0"/>
          <w:numId w:val="12"/>
        </w:numPr>
      </w:pPr>
      <w:bookmarkStart w:id="47" w:name="_Toc32486751"/>
      <w:r w:rsidRPr="00CA24DE">
        <w:lastRenderedPageBreak/>
        <w:t xml:space="preserve">Descripció del projecte per </w:t>
      </w:r>
      <w:r w:rsidR="00EA362F">
        <w:t xml:space="preserve"> A</w:t>
      </w:r>
      <w:r w:rsidRPr="00CA24DE">
        <w:t>ctivitats</w:t>
      </w:r>
      <w:bookmarkEnd w:id="47"/>
    </w:p>
    <w:sdt>
      <w:sdtPr>
        <w:id w:val="2009871406"/>
        <w:placeholder>
          <w:docPart w:val="0D7E395952E44B5CA38336920DFFAA76"/>
        </w:placeholder>
      </w:sdtPr>
      <w:sdtEndPr>
        <w:rPr>
          <w:i/>
        </w:rPr>
      </w:sdtEndPr>
      <w:sdtContent>
        <w:p w:rsidR="00CA24DE" w:rsidRDefault="00CA24DE" w:rsidP="00506D36">
          <w:pPr>
            <w:pStyle w:val="Enunciat"/>
          </w:pPr>
          <w:r>
            <w:t xml:space="preserve">A continuació heu de descriure les activitats realitzades, els resultats obtinguts, el rol de cada beneficiari, les desviacions que hagin pogut sorgir, el grau d’assoliment i finalment, els </w:t>
          </w:r>
          <w:proofErr w:type="spellStart"/>
          <w:r>
            <w:t>lliurables</w:t>
          </w:r>
          <w:proofErr w:type="spellEnd"/>
          <w:r>
            <w:t xml:space="preserve"> entregats. </w:t>
          </w:r>
        </w:p>
        <w:p w:rsidR="00CA24DE" w:rsidRDefault="00CA24DE" w:rsidP="00506D36">
          <w:pPr>
            <w:pStyle w:val="Enunciat"/>
            <w:rPr>
              <w:i/>
            </w:rPr>
          </w:pPr>
          <w:r w:rsidRPr="00CA24DE">
            <w:rPr>
              <w:i/>
            </w:rPr>
            <w:t>Cal que repliqueu aquesta estructura per cada activitat del projecte.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8" w:name="_Toc12021494"/>
      <w:bookmarkStart w:id="49" w:name="_Toc12021649"/>
      <w:bookmarkStart w:id="50" w:name="_Toc12362396"/>
      <w:bookmarkStart w:id="51" w:name="_Toc12362511"/>
      <w:bookmarkStart w:id="52" w:name="_Toc12362703"/>
      <w:bookmarkStart w:id="53" w:name="_Toc12362836"/>
    </w:p>
    <w:sdt>
      <w:sdtPr>
        <w:id w:val="616646042"/>
        <w:placeholder>
          <w:docPart w:val="0D7E395952E44B5CA38336920DFFAA76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>ACTIVITAT 1 – Nom activitat</w:t>
          </w:r>
          <w:bookmarkEnd w:id="48"/>
          <w:bookmarkEnd w:id="49"/>
          <w:bookmarkEnd w:id="50"/>
          <w:bookmarkEnd w:id="51"/>
          <w:bookmarkEnd w:id="52"/>
          <w:bookmarkEnd w:id="53"/>
          <w:r w:rsidRPr="00A91C9B">
            <w:t xml:space="preserve"> 1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4" w:name="_Toc32424063"/>
      <w:bookmarkStart w:id="55" w:name="_Toc32424678"/>
      <w:bookmarkStart w:id="56" w:name="_Toc32486752"/>
    </w:p>
    <w:p w:rsidR="00CA24DE" w:rsidRPr="00CA24DE" w:rsidRDefault="00CA24DE" w:rsidP="008E3F47">
      <w:pPr>
        <w:pStyle w:val="Ttol2B"/>
        <w:numPr>
          <w:ilvl w:val="1"/>
          <w:numId w:val="12"/>
        </w:numPr>
      </w:pPr>
      <w:r w:rsidRPr="00CA24DE">
        <w:t>Objectius esperats</w:t>
      </w:r>
      <w:bookmarkEnd w:id="54"/>
      <w:bookmarkEnd w:id="55"/>
      <w:bookmarkEnd w:id="56"/>
    </w:p>
    <w:sdt>
      <w:sdtPr>
        <w:id w:val="1145543561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57" w:name="_Toc32424064"/>
      <w:bookmarkStart w:id="58" w:name="_Toc32424679"/>
      <w:bookmarkStart w:id="59" w:name="_Toc32486753"/>
      <w:r w:rsidRPr="00CA24DE">
        <w:t>Resultats i fites assolits</w:t>
      </w:r>
      <w:bookmarkEnd w:id="57"/>
      <w:bookmarkEnd w:id="58"/>
      <w:bookmarkEnd w:id="59"/>
    </w:p>
    <w:sdt>
      <w:sdtPr>
        <w:id w:val="1468556436"/>
        <w:placeholder>
          <w:docPart w:val="0D7E395952E44B5CA38336920DFFAA76"/>
        </w:placeholder>
      </w:sdtPr>
      <w:sdtEndPr/>
      <w:sdtContent>
        <w:p w:rsidR="00CA24DE" w:rsidRPr="00506D36" w:rsidRDefault="00CA24DE" w:rsidP="00822E72">
          <w:r w:rsidRPr="00506D36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0" w:name="_Toc32424065"/>
      <w:bookmarkStart w:id="61" w:name="_Toc32424680"/>
      <w:bookmarkStart w:id="62" w:name="_Toc32486754"/>
      <w:r w:rsidRPr="00CA24DE">
        <w:t>Rol dels beneficiaris (si esca</w:t>
      </w:r>
      <w:r>
        <w:t>u)</w:t>
      </w:r>
      <w:bookmarkEnd w:id="60"/>
      <w:bookmarkEnd w:id="61"/>
      <w:bookmarkEnd w:id="62"/>
    </w:p>
    <w:sdt>
      <w:sdtPr>
        <w:id w:val="-440078183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3" w:name="_Toc32424066"/>
      <w:bookmarkStart w:id="64" w:name="_Toc32424681"/>
      <w:bookmarkStart w:id="65" w:name="_Toc32486755"/>
      <w:r w:rsidRPr="00CA24DE">
        <w:t>Desviacions tècniques</w:t>
      </w:r>
      <w:bookmarkEnd w:id="63"/>
      <w:bookmarkEnd w:id="64"/>
      <w:bookmarkEnd w:id="65"/>
    </w:p>
    <w:sdt>
      <w:sdtPr>
        <w:id w:val="-1682500730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506D36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06D36" w:rsidRDefault="00506D36" w:rsidP="00506D36"/>
    <w:p w:rsidR="00CA24DE" w:rsidRDefault="00CA24DE" w:rsidP="008E3F47">
      <w:pPr>
        <w:pStyle w:val="Ttol2B"/>
        <w:numPr>
          <w:ilvl w:val="1"/>
          <w:numId w:val="12"/>
        </w:numPr>
      </w:pPr>
      <w:bookmarkStart w:id="66" w:name="_Toc32424067"/>
      <w:bookmarkStart w:id="67" w:name="_Toc32424682"/>
      <w:bookmarkStart w:id="68" w:name="_Toc32486756"/>
      <w:r w:rsidRPr="00CA24DE">
        <w:t>Grau d’assoliment de l’activitat</w:t>
      </w:r>
      <w:bookmarkEnd w:id="66"/>
      <w:bookmarkEnd w:id="67"/>
      <w:bookmarkEnd w:id="68"/>
    </w:p>
    <w:sdt>
      <w:sdtPr>
        <w:id w:val="1057663544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9" w:name="_Toc32424068"/>
      <w:bookmarkStart w:id="70" w:name="_Toc32424683"/>
      <w:bookmarkStart w:id="71" w:name="_Toc32486757"/>
    </w:p>
    <w:p w:rsidR="00985AEC" w:rsidRDefault="00985AEC" w:rsidP="00985AEC"/>
    <w:p w:rsidR="00CA24DE" w:rsidRDefault="00CA24DE" w:rsidP="008E3F47">
      <w:pPr>
        <w:pStyle w:val="Ttol2B"/>
        <w:numPr>
          <w:ilvl w:val="1"/>
          <w:numId w:val="12"/>
        </w:numPr>
      </w:pPr>
      <w:proofErr w:type="spellStart"/>
      <w:r w:rsidRPr="00CA24DE">
        <w:t>Lliurables</w:t>
      </w:r>
      <w:bookmarkEnd w:id="69"/>
      <w:bookmarkEnd w:id="70"/>
      <w:bookmarkEnd w:id="71"/>
      <w:proofErr w:type="spellEnd"/>
    </w:p>
    <w:sdt>
      <w:sdtPr>
        <w:id w:val="-1675105203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CA24DE">
      <w:pPr>
        <w:spacing w:after="0" w:line="288" w:lineRule="auto"/>
        <w:rPr>
          <w:rStyle w:val="mfasiintens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77B60" w:rsidRDefault="00CA24DE" w:rsidP="00CA24DE">
      <w:pPr>
        <w:spacing w:after="0" w:line="288" w:lineRule="auto"/>
        <w:rPr>
          <w:rStyle w:val="mfasiintens"/>
        </w:rPr>
      </w:pPr>
      <w:r w:rsidRPr="00E658F2">
        <w:rPr>
          <w:rStyle w:val="mfasiintens"/>
        </w:rPr>
        <w:lastRenderedPageBreak/>
        <w:t>Repliqueu aquesta estructura per cada activitat del projecte:</w:t>
      </w:r>
    </w:p>
    <w:sdt>
      <w:sdtPr>
        <w:id w:val="-1708560649"/>
        <w:placeholder>
          <w:docPart w:val="0D7E395952E44B5CA38336920DFFAA76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 xml:space="preserve">ACTIVITAT </w:t>
          </w:r>
          <w:r>
            <w:t>N</w:t>
          </w:r>
          <w:r w:rsidRPr="00A91C9B">
            <w:t xml:space="preserve"> – Nom activitat </w:t>
          </w:r>
          <w:r>
            <w:t>N</w:t>
          </w:r>
        </w:p>
      </w:sdtContent>
    </w:sdt>
    <w:p w:rsidR="007C6E5A" w:rsidRPr="00CA24DE" w:rsidRDefault="007C6E5A" w:rsidP="005307D7">
      <w:pPr>
        <w:pStyle w:val="Ttol2B"/>
        <w:numPr>
          <w:ilvl w:val="1"/>
          <w:numId w:val="25"/>
        </w:numPr>
      </w:pPr>
      <w:r w:rsidRPr="00CA24DE">
        <w:t>Objectius esperats</w:t>
      </w:r>
    </w:p>
    <w:sdt>
      <w:sdtPr>
        <w:id w:val="-2119816800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2" w:name="_Toc32424070"/>
      <w:bookmarkStart w:id="73" w:name="_Toc32424685"/>
      <w:bookmarkStart w:id="74" w:name="_Toc32486759"/>
      <w:r w:rsidRPr="00CA24DE">
        <w:t>Resultats i fites assolits</w:t>
      </w:r>
      <w:bookmarkEnd w:id="72"/>
      <w:bookmarkEnd w:id="73"/>
      <w:bookmarkEnd w:id="74"/>
    </w:p>
    <w:sdt>
      <w:sdtPr>
        <w:id w:val="474257921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5" w:name="_Toc32424071"/>
      <w:bookmarkStart w:id="76" w:name="_Toc32424686"/>
      <w:bookmarkStart w:id="77" w:name="_Toc32486760"/>
      <w:r w:rsidRPr="00CA24DE">
        <w:t>Rol dels beneficiaris (si esca</w:t>
      </w:r>
      <w:r>
        <w:t>u)</w:t>
      </w:r>
      <w:bookmarkEnd w:id="75"/>
      <w:bookmarkEnd w:id="76"/>
      <w:bookmarkEnd w:id="77"/>
    </w:p>
    <w:sdt>
      <w:sdtPr>
        <w:id w:val="712696277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8" w:name="_Toc32424072"/>
      <w:bookmarkStart w:id="79" w:name="_Toc32424687"/>
      <w:bookmarkStart w:id="80" w:name="_Toc32486761"/>
      <w:r w:rsidRPr="00CA24DE">
        <w:t>Desviacions tècniques</w:t>
      </w:r>
      <w:bookmarkEnd w:id="78"/>
      <w:bookmarkEnd w:id="79"/>
      <w:bookmarkEnd w:id="80"/>
    </w:p>
    <w:sdt>
      <w:sdtPr>
        <w:id w:val="455541890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967B5" w:rsidRDefault="002967B5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81" w:name="_Toc32424073"/>
      <w:bookmarkStart w:id="82" w:name="_Toc32424688"/>
      <w:bookmarkStart w:id="83" w:name="_Toc32486762"/>
      <w:r w:rsidRPr="00CA24DE">
        <w:t>Grau d’assoliment de l’activitat</w:t>
      </w:r>
      <w:bookmarkEnd w:id="81"/>
      <w:bookmarkEnd w:id="82"/>
      <w:bookmarkEnd w:id="83"/>
    </w:p>
    <w:sdt>
      <w:sdtPr>
        <w:id w:val="1462462025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131507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131507"/>
    <w:p w:rsidR="00CA24DE" w:rsidRDefault="00CA24DE" w:rsidP="005307D7">
      <w:pPr>
        <w:pStyle w:val="Ttol2B"/>
        <w:numPr>
          <w:ilvl w:val="1"/>
          <w:numId w:val="25"/>
        </w:numPr>
      </w:pPr>
      <w:bookmarkStart w:id="84" w:name="_Toc32424074"/>
      <w:bookmarkStart w:id="85" w:name="_Toc32424689"/>
      <w:bookmarkStart w:id="86" w:name="_Toc32486763"/>
      <w:proofErr w:type="spellStart"/>
      <w:r w:rsidRPr="00CA24DE">
        <w:t>Lliurables</w:t>
      </w:r>
      <w:bookmarkEnd w:id="84"/>
      <w:bookmarkEnd w:id="85"/>
      <w:bookmarkEnd w:id="86"/>
      <w:proofErr w:type="spellEnd"/>
    </w:p>
    <w:sdt>
      <w:sdtPr>
        <w:id w:val="-1269228445"/>
        <w:placeholder>
          <w:docPart w:val="0D7E395952E44B5CA38336920DFFAA76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</w:t>
          </w:r>
          <w:r>
            <w:t>: document digital/paper, prototip, imatge, etc.</w:t>
          </w:r>
        </w:p>
        <w:p w:rsidR="00B02AFF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F824C0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CA24DE" w:rsidP="005307D7">
      <w:pPr>
        <w:pStyle w:val="Ttol1"/>
        <w:numPr>
          <w:ilvl w:val="0"/>
          <w:numId w:val="25"/>
        </w:numPr>
      </w:pPr>
      <w:bookmarkStart w:id="87" w:name="_Toc12021501"/>
      <w:bookmarkStart w:id="88" w:name="_Toc12021656"/>
      <w:bookmarkStart w:id="89" w:name="_Toc12362410"/>
      <w:bookmarkStart w:id="90" w:name="_Toc12362525"/>
      <w:bookmarkStart w:id="91" w:name="_Toc12362717"/>
      <w:bookmarkStart w:id="92" w:name="_Toc12362850"/>
      <w:bookmarkStart w:id="93" w:name="_Toc14363442"/>
      <w:bookmarkStart w:id="94" w:name="_Toc23942794"/>
      <w:bookmarkStart w:id="95" w:name="_Toc32486764"/>
      <w:r w:rsidRPr="00A91C9B">
        <w:lastRenderedPageBreak/>
        <w:t>Rol de cada BENEFICIARI</w:t>
      </w:r>
      <w:bookmarkEnd w:id="87"/>
      <w:bookmarkEnd w:id="88"/>
      <w:bookmarkEnd w:id="89"/>
      <w:bookmarkEnd w:id="90"/>
      <w:bookmarkEnd w:id="91"/>
      <w:bookmarkEnd w:id="92"/>
      <w:bookmarkEnd w:id="93"/>
      <w:r w:rsidRPr="00A91C9B">
        <w:t xml:space="preserve"> </w:t>
      </w:r>
      <w:r w:rsidRPr="00397EC8">
        <w:t>(si escau)</w:t>
      </w:r>
      <w:bookmarkEnd w:id="94"/>
      <w:bookmarkEnd w:id="95"/>
    </w:p>
    <w:sdt>
      <w:sdtPr>
        <w:rPr>
          <w:color w:val="auto"/>
        </w:rPr>
        <w:id w:val="1021130746"/>
        <w:placeholder>
          <w:docPart w:val="0D7E395952E44B5CA38336920DFFAA7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A24DE" w:rsidRDefault="00CA24DE" w:rsidP="0040670F">
          <w:pPr>
            <w:pStyle w:val="Enunciat"/>
          </w:pPr>
          <w:r>
            <w:t>Aquest apartat te com a finalitat recollir una descripció de la feina feta per cada beneficiari amb l’objectiu de fer-ne un seguiment. Així doncs, s’hauran d’explicar els apartats que es mostren a continuació i replicar-los per cada beneficiari.</w:t>
          </w:r>
        </w:p>
        <w:p w:rsidR="00CA24DE" w:rsidRPr="00C719F7" w:rsidRDefault="00CA24DE" w:rsidP="00CA24DE">
          <w:pPr>
            <w:rPr>
              <w:rStyle w:val="mfasi"/>
            </w:rPr>
          </w:pPr>
          <w:r w:rsidRPr="00C719F7">
            <w:rPr>
              <w:rStyle w:val="mfasi"/>
            </w:rPr>
            <w:t>Si el projecte és individual, passeu a l’apartat 5.</w:t>
          </w:r>
        </w:p>
      </w:sdtContent>
    </w:sdt>
    <w:p w:rsidR="00E564DA" w:rsidRDefault="00E564DA" w:rsidP="00E564DA">
      <w:pPr>
        <w:sectPr w:rsidR="00E564DA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E564DA"/>
    <w:p w:rsidR="00CA24DE" w:rsidRDefault="00CA24DE" w:rsidP="00C325D8">
      <w:pPr>
        <w:pStyle w:val="Cita"/>
      </w:pPr>
      <w:r w:rsidRPr="00CA24DE">
        <w:t>CODI BENEFICIARI 1 - Nom beneficiari 1</w:t>
      </w:r>
    </w:p>
    <w:p w:rsidR="00CA24DE" w:rsidRDefault="00CA24DE" w:rsidP="005307D7">
      <w:pPr>
        <w:pStyle w:val="Ttol2B"/>
        <w:numPr>
          <w:ilvl w:val="1"/>
          <w:numId w:val="25"/>
        </w:numPr>
      </w:pPr>
      <w:bookmarkStart w:id="96" w:name="_Toc32424076"/>
      <w:bookmarkStart w:id="97" w:name="_Toc32424691"/>
      <w:bookmarkStart w:id="98" w:name="_Toc32486765"/>
      <w:r>
        <w:t>Objectius esperats pel beneficiari</w:t>
      </w:r>
      <w:bookmarkEnd w:id="96"/>
      <w:bookmarkEnd w:id="97"/>
      <w:bookmarkEnd w:id="98"/>
    </w:p>
    <w:sdt>
      <w:sdtPr>
        <w:id w:val="883679342"/>
        <w:placeholder>
          <w:docPart w:val="0D7E395952E44B5CA38336920DFFAA76"/>
        </w:placeholder>
      </w:sdtPr>
      <w:sdtEndPr/>
      <w:sdtContent>
        <w:p w:rsidR="00CA24DE" w:rsidRDefault="00CA24DE" w:rsidP="00822E72">
          <w:r>
            <w:t>Especifiqueu els objectius que volíeu assolir amb el projecte.</w:t>
          </w:r>
        </w:p>
      </w:sdtContent>
    </w:sdt>
    <w:p w:rsidR="00985AEC" w:rsidRDefault="00985AEC" w:rsidP="00CA24DE">
      <w:pPr>
        <w:sectPr w:rsidR="00985AEC" w:rsidSect="00E564DA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99" w:name="_Toc32424077"/>
      <w:bookmarkStart w:id="100" w:name="_Toc32424692"/>
      <w:bookmarkStart w:id="101" w:name="_Toc32486766"/>
      <w:r>
        <w:t>Resultats i fites assolides pel beneficiari</w:t>
      </w:r>
      <w:bookmarkEnd w:id="99"/>
      <w:bookmarkEnd w:id="100"/>
      <w:bookmarkEnd w:id="101"/>
    </w:p>
    <w:sdt>
      <w:sdtPr>
        <w:id w:val="1088430277"/>
        <w:placeholder>
          <w:docPart w:val="0D7E395952E44B5CA38336920DFFAA76"/>
        </w:placeholder>
      </w:sdtPr>
      <w:sdtEndPr/>
      <w:sdtContent>
        <w:sdt>
          <w:sdtPr>
            <w:id w:val="475344025"/>
            <w15:repeatingSection/>
          </w:sdtPr>
          <w:sdtEndPr/>
          <w:sdtContent>
            <w:sdt>
              <w:sdtPr>
                <w:id w:val="1866092122"/>
                <w:placeholder>
                  <w:docPart w:val="473D8DCB1B0049598241BF9E538C1AD1"/>
                </w:placeholder>
                <w15:repeatingSectionItem/>
              </w:sdtPr>
              <w:sdtEndPr/>
              <w:sdtContent>
                <w:p w:rsidR="00CA24DE" w:rsidRDefault="00CA24DE" w:rsidP="00822E72">
                  <w:r>
                    <w:t>Concreteu quins resultats i fites heu assolit en el transcurs del projecte. Cal que poseu en valor la vostra contribució a la consecució dels resultats assolits.</w:t>
                  </w:r>
                </w:p>
              </w:sdtContent>
            </w:sdt>
          </w:sdtContent>
        </w:sdt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2" w:name="_Toc32424078"/>
      <w:bookmarkStart w:id="103" w:name="_Toc32424693"/>
      <w:bookmarkStart w:id="104" w:name="_Toc32486767"/>
      <w:r>
        <w:t>Funcions, activitats i tasques realitzades pel beneficiari</w:t>
      </w:r>
      <w:bookmarkEnd w:id="102"/>
      <w:bookmarkEnd w:id="103"/>
      <w:bookmarkEnd w:id="104"/>
    </w:p>
    <w:sdt>
      <w:sdtPr>
        <w:id w:val="-654366009"/>
        <w:placeholder>
          <w:docPart w:val="0D7E395952E44B5CA38336920DFFAA76"/>
        </w:placeholder>
      </w:sdtPr>
      <w:sdtEndPr/>
      <w:sdtContent>
        <w:p w:rsidR="00CA24DE" w:rsidRPr="00822E72" w:rsidRDefault="00CA24DE" w:rsidP="00822E72">
          <w:r w:rsidRPr="00822E72">
            <w:t>Detalleu les activitats i tasques realitzades de manera que es diferenciï l’aportació de cada  participant.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5" w:name="_Toc32424079"/>
      <w:bookmarkStart w:id="106" w:name="_Toc32424694"/>
      <w:bookmarkStart w:id="107" w:name="_Toc32486768"/>
      <w:r w:rsidRPr="00CA24DE">
        <w:t>Desviacions tècniques del beneficiari N</w:t>
      </w:r>
      <w:bookmarkEnd w:id="105"/>
      <w:bookmarkEnd w:id="106"/>
      <w:bookmarkEnd w:id="107"/>
    </w:p>
    <w:sdt>
      <w:sdtPr>
        <w:id w:val="-1107729626"/>
        <w:placeholder>
          <w:docPart w:val="0D7E395952E44B5CA38336920DFFAA76"/>
        </w:placeholder>
      </w:sdtPr>
      <w:sdtEndPr/>
      <w:sdtContent>
        <w:p w:rsidR="00CA24DE" w:rsidRDefault="00CA24DE" w:rsidP="00CF6E22">
          <w:r w:rsidRPr="00CA24DE">
            <w:t>Descriviu les desviacions tècniques més rellevants que han pogut condicionar els objectius previstos.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658F2" w:rsidRDefault="00CA24DE" w:rsidP="00CA24DE">
      <w:pPr>
        <w:rPr>
          <w:rStyle w:val="mfasiintens"/>
        </w:rPr>
      </w:pPr>
      <w:r w:rsidRPr="00E658F2">
        <w:rPr>
          <w:rStyle w:val="mfasiintens"/>
        </w:rPr>
        <w:t>Si el projecte és col·laboratiu, repliqueu aquesta estructura per cada beneficiari:</w:t>
      </w:r>
    </w:p>
    <w:p w:rsidR="00E658F2" w:rsidRDefault="00E658F2" w:rsidP="000F38E0">
      <w:pPr>
        <w:pStyle w:val="Cita"/>
      </w:pPr>
      <w:r w:rsidRPr="00CA24DE">
        <w:t xml:space="preserve">CODI BENEFICIARI </w:t>
      </w:r>
      <w:r>
        <w:t>N</w:t>
      </w:r>
      <w:r w:rsidRPr="00CA24DE">
        <w:t xml:space="preserve"> - Nom beneficiari </w:t>
      </w:r>
      <w:r>
        <w:t>N</w:t>
      </w:r>
    </w:p>
    <w:p w:rsidR="005307D7" w:rsidRDefault="005307D7" w:rsidP="00950396">
      <w:pPr>
        <w:pStyle w:val="Ttol2B"/>
        <w:numPr>
          <w:ilvl w:val="1"/>
          <w:numId w:val="27"/>
        </w:numPr>
      </w:pPr>
      <w:r>
        <w:t>Objectius esperats pel beneficiari</w:t>
      </w:r>
    </w:p>
    <w:sdt>
      <w:sdtPr>
        <w:id w:val="-89476592"/>
        <w:placeholder>
          <w:docPart w:val="0D7E395952E44B5CA38336920DFFAA76"/>
        </w:placeholder>
      </w:sdtPr>
      <w:sdtEndPr/>
      <w:sdtContent>
        <w:p w:rsidR="00E658F2" w:rsidRDefault="00E658F2" w:rsidP="00CF6E22">
          <w:r>
            <w:t>Especifiqueu els objectius que volíeu assolir amb el projecte.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08" w:name="_Toc32424081"/>
      <w:bookmarkStart w:id="109" w:name="_Toc32424696"/>
      <w:bookmarkStart w:id="110" w:name="_Toc32486770"/>
      <w:r>
        <w:t>Resultats i fites assolides pel beneficiari</w:t>
      </w:r>
      <w:bookmarkEnd w:id="108"/>
      <w:bookmarkEnd w:id="109"/>
      <w:bookmarkEnd w:id="110"/>
    </w:p>
    <w:sdt>
      <w:sdtPr>
        <w:id w:val="1742057394"/>
        <w:placeholder>
          <w:docPart w:val="0D7E395952E44B5CA38336920DFFAA76"/>
        </w:placeholder>
      </w:sdtPr>
      <w:sdtEndPr/>
      <w:sdtContent>
        <w:p w:rsidR="00E658F2" w:rsidRDefault="00E658F2" w:rsidP="00CF6E22">
          <w:r>
            <w:t>Concreteu quins resultats i fites heu assolit en el transcurs del projecte. Cal que poseu en valor la vostra contribució a la consecució dels resultats assolits.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4C7B5D" w:rsidRDefault="004C7B5D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11" w:name="_Toc32424082"/>
      <w:bookmarkStart w:id="112" w:name="_Toc32424697"/>
      <w:bookmarkStart w:id="113" w:name="_Toc32486771"/>
      <w:r>
        <w:lastRenderedPageBreak/>
        <w:t>Funcions, activitats i tasques realitzades pel beneficiari</w:t>
      </w:r>
      <w:bookmarkEnd w:id="111"/>
      <w:bookmarkEnd w:id="112"/>
      <w:bookmarkEnd w:id="113"/>
    </w:p>
    <w:sdt>
      <w:sdtPr>
        <w:id w:val="1932307228"/>
        <w:placeholder>
          <w:docPart w:val="0D7E395952E44B5CA38336920DFFAA76"/>
        </w:placeholder>
      </w:sdtPr>
      <w:sdtEndPr/>
      <w:sdtContent>
        <w:p w:rsidR="00E658F2" w:rsidRDefault="00E658F2" w:rsidP="00CF6E22">
          <w:r>
            <w:t>Detalleu les activitats i tasques realitzades de manera que es diferenciï l’aportació de cada  participant.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E658F2"/>
    <w:p w:rsidR="00E658F2" w:rsidRDefault="00E658F2" w:rsidP="008C51AD">
      <w:pPr>
        <w:pStyle w:val="Ttol2B"/>
        <w:numPr>
          <w:ilvl w:val="1"/>
          <w:numId w:val="14"/>
        </w:numPr>
      </w:pPr>
      <w:bookmarkStart w:id="114" w:name="_Toc32424083"/>
      <w:bookmarkStart w:id="115" w:name="_Toc32424698"/>
      <w:bookmarkStart w:id="116" w:name="_Toc32486772"/>
      <w:r w:rsidRPr="00CA24DE">
        <w:t>Desviacions tècniques del beneficiari N</w:t>
      </w:r>
      <w:bookmarkEnd w:id="114"/>
      <w:bookmarkEnd w:id="115"/>
      <w:bookmarkEnd w:id="116"/>
    </w:p>
    <w:sdt>
      <w:sdtPr>
        <w:id w:val="-1499804180"/>
        <w:placeholder>
          <w:docPart w:val="0D7E395952E44B5CA38336920DFFAA76"/>
        </w:placeholder>
      </w:sdtPr>
      <w:sdtEndPr/>
      <w:sdtContent>
        <w:p w:rsidR="00A84A62" w:rsidRDefault="00E658F2" w:rsidP="00CF6E22">
          <w:r w:rsidRPr="00CA24DE">
            <w:t>Descriviu les desviacions tècniques més rellevants que han pogut condicionar els objectius previstos.</w:t>
          </w:r>
        </w:p>
      </w:sdtContent>
    </w:sdt>
    <w:p w:rsidR="00131507" w:rsidRDefault="00131507" w:rsidP="00131507"/>
    <w:p w:rsidR="00C719F7" w:rsidRDefault="00C719F7">
      <w:pPr>
        <w:jc w:val="left"/>
        <w:rPr>
          <w:rStyle w:val="mfasiintens"/>
          <w:b w:val="0"/>
          <w:bCs w:val="0"/>
          <w:i w:val="0"/>
          <w:iCs w:val="0"/>
          <w:color w:val="auto"/>
          <w:sz w:val="21"/>
          <w:szCs w:val="21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D02F8B" w:rsidP="00950396">
      <w:pPr>
        <w:pStyle w:val="Ttol1"/>
        <w:numPr>
          <w:ilvl w:val="0"/>
          <w:numId w:val="27"/>
        </w:numPr>
      </w:pPr>
      <w:bookmarkStart w:id="117" w:name="_Toc32486773"/>
      <w:r w:rsidRPr="00397EC8">
        <w:lastRenderedPageBreak/>
        <w:t xml:space="preserve">Recursos </w:t>
      </w:r>
      <w:r w:rsidRPr="00D02F8B">
        <w:t>destinats</w:t>
      </w:r>
      <w:bookmarkEnd w:id="117"/>
    </w:p>
    <w:sdt>
      <w:sdtPr>
        <w:rPr>
          <w:rStyle w:val="Textennegreta"/>
          <w:b w:val="0"/>
          <w:bCs w:val="0"/>
          <w:sz w:val="21"/>
          <w:szCs w:val="21"/>
        </w:rPr>
        <w:id w:val="2143307559"/>
        <w:placeholder>
          <w:docPart w:val="0D7E395952E44B5CA38336920DFFAA76"/>
        </w:placeholder>
      </w:sdtPr>
      <w:sdtEndPr>
        <w:rPr>
          <w:rStyle w:val="Textennegreta"/>
        </w:rPr>
      </w:sdtEndPr>
      <w:sdtContent>
        <w:p w:rsidR="00D02F8B" w:rsidRPr="0040670F" w:rsidRDefault="00D02F8B" w:rsidP="0040670F">
          <w:pPr>
            <w:pStyle w:val="Enunciat"/>
            <w:rPr>
              <w:rStyle w:val="Textennegreta"/>
              <w:b w:val="0"/>
              <w:bCs w:val="0"/>
              <w:sz w:val="21"/>
              <w:szCs w:val="21"/>
            </w:rPr>
          </w:pPr>
          <w:r w:rsidRPr="0040670F">
            <w:rPr>
              <w:rStyle w:val="Textennegreta"/>
              <w:b w:val="0"/>
              <w:bCs w:val="0"/>
              <w:sz w:val="21"/>
              <w:szCs w:val="21"/>
            </w:rPr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sdt>
      <w:sdtPr>
        <w:id w:val="112715548"/>
        <w:placeholder>
          <w:docPart w:val="0D7E395952E44B5CA38336920DFFAA76"/>
        </w:placeholder>
      </w:sdtPr>
      <w:sdtEndPr/>
      <w:sdtContent>
        <w:p w:rsidR="00D02F8B" w:rsidRPr="00D02F8B" w:rsidRDefault="00D02F8B" w:rsidP="00821B6A">
          <w:pPr>
            <w:pStyle w:val="Cita"/>
          </w:pPr>
          <w:r w:rsidRPr="00D02F8B">
            <w:t>CODI BENEFICIARI 1 - Nom beneficiari 1</w:t>
          </w:r>
        </w:p>
      </w:sdtContent>
    </w:sdt>
    <w:p w:rsidR="00D02F8B" w:rsidRPr="00C070C7" w:rsidRDefault="00D02F8B" w:rsidP="005307D7">
      <w:pPr>
        <w:pStyle w:val="Ttol2B"/>
        <w:numPr>
          <w:ilvl w:val="1"/>
          <w:numId w:val="15"/>
        </w:numPr>
      </w:pPr>
      <w:bookmarkStart w:id="118" w:name="_Toc32424085"/>
      <w:bookmarkStart w:id="119" w:name="_Toc32424700"/>
      <w:bookmarkStart w:id="120" w:name="_Toc32486774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118"/>
      <w:bookmarkEnd w:id="119"/>
      <w:bookmarkEnd w:id="120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1897701347"/>
        <w:placeholder>
          <w:docPart w:val="0D7E395952E44B5CA38336920DFFAA76"/>
        </w:placeholder>
      </w:sdtPr>
      <w:sdtEndPr>
        <w:rPr>
          <w:rStyle w:val="Lletraperdefectedelpargraf"/>
          <w:color w:val="auto"/>
        </w:rPr>
      </w:sdtEndPr>
      <w:sdtContent>
        <w:p w:rsidR="00D02F8B" w:rsidRPr="00CF6E22" w:rsidRDefault="00D02F8B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934634279"/>
        <w:placeholder>
          <w:docPart w:val="0D7E395952E44B5CA38336920DFFAA76"/>
        </w:placeholder>
        <w:text/>
      </w:sdtPr>
      <w:sdtEndPr>
        <w:rPr>
          <w:rStyle w:val="mfasiintens"/>
        </w:rPr>
      </w:sdtEndPr>
      <w:sdtContent>
        <w:p w:rsidR="002B3CD5" w:rsidRDefault="002B3CD5" w:rsidP="00CF6E22">
          <w:pPr>
            <w:rPr>
              <w:rStyle w:val="mfasiintens"/>
              <w:color w:val="auto"/>
            </w:rPr>
          </w:pPr>
          <w:r w:rsidRPr="00AE15AA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-2098012699"/>
        <w:placeholder>
          <w:docPart w:val="0D7E395952E44B5CA38336920DFFAA76"/>
        </w:placeholder>
      </w:sdtPr>
      <w:sdtEndPr>
        <w:rPr>
          <w:rStyle w:val="mfasiintens"/>
        </w:rPr>
      </w:sdtEndPr>
      <w:sdtContent>
        <w:p w:rsidR="00CF6E22" w:rsidRPr="00AE15AA" w:rsidRDefault="00CF6E22" w:rsidP="00CF6E22">
          <w:pPr>
            <w:jc w:val="right"/>
            <w:rPr>
              <w:rStyle w:val="mfasiintens"/>
              <w:color w:val="auto"/>
            </w:rPr>
          </w:pPr>
          <w:r w:rsidRPr="001B5C86">
            <w:rPr>
              <w:rFonts w:cs="Arial"/>
              <w:b/>
              <w:noProof/>
              <w:szCs w:val="18"/>
            </w:rPr>
            <w:drawing>
              <wp:inline distT="0" distB="0" distL="0" distR="0" wp14:anchorId="283E574D" wp14:editId="7AA7FAEA">
                <wp:extent cx="5391150" cy="1269365"/>
                <wp:effectExtent l="0" t="0" r="0" b="0"/>
                <wp:docPr id="52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719F7">
      <w:pPr>
        <w:pStyle w:val="Pargrafdellista"/>
        <w:ind w:left="792"/>
        <w:rPr>
          <w:rStyle w:val="mfasiintens"/>
          <w:color w:val="auto"/>
        </w:rPr>
        <w:sectPr w:rsidR="00C719F7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Default="009C5F19" w:rsidP="00C719F7">
      <w:pPr>
        <w:pStyle w:val="Pargrafdellista"/>
        <w:ind w:left="792"/>
        <w:rPr>
          <w:rStyle w:val="mfasiintens"/>
          <w:color w:val="auto"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325D8" w:rsidRPr="00D02F8B" w:rsidRDefault="00C325D8" w:rsidP="005307D7">
      <w:pPr>
        <w:pStyle w:val="Ttol2B"/>
        <w:numPr>
          <w:ilvl w:val="1"/>
          <w:numId w:val="15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21" w:name="_Toc32424086"/>
      <w:bookmarkStart w:id="122" w:name="_Toc32424701"/>
      <w:bookmarkStart w:id="123" w:name="_Toc32486775"/>
      <w:r w:rsidRPr="001B5C86">
        <w:t>Despeses de col·laboracions externes del beneficiari</w:t>
      </w:r>
      <w:bookmarkEnd w:id="121"/>
      <w:bookmarkEnd w:id="122"/>
      <w:bookmarkEnd w:id="123"/>
    </w:p>
    <w:sdt>
      <w:sdtPr>
        <w:rPr>
          <w:rFonts w:cs="Arial"/>
          <w:bCs/>
          <w:iCs/>
        </w:rPr>
        <w:id w:val="-187064716"/>
        <w:placeholder>
          <w:docPart w:val="0D7E395952E44B5CA38336920DFFAA76"/>
        </w:placeholder>
      </w:sdtPr>
      <w:sdtEndPr/>
      <w:sdtContent>
        <w:p w:rsidR="00D02F8B" w:rsidRDefault="00AE15AA" w:rsidP="00AE15AA">
          <w:pPr>
            <w:rPr>
              <w:rFonts w:cs="Arial"/>
              <w:bCs/>
              <w:iCs/>
            </w:rPr>
          </w:pPr>
          <w:r w:rsidRPr="00AE15AA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 w:rsidR="00C755C0">
            <w:rPr>
              <w:rStyle w:val="Refernciadenotaapeudepgina"/>
              <w:rFonts w:cs="Arial"/>
              <w:bCs/>
              <w:iCs/>
            </w:rPr>
            <w:footnoteReference w:id="1"/>
          </w:r>
          <w:r w:rsidRPr="00AE15AA">
            <w:rPr>
              <w:rFonts w:cs="Arial"/>
              <w:bCs/>
              <w:iCs/>
            </w:rPr>
            <w:t>.</w:t>
          </w:r>
        </w:p>
      </w:sdtContent>
    </w:sdt>
    <w:p w:rsidR="009C5F19" w:rsidRDefault="009C5F19" w:rsidP="00AE15AA">
      <w:pPr>
        <w:rPr>
          <w:rFonts w:cs="Arial"/>
          <w:bCs/>
          <w:iCs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AE15AA">
      <w:pPr>
        <w:rPr>
          <w:rFonts w:cs="Arial"/>
          <w:bCs/>
          <w:iCs/>
        </w:rPr>
      </w:pPr>
    </w:p>
    <w:p w:rsidR="00AE15AA" w:rsidRDefault="00AE15AA" w:rsidP="005307D7">
      <w:pPr>
        <w:pStyle w:val="Ttol2B"/>
        <w:numPr>
          <w:ilvl w:val="1"/>
          <w:numId w:val="15"/>
        </w:numPr>
      </w:pPr>
      <w:bookmarkStart w:id="124" w:name="_Toc32424087"/>
      <w:bookmarkStart w:id="125" w:name="_Toc32424702"/>
      <w:bookmarkStart w:id="126" w:name="_Toc32486776"/>
      <w:r w:rsidRPr="00C070C7">
        <w:t>Despeses d’adquisició d’equipaments</w:t>
      </w:r>
      <w:bookmarkEnd w:id="124"/>
      <w:bookmarkEnd w:id="125"/>
      <w:bookmarkEnd w:id="126"/>
      <w:r w:rsidRPr="00C070C7">
        <w:t xml:space="preserve"> </w:t>
      </w:r>
    </w:p>
    <w:sdt>
      <w:sdtPr>
        <w:id w:val="828632277"/>
        <w:placeholder>
          <w:docPart w:val="0D7E395952E44B5CA38336920DFFAA7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AE15AA" w:rsidRPr="00C87D20" w:rsidRDefault="00AE15AA" w:rsidP="00CF6E22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85AEC" w:rsidRDefault="00985AEC" w:rsidP="00985AEC">
      <w:pPr>
        <w:pStyle w:val="Ttol2B"/>
        <w:sectPr w:rsidR="00985AEC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90720" w:rsidRDefault="00E90720" w:rsidP="00E90720">
      <w:pPr>
        <w:pStyle w:val="Ttol2B"/>
        <w:numPr>
          <w:ilvl w:val="1"/>
          <w:numId w:val="15"/>
        </w:numPr>
      </w:pPr>
      <w:r>
        <w:lastRenderedPageBreak/>
        <w:t>Altres despeses</w:t>
      </w:r>
    </w:p>
    <w:sdt>
      <w:sdtPr>
        <w:id w:val="630527465"/>
        <w:placeholder>
          <w:docPart w:val="0D7E395952E44B5CA38336920DFFAA76"/>
        </w:placeholder>
      </w:sdtPr>
      <w:sdtEndPr/>
      <w:sdtContent>
        <w:p w:rsidR="00C755C0" w:rsidRDefault="00AE15AA" w:rsidP="00CF6E22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:rsidR="00AE15AA" w:rsidRDefault="00AE15AA" w:rsidP="00CF6E22">
          <w:r w:rsidRPr="00A91C9B">
            <w:t>Cada factura s’ha de correlacionar amb el mateix concepte aprovat a la resolució.</w:t>
          </w:r>
        </w:p>
      </w:sdtContent>
    </w:sdt>
    <w:sdt>
      <w:sdtPr>
        <w:rPr>
          <w:rStyle w:val="mfasiintens"/>
        </w:rPr>
        <w:id w:val="-916548665"/>
        <w:placeholder>
          <w:docPart w:val="0D7E395952E44B5CA38336920DFFAA76"/>
        </w:placeholder>
      </w:sdtPr>
      <w:sdtEndPr>
        <w:rPr>
          <w:rStyle w:val="mfasiintens"/>
        </w:rPr>
      </w:sdtEndPr>
      <w:sdtContent>
        <w:p w:rsidR="00C755C0" w:rsidRDefault="00AE15AA" w:rsidP="00AE15AA">
          <w:pPr>
            <w:rPr>
              <w:rStyle w:val="mfasiintens"/>
            </w:rPr>
          </w:pPr>
          <w:r w:rsidRPr="00C755C0">
            <w:rPr>
              <w:rStyle w:val="mfasiintens"/>
            </w:rPr>
            <w:t xml:space="preserve">Si el projecte és col·laboratiu, repliqueu aquesta estructura per cada beneficiari: </w:t>
          </w:r>
        </w:p>
      </w:sdtContent>
    </w:sdt>
    <w:sdt>
      <w:sdtPr>
        <w:id w:val="-1774545120"/>
        <w:placeholder>
          <w:docPart w:val="0D7E395952E44B5CA38336920DFFAA76"/>
        </w:placeholder>
      </w:sdtPr>
      <w:sdtEndPr/>
      <w:sdtContent>
        <w:p w:rsidR="00C755C0" w:rsidRPr="00D02F8B" w:rsidRDefault="00C755C0" w:rsidP="00821B6A">
          <w:pPr>
            <w:pStyle w:val="Cita"/>
          </w:pPr>
          <w:r w:rsidRPr="00D02F8B">
            <w:t xml:space="preserve">CODI BENEFICIARI </w:t>
          </w:r>
          <w:r>
            <w:t>N</w:t>
          </w:r>
          <w:r w:rsidRPr="00D02F8B">
            <w:t xml:space="preserve"> - Nom beneficiari </w:t>
          </w:r>
          <w:r>
            <w:t>N</w:t>
          </w:r>
        </w:p>
      </w:sdtContent>
    </w:sdt>
    <w:p w:rsidR="00C755C0" w:rsidRPr="00363A41" w:rsidRDefault="00C755C0" w:rsidP="005307D7">
      <w:pPr>
        <w:pStyle w:val="Ttol2B"/>
        <w:numPr>
          <w:ilvl w:val="1"/>
          <w:numId w:val="17"/>
        </w:numPr>
      </w:pPr>
      <w:bookmarkStart w:id="127" w:name="_Toc32424089"/>
      <w:bookmarkStart w:id="128" w:name="_Toc32424704"/>
      <w:bookmarkStart w:id="129" w:name="_Toc32486778"/>
      <w:r w:rsidRPr="00363A41">
        <w:t>Despeses de personal i temps de dedicació a les activitats</w:t>
      </w:r>
      <w:bookmarkEnd w:id="127"/>
      <w:bookmarkEnd w:id="128"/>
      <w:bookmarkEnd w:id="129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462084942"/>
        <w:placeholder>
          <w:docPart w:val="0387D8D42F814C0B80CCFF45AA9180D4"/>
        </w:placeholder>
      </w:sdtPr>
      <w:sdtEndPr>
        <w:rPr>
          <w:rStyle w:val="Lletraperdefectedelpargraf"/>
          <w:color w:val="auto"/>
        </w:rPr>
      </w:sdtEndPr>
      <w:sdtContent>
        <w:p w:rsidR="00CF6E22" w:rsidRPr="00CF6E22" w:rsidRDefault="00CF6E22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-1705548856"/>
        <w:placeholder>
          <w:docPart w:val="0387D8D42F814C0B80CCFF45AA9180D4"/>
        </w:placeholder>
        <w:text/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rPr>
              <w:rStyle w:val="mfasiintens"/>
              <w:color w:val="auto"/>
            </w:rPr>
          </w:pPr>
          <w:r w:rsidRPr="00CF6E22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1113780017"/>
        <w:placeholder>
          <w:docPart w:val="0387D8D42F814C0B80CCFF45AA9180D4"/>
        </w:placeholder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jc w:val="center"/>
            <w:rPr>
              <w:rStyle w:val="mfasiintens"/>
              <w:color w:val="auto"/>
            </w:rPr>
          </w:pPr>
          <w:r w:rsidRPr="001B5C86">
            <w:rPr>
              <w:rFonts w:cs="Arial"/>
              <w:noProof/>
              <w:szCs w:val="18"/>
            </w:rPr>
            <w:drawing>
              <wp:inline distT="0" distB="0" distL="0" distR="0" wp14:anchorId="71012B24" wp14:editId="54E0EE2D">
                <wp:extent cx="5391150" cy="1269365"/>
                <wp:effectExtent l="0" t="0" r="0" b="0"/>
                <wp:docPr id="9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F6E22">
      <w:pPr>
        <w:pStyle w:val="Ttol2B"/>
        <w:ind w:firstLine="0"/>
        <w:sectPr w:rsidR="00C719F7" w:rsidSect="00985AEC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0" w:name="_Toc32424090"/>
      <w:bookmarkStart w:id="131" w:name="_Toc32424705"/>
      <w:bookmarkStart w:id="132" w:name="_Toc32486779"/>
    </w:p>
    <w:p w:rsidR="00CF6E22" w:rsidRDefault="00CF6E22" w:rsidP="00CF6E22">
      <w:pPr>
        <w:pStyle w:val="Ttol2B"/>
        <w:ind w:firstLine="0"/>
      </w:pPr>
    </w:p>
    <w:p w:rsidR="00C755C0" w:rsidRPr="001B5C86" w:rsidRDefault="00C755C0" w:rsidP="005307D7">
      <w:pPr>
        <w:pStyle w:val="Ttol2B"/>
        <w:numPr>
          <w:ilvl w:val="1"/>
          <w:numId w:val="17"/>
        </w:numPr>
      </w:pPr>
      <w:r w:rsidRPr="001B5C86">
        <w:t>Despeses de col·laboracions externes del beneficiari</w:t>
      </w:r>
      <w:bookmarkEnd w:id="130"/>
      <w:bookmarkEnd w:id="131"/>
      <w:bookmarkEnd w:id="132"/>
    </w:p>
    <w:sdt>
      <w:sdtPr>
        <w:id w:val="-1596629181"/>
        <w:placeholder>
          <w:docPart w:val="0D7E395952E44B5CA38336920DFFAA76"/>
        </w:placeholder>
      </w:sdtPr>
      <w:sdtEndPr/>
      <w:sdtContent>
        <w:p w:rsidR="00C755C0" w:rsidRDefault="00C755C0" w:rsidP="00C719F7">
          <w:r w:rsidRPr="00AE15AA">
            <w:t>Especifiqueu el cost de les despeses vinculades a les col·laboracions externes i descriviu les activitats i tasques que han realitzat (*)</w:t>
          </w:r>
          <w:r>
            <w:rPr>
              <w:rStyle w:val="Refernciadenotaapeudepgina"/>
              <w:rFonts w:cs="Arial"/>
              <w:bCs/>
              <w:iCs/>
            </w:rPr>
            <w:footnoteReference w:id="2"/>
          </w:r>
          <w:r w:rsidRPr="00AE15AA">
            <w:t>.</w:t>
          </w:r>
        </w:p>
      </w:sdtContent>
    </w:sdt>
    <w:p w:rsidR="009C5F19" w:rsidRDefault="009C5F19" w:rsidP="00575AB4">
      <w:pPr>
        <w:pStyle w:val="Enunciat"/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E22" w:rsidRDefault="00CF6E22" w:rsidP="00575AB4">
      <w:pPr>
        <w:pStyle w:val="Enunciat"/>
      </w:pPr>
    </w:p>
    <w:p w:rsidR="00C755C0" w:rsidRDefault="00C755C0" w:rsidP="005307D7">
      <w:pPr>
        <w:pStyle w:val="Ttol2B"/>
        <w:numPr>
          <w:ilvl w:val="1"/>
          <w:numId w:val="17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33" w:name="_Toc32424091"/>
      <w:bookmarkStart w:id="134" w:name="_Toc32424706"/>
      <w:bookmarkStart w:id="135" w:name="_Toc32486780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>Despeses d’adquisició d’equipaments</w:t>
      </w:r>
      <w:bookmarkEnd w:id="133"/>
      <w:bookmarkEnd w:id="134"/>
      <w:bookmarkEnd w:id="135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 xml:space="preserve"> </w:t>
      </w:r>
    </w:p>
    <w:sdt>
      <w:sdtPr>
        <w:rPr>
          <w:color w:val="767171" w:themeColor="background2" w:themeShade="80"/>
        </w:rPr>
        <w:id w:val="-408850190"/>
        <w:placeholder>
          <w:docPart w:val="0D7E395952E44B5CA38336920DFFAA7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755C0" w:rsidRPr="00C87D20" w:rsidRDefault="00C755C0" w:rsidP="00C87D20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575AB4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C5F19" w:rsidRDefault="009C5F19" w:rsidP="009C5F19">
      <w:p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6" w:name="_Toc32424092"/>
      <w:bookmarkStart w:id="137" w:name="_Toc32424707"/>
      <w:bookmarkStart w:id="138" w:name="_Toc32486781"/>
    </w:p>
    <w:p w:rsidR="009C5F19" w:rsidRDefault="009C5F19" w:rsidP="009C5F19"/>
    <w:p w:rsidR="00EA362F" w:rsidRPr="001B5C86" w:rsidRDefault="00EA362F" w:rsidP="005307D7">
      <w:pPr>
        <w:pStyle w:val="Ttol2B"/>
        <w:numPr>
          <w:ilvl w:val="1"/>
          <w:numId w:val="17"/>
        </w:numPr>
      </w:pPr>
      <w:r w:rsidRPr="00A91C9B">
        <w:t>Altres despeses</w:t>
      </w:r>
      <w:bookmarkEnd w:id="136"/>
      <w:bookmarkEnd w:id="137"/>
      <w:bookmarkEnd w:id="138"/>
      <w:r w:rsidRPr="00A91C9B">
        <w:t xml:space="preserve"> </w:t>
      </w:r>
    </w:p>
    <w:sdt>
      <w:sdtPr>
        <w:rPr>
          <w:color w:val="767171" w:themeColor="background2" w:themeShade="80"/>
        </w:rPr>
        <w:id w:val="-2095697510"/>
        <w:placeholder>
          <w:docPart w:val="0D7E395952E44B5CA38336920DFFAA76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EA362F" w:rsidRPr="00575AB4" w:rsidRDefault="00EA362F" w:rsidP="00C719F7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</w:t>
          </w:r>
          <w:r w:rsidRPr="00575AB4">
            <w:t xml:space="preserve">factures següents: factura A (número de la factura A), factura B (número de la factura B).... </w:t>
          </w:r>
        </w:p>
        <w:p w:rsidR="00C755C0" w:rsidRPr="00C719F7" w:rsidRDefault="00EA362F" w:rsidP="00575AB4">
          <w:pPr>
            <w:pStyle w:val="Enunciat"/>
            <w:rPr>
              <w:rStyle w:val="mfasi"/>
            </w:rPr>
          </w:pPr>
          <w:r w:rsidRPr="00C719F7">
            <w:rPr>
              <w:rStyle w:val="mfasi"/>
            </w:rPr>
            <w:t>Cada factura s’ha de correlacionar amb el mateix concepte aprovat a la resolució.</w:t>
          </w:r>
        </w:p>
      </w:sdtContent>
    </w:sdt>
    <w:p w:rsidR="002E1C1B" w:rsidRDefault="002E1C1B" w:rsidP="00985AEC">
      <w:pPr>
        <w:rPr>
          <w:rStyle w:val="mfasiintens"/>
          <w:caps/>
          <w:color w:val="auto"/>
        </w:rPr>
        <w:sectPr w:rsidR="002E1C1B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9" w:name="_Toc32486782"/>
    </w:p>
    <w:p w:rsidR="00AE15AA" w:rsidRDefault="00EA362F" w:rsidP="00950396">
      <w:pPr>
        <w:pStyle w:val="Ttol1"/>
        <w:numPr>
          <w:ilvl w:val="0"/>
          <w:numId w:val="27"/>
        </w:numPr>
      </w:pPr>
      <w:r w:rsidRPr="00A84A62">
        <w:lastRenderedPageBreak/>
        <w:t>Valoració dels impactes</w:t>
      </w:r>
      <w:bookmarkEnd w:id="139"/>
    </w:p>
    <w:sdt>
      <w:sdtPr>
        <w:id w:val="921996997"/>
        <w:placeholder>
          <w:docPart w:val="0D7E395952E44B5CA38336920DFFAA76"/>
        </w:placeholder>
      </w:sdtPr>
      <w:sdtEndPr/>
      <w:sdtContent>
        <w:p w:rsidR="00EA362F" w:rsidRPr="0040670F" w:rsidRDefault="00EA362F" w:rsidP="00C719F7">
          <w:pPr>
            <w:pStyle w:val="Enunciat"/>
          </w:pPr>
          <w:r w:rsidRPr="0040670F">
            <w:t>Deixeu constància dels impactes que ha generat el projecte i aporteu les valoracions pertinents.</w:t>
          </w:r>
        </w:p>
        <w:p w:rsidR="00EA362F" w:rsidRPr="0040670F" w:rsidRDefault="00EA362F" w:rsidP="00C719F7">
          <w:pPr>
            <w:pStyle w:val="Enunciat"/>
          </w:pPr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:rsidR="009C5F19" w:rsidRDefault="009C5F19" w:rsidP="009C5F19">
      <w:pPr>
        <w:sectPr w:rsidR="009C5F19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40" w:name="_Toc32486783"/>
    </w:p>
    <w:p w:rsidR="009C5F19" w:rsidRDefault="009C5F19" w:rsidP="009C5F19"/>
    <w:p w:rsidR="001E724D" w:rsidRDefault="001E724D" w:rsidP="005307D7">
      <w:pPr>
        <w:pStyle w:val="Ttol2B"/>
        <w:numPr>
          <w:ilvl w:val="1"/>
          <w:numId w:val="18"/>
        </w:numPr>
      </w:pPr>
      <w:r w:rsidRPr="008E3F47">
        <w:t>Impacte en la innovació i el coneixement</w:t>
      </w:r>
      <w:bookmarkEnd w:id="140"/>
    </w:p>
    <w:sdt>
      <w:sdtPr>
        <w:id w:val="-497339671"/>
        <w:placeholder>
          <w:docPart w:val="0D7E395952E44B5CA38336920DFFAA76"/>
        </w:placeholder>
      </w:sdtPr>
      <w:sdtEndPr/>
      <w:sdtContent>
        <w:sdt>
          <w:sdtPr>
            <w:id w:val="-714650717"/>
            <w:placeholder>
              <w:docPart w:val="0D7E395952E44B5CA38336920DFFAA76"/>
            </w:placeholder>
          </w:sdtPr>
          <w:sdtEndPr/>
          <w:sdtContent>
            <w:sdt>
              <w:sdtPr>
                <w:id w:val="-1969582238"/>
                <w:placeholder>
                  <w:docPart w:val="0D7E395952E44B5CA38336920DFFAA76"/>
                </w:placeholder>
              </w:sdtPr>
              <w:sdtEndPr/>
              <w:sdtContent>
                <w:p w:rsidR="00EA362F" w:rsidRDefault="00EA362F" w:rsidP="00C719F7">
                  <w:r w:rsidRPr="00575AB4">
                    <w:t>Heu de comentar els impactes corresponents a la contribució del projecte als reptes i les prioritats estratègiques del sector, com ara: l’increment de les inversions públiques i privades; el reforç de la competitivitat a través de la generació de nous productes o serveis tecnològicament avançats; l’increment de la col·laboració efectiva entre empreses i agents d’R+D+I; la incorporació de tecnologies facilitadores transversals (TFT) o increment de la propietat intel·lectual generada.</w:t>
                  </w:r>
                </w:p>
              </w:sdtContent>
            </w:sdt>
          </w:sdtContent>
        </w:sdt>
      </w:sdtContent>
    </w:sdt>
    <w:p w:rsidR="009C5F19" w:rsidRDefault="009C5F19" w:rsidP="00C719F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Pr="00575AB4" w:rsidRDefault="009C5F19" w:rsidP="00C719F7"/>
    <w:p w:rsidR="003707B8" w:rsidRDefault="003707B8" w:rsidP="003707B8">
      <w:pPr>
        <w:pStyle w:val="Ttol2B"/>
        <w:numPr>
          <w:ilvl w:val="2"/>
          <w:numId w:val="34"/>
        </w:numPr>
      </w:pPr>
      <w:r>
        <w:t>Impactes esperats</w:t>
      </w:r>
    </w:p>
    <w:sdt>
      <w:sdtPr>
        <w:id w:val="1976554751"/>
        <w:placeholder>
          <w:docPart w:val="0D7E395952E44B5CA38336920DFFAA76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473D8DCB1B0049598241BF9E538C1AD1"/>
                </w:placeholder>
                <w15:repeatingSectionItem/>
              </w:sdtPr>
              <w:sdtEndPr/>
              <w:sdtContent>
                <w:p w:rsidR="005D7027" w:rsidRDefault="007F2E37" w:rsidP="00C719F7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:rsidR="009C5F19" w:rsidRDefault="009C5F19" w:rsidP="007F2E3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7F2E37">
      <w:pPr>
        <w:rPr>
          <w:rFonts w:cs="Arial"/>
        </w:rPr>
      </w:pPr>
    </w:p>
    <w:p w:rsidR="003707B8" w:rsidRDefault="003707B8" w:rsidP="003707B8">
      <w:pPr>
        <w:pStyle w:val="Ttol2B"/>
        <w:numPr>
          <w:ilvl w:val="2"/>
          <w:numId w:val="34"/>
        </w:numPr>
      </w:pPr>
      <w:r>
        <w:t>Impactes assolits</w:t>
      </w:r>
    </w:p>
    <w:sdt>
      <w:sdtPr>
        <w:id w:val="-1335453163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7027" w:rsidRDefault="005D7027" w:rsidP="00CA7487"/>
    <w:p w:rsidR="003707B8" w:rsidRDefault="003707B8" w:rsidP="003707B8">
      <w:pPr>
        <w:pStyle w:val="Ttol2B"/>
        <w:numPr>
          <w:ilvl w:val="2"/>
          <w:numId w:val="34"/>
        </w:numPr>
      </w:pPr>
      <w:r>
        <w:t>Desviacions</w:t>
      </w:r>
    </w:p>
    <w:sdt>
      <w:sdtPr>
        <w:id w:val="392636404"/>
        <w:placeholder>
          <w:docPart w:val="0D7E395952E44B5CA38336920DFFAA76"/>
        </w:placeholder>
      </w:sdtPr>
      <w:sdtEndPr/>
      <w:sdtContent>
        <w:p w:rsidR="007F2E37" w:rsidRDefault="007F2E3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1E724D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D3B6A" w:rsidRDefault="00CD3B6A" w:rsidP="001E724D"/>
    <w:p w:rsidR="00CA7487" w:rsidRDefault="00CA7487" w:rsidP="003707B8">
      <w:pPr>
        <w:pStyle w:val="Ttol2B"/>
        <w:numPr>
          <w:ilvl w:val="1"/>
          <w:numId w:val="18"/>
        </w:numPr>
      </w:pPr>
      <w:bookmarkStart w:id="141" w:name="_Toc32486787"/>
      <w:r w:rsidRPr="008E3F47">
        <w:t>Impacte en el creixement sostenible</w:t>
      </w:r>
      <w:bookmarkEnd w:id="141"/>
    </w:p>
    <w:sdt>
      <w:sdtPr>
        <w:id w:val="20908041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CA7487">
            <w:t xml:space="preserve">Aquest apartat ha de recollir quina contribució ha tingut el projecte en el creixement, ja sigui en l’economia circular, en generar nous llocs de treball, especialment de qualificació tècnica elevada; en augmentar  les exportacions de nous productes i serveis tecnològicament avançats; en generar nous models de negoci orientats a l’explotació dels resultats de la R+D+I, crear activitats de valor afegit per al sector; en incrementar la participació de les pimes en projectes </w:t>
          </w:r>
          <w:proofErr w:type="spellStart"/>
          <w:r w:rsidRPr="00CA7487">
            <w:t>col·laboratius</w:t>
          </w:r>
          <w:proofErr w:type="spellEnd"/>
          <w:r w:rsidRPr="00CA7487">
            <w:t xml:space="preserve"> d’R+D+I o augmentar la facturació d’empreses del sector.</w:t>
          </w:r>
        </w:p>
      </w:sdtContent>
    </w:sdt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19F7" w:rsidRDefault="00C719F7" w:rsidP="009C5F19"/>
    <w:p w:rsidR="008E3F47" w:rsidRDefault="008E3F47" w:rsidP="005307D7">
      <w:pPr>
        <w:pStyle w:val="Ttol2B"/>
        <w:numPr>
          <w:ilvl w:val="2"/>
          <w:numId w:val="22"/>
        </w:numPr>
        <w:jc w:val="both"/>
      </w:pPr>
      <w:r>
        <w:t xml:space="preserve"> </w:t>
      </w:r>
      <w:bookmarkStart w:id="142" w:name="_Toc32424714"/>
      <w:bookmarkStart w:id="143" w:name="_Toc32486788"/>
      <w:r>
        <w:t>Impactes esperats</w:t>
      </w:r>
      <w:bookmarkEnd w:id="142"/>
      <w:bookmarkEnd w:id="143"/>
    </w:p>
    <w:sdt>
      <w:sdtPr>
        <w:id w:val="-2087448631"/>
        <w:placeholder>
          <w:docPart w:val="0D7E395952E44B5CA38336920DFFAA76"/>
        </w:placeholder>
      </w:sdtPr>
      <w:sdtEndPr/>
      <w:sdtContent>
        <w:p w:rsidR="00B74EA0" w:rsidRPr="00575AB4" w:rsidRDefault="00CA7487" w:rsidP="00C719F7">
          <w:r w:rsidRPr="00575AB4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>
      <w:pPr>
        <w:rPr>
          <w:rFonts w:cs="Arial"/>
        </w:rPr>
      </w:pPr>
    </w:p>
    <w:p w:rsidR="008E3F47" w:rsidRDefault="008E3F47" w:rsidP="005307D7">
      <w:pPr>
        <w:pStyle w:val="Ttol2B"/>
        <w:numPr>
          <w:ilvl w:val="2"/>
          <w:numId w:val="22"/>
        </w:numPr>
        <w:jc w:val="both"/>
      </w:pPr>
      <w:bookmarkStart w:id="144" w:name="_Toc32424715"/>
      <w:bookmarkStart w:id="145" w:name="_Toc32486789"/>
      <w:r>
        <w:lastRenderedPageBreak/>
        <w:t>Impactes assolits</w:t>
      </w:r>
      <w:bookmarkEnd w:id="144"/>
      <w:bookmarkEnd w:id="145"/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473D8DCB1B0049598241BF9E538C1AD1"/>
            </w:placeholder>
            <w15:repeatingSectionItem/>
          </w:sdtPr>
          <w:sdtEndPr/>
          <w:sdtContent>
            <w:p w:rsidR="009C5F19" w:rsidRDefault="00CA7487" w:rsidP="009C5F19">
              <w:r w:rsidRPr="00CA7487">
                <w:t>Descriviu els impactes obtinguts en relació a l’actualització de la taula d’indicadors.</w:t>
              </w:r>
            </w:p>
          </w:sdtContent>
        </w:sdt>
      </w:sdtContent>
    </w:sdt>
    <w:bookmarkStart w:id="146" w:name="_Toc32486790" w:displacedByCustomXml="prev"/>
    <w:bookmarkStart w:id="147" w:name="_Toc32424716" w:displacedByCustomXml="prev"/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85AEC" w:rsidRDefault="00985AEC" w:rsidP="00985AEC">
      <w:pPr>
        <w:pStyle w:val="Ttol2B"/>
        <w:ind w:left="1080" w:firstLine="0"/>
        <w:jc w:val="both"/>
      </w:pPr>
    </w:p>
    <w:p w:rsidR="008E3F47" w:rsidRPr="00A91C9B" w:rsidRDefault="008E3F47" w:rsidP="005307D7">
      <w:pPr>
        <w:pStyle w:val="Ttol2B"/>
        <w:numPr>
          <w:ilvl w:val="2"/>
          <w:numId w:val="22"/>
        </w:numPr>
        <w:jc w:val="both"/>
      </w:pPr>
      <w:r>
        <w:t>Desviacions</w:t>
      </w:r>
      <w:bookmarkEnd w:id="147"/>
      <w:bookmarkEnd w:id="146"/>
    </w:p>
    <w:sdt>
      <w:sdtPr>
        <w:id w:val="-1782944297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/>
    <w:p w:rsidR="00CA7487" w:rsidRDefault="00CA7487" w:rsidP="003707B8">
      <w:pPr>
        <w:pStyle w:val="Ttol2B"/>
        <w:numPr>
          <w:ilvl w:val="1"/>
          <w:numId w:val="18"/>
        </w:numPr>
      </w:pPr>
      <w:bookmarkStart w:id="148" w:name="_Toc32486791"/>
      <w:r>
        <w:t>Impacte en la internacionalització</w:t>
      </w:r>
      <w:bookmarkEnd w:id="148"/>
    </w:p>
    <w:sdt>
      <w:sdtPr>
        <w:id w:val="-108894098"/>
        <w15:repeatingSection/>
      </w:sdtPr>
      <w:sdtEndPr/>
      <w:sdtContent>
        <w:sdt>
          <w:sdtPr>
            <w:id w:val="907817876"/>
            <w:placeholder>
              <w:docPart w:val="473D8DCB1B0049598241BF9E538C1AD1"/>
            </w:placeholder>
            <w15:repeatingSectionItem/>
          </w:sdtPr>
          <w:sdtEndPr/>
          <w:sdtContent>
            <w:p w:rsidR="00CA7487" w:rsidRDefault="00CA7487" w:rsidP="00C719F7">
              <w:r>
                <w:t xml:space="preserve">Aquest últim apartat recull quina repercussió internacional ha tingut la participació al projecte i quines capacitats tecnològiques s’han adquirit en el procés d’internacionalització de l’empresa, com ara: nous contractes de transferència tecnològica, llicències a tercers, generació de noves oportunitats de negoci en l’àmbit internacional, ja sigui amb socis estratègics o amb centres de recerca estrangers de referència. També inclou la informació respecte com el projecte ha afavorit la participació, individual o conjunta, en alguna convocatòria de </w:t>
              </w:r>
              <w:proofErr w:type="spellStart"/>
              <w:r>
                <w:t>l’Horizon</w:t>
              </w:r>
              <w:proofErr w:type="spellEnd"/>
              <w:r>
                <w:t xml:space="preserve"> 2020 de la UE o qualsevol altre programa d’ajuts, licitació, iniciatives internacionals o plataformes tecnològiques.</w:t>
              </w:r>
            </w:p>
          </w:sdtContent>
        </w:sdt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CA7487"/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49" w:name="_Toc32424718"/>
      <w:bookmarkStart w:id="150" w:name="_Toc32486792"/>
      <w:r>
        <w:t>Impactes esperats</w:t>
      </w:r>
      <w:bookmarkEnd w:id="149"/>
      <w:bookmarkEnd w:id="150"/>
    </w:p>
    <w:sdt>
      <w:sdtPr>
        <w:id w:val="580566494"/>
        <w:placeholder>
          <w:docPart w:val="0D7E395952E44B5CA38336920DFFAA76"/>
        </w:placeholder>
      </w:sdtPr>
      <w:sdtEndPr/>
      <w:sdtContent>
        <w:p w:rsidR="005D7027" w:rsidRDefault="00CA7487" w:rsidP="00C719F7">
          <w:r w:rsidRPr="007F2E37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>
      <w:pPr>
        <w:rPr>
          <w:rFonts w:cs="Arial"/>
        </w:rPr>
      </w:pPr>
    </w:p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51" w:name="_Toc32424719"/>
      <w:bookmarkStart w:id="152" w:name="_Toc32486793"/>
      <w:r w:rsidRPr="00A91C9B">
        <w:t>Impactes assolits</w:t>
      </w:r>
      <w:bookmarkEnd w:id="151"/>
      <w:bookmarkEnd w:id="152"/>
    </w:p>
    <w:sdt>
      <w:sdtPr>
        <w:id w:val="1663514345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B028BD" w:rsidRPr="00A91C9B" w:rsidRDefault="00B028BD" w:rsidP="005307D7">
      <w:pPr>
        <w:pStyle w:val="Ttol2B"/>
        <w:numPr>
          <w:ilvl w:val="2"/>
          <w:numId w:val="23"/>
        </w:numPr>
        <w:jc w:val="both"/>
      </w:pPr>
      <w:bookmarkStart w:id="153" w:name="_Toc32424720"/>
      <w:bookmarkStart w:id="154" w:name="_Toc32486794"/>
      <w:r>
        <w:t>Desviacions</w:t>
      </w:r>
      <w:bookmarkEnd w:id="153"/>
      <w:bookmarkEnd w:id="154"/>
    </w:p>
    <w:sdt>
      <w:sdtPr>
        <w:id w:val="-861589853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CA7487" w:rsidRDefault="00CA7487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5" w:name="_Toc32486795"/>
      <w:r w:rsidRPr="00CA7487">
        <w:lastRenderedPageBreak/>
        <w:t>Conclusions</w:t>
      </w:r>
      <w:bookmarkEnd w:id="155"/>
    </w:p>
    <w:sdt>
      <w:sdtPr>
        <w:id w:val="-2102786881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CA7487">
            <w:t>Valoreu i extraieu les principals conclusions del projecte, lliçons apreses, línies de continuïtat i oportunitats.</w:t>
          </w:r>
        </w:p>
      </w:sdtContent>
    </w:sdt>
    <w:p w:rsidR="009C5F19" w:rsidRDefault="009C5F19" w:rsidP="00EA645F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A645F" w:rsidRDefault="00EA645F" w:rsidP="00EA645F"/>
    <w:p w:rsidR="00FC3658" w:rsidRDefault="00FC3658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6" w:name="_Toc32486796"/>
      <w:r w:rsidRPr="00CA7487">
        <w:lastRenderedPageBreak/>
        <w:t>Activitats de difusió</w:t>
      </w:r>
      <w:bookmarkEnd w:id="156"/>
    </w:p>
    <w:sdt>
      <w:sdtPr>
        <w:id w:val="1461838634"/>
        <w:placeholder>
          <w:docPart w:val="0D7E395952E44B5CA38336920DFFAA76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Recolliu les evidències de les accions de difusió que s’han fet sobre les fites i els resultats del projecte en el decurs de la seva execució</w:t>
          </w:r>
          <w:r w:rsidR="00B45CE0">
            <w:t xml:space="preserve"> (segons l’article 22 de les Bases)</w:t>
          </w:r>
          <w:r w:rsidRPr="00CA7487">
            <w:t>.</w:t>
          </w:r>
        </w:p>
      </w:sdtContent>
    </w:sdt>
    <w:p w:rsidR="00985AEC" w:rsidRDefault="00985AEC" w:rsidP="00985AEC">
      <w:pPr>
        <w:sectPr w:rsidR="00985AEC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57" w:name="_Toc32424106"/>
      <w:bookmarkStart w:id="158" w:name="_Toc32424723"/>
      <w:bookmarkStart w:id="159" w:name="_Toc32486797"/>
    </w:p>
    <w:p w:rsidR="00CA7487" w:rsidRDefault="00CA7487" w:rsidP="007E5BCB">
      <w:pPr>
        <w:pStyle w:val="Ttol2B"/>
        <w:numPr>
          <w:ilvl w:val="1"/>
          <w:numId w:val="11"/>
        </w:numPr>
      </w:pPr>
      <w:r w:rsidRPr="00CA7487">
        <w:t>Enllaços web, articles i dossiers de premsa</w:t>
      </w:r>
      <w:bookmarkEnd w:id="157"/>
      <w:bookmarkEnd w:id="158"/>
      <w:bookmarkEnd w:id="159"/>
    </w:p>
    <w:sdt>
      <w:sdtPr>
        <w:id w:val="584200829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FA5485" w:rsidRDefault="00FA5485" w:rsidP="00CA7487">
      <w:pPr>
        <w:rPr>
          <w:bCs/>
        </w:rPr>
      </w:pPr>
    </w:p>
    <w:p w:rsidR="007E5BCB" w:rsidRPr="007E5BCB" w:rsidRDefault="007E5BCB" w:rsidP="007E5BCB">
      <w:pPr>
        <w:pStyle w:val="Ttol2B"/>
        <w:numPr>
          <w:ilvl w:val="1"/>
          <w:numId w:val="11"/>
        </w:numPr>
      </w:pPr>
      <w:bookmarkStart w:id="160" w:name="_Toc32486799"/>
      <w:r w:rsidRPr="007E5BCB">
        <w:t>Participació en fires, congressos i convencions (si escau)</w:t>
      </w:r>
      <w:bookmarkEnd w:id="160"/>
    </w:p>
    <w:sdt>
      <w:sdtPr>
        <w:id w:val="572787097"/>
        <w:placeholder>
          <w:docPart w:val="0D7E395952E44B5CA38336920DFFAA76"/>
        </w:placeholder>
      </w:sdtPr>
      <w:sdtEndPr/>
      <w:sdtContent>
        <w:p w:rsidR="00CA7487" w:rsidRDefault="00CA7487" w:rsidP="00C719F7">
          <w:r w:rsidRPr="00CA7487">
            <w:t>Especifiqueu els esdeveniments com ara fires, congressos i convencions on hagi participat cadascun dels beneficiaris per donar a conèixer el projecte.</w:t>
          </w:r>
        </w:p>
      </w:sdtContent>
    </w:sdt>
    <w:p w:rsidR="009C5F19" w:rsidRDefault="009C5F19" w:rsidP="007E5BCB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1" w:name="_Toc32424109"/>
      <w:bookmarkStart w:id="162" w:name="_Toc32424726"/>
    </w:p>
    <w:p w:rsidR="00FA5485" w:rsidRDefault="00FA5485" w:rsidP="007E5BCB"/>
    <w:p w:rsidR="007E5BCB" w:rsidRDefault="007E5BCB" w:rsidP="007E5BCB">
      <w:pPr>
        <w:pStyle w:val="Ttol2B"/>
        <w:numPr>
          <w:ilvl w:val="1"/>
          <w:numId w:val="11"/>
        </w:numPr>
      </w:pPr>
      <w:bookmarkStart w:id="163" w:name="_Toc32486800"/>
      <w:r>
        <w:t>Altres activitats de difusió</w:t>
      </w:r>
      <w:bookmarkEnd w:id="161"/>
      <w:bookmarkEnd w:id="162"/>
      <w:bookmarkEnd w:id="163"/>
    </w:p>
    <w:sdt>
      <w:sdtPr>
        <w:id w:val="1991981400"/>
        <w:placeholder>
          <w:docPart w:val="0D7E395952E44B5CA38336920DFFAA76"/>
        </w:placeholder>
      </w:sdtPr>
      <w:sdtEndPr/>
      <w:sdtContent>
        <w:p w:rsidR="00CA7487" w:rsidRDefault="00CA7487" w:rsidP="00C719F7">
          <w:r>
            <w:t>Esmenteu les actuacions de difusió que no hagin quedat recollides en la resta d’accions.</w:t>
          </w:r>
        </w:p>
      </w:sdtContent>
    </w:sdt>
    <w:p w:rsidR="00FA5485" w:rsidRDefault="00FA5485" w:rsidP="00CA7487"/>
    <w:p w:rsidR="009C5F19" w:rsidRDefault="009C5F19">
      <w:pPr>
        <w:jc w:val="left"/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64" w:name="_Toc32486801"/>
      <w:r w:rsidRPr="00CA7487">
        <w:lastRenderedPageBreak/>
        <w:t>Annexos</w:t>
      </w:r>
      <w:bookmarkEnd w:id="164"/>
    </w:p>
    <w:sdt>
      <w:sdtPr>
        <w:id w:val="-195617952"/>
        <w:placeholder>
          <w:docPart w:val="0D7E395952E44B5CA38336920DFFAA76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:rsidR="00985AEC" w:rsidRDefault="00985AEC" w:rsidP="00985AEC">
      <w:pPr>
        <w:sectPr w:rsidR="00985AEC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5" w:name="_Toc32424111"/>
      <w:bookmarkStart w:id="166" w:name="_Toc32486802"/>
    </w:p>
    <w:p w:rsidR="00CA7487" w:rsidRDefault="00CA7487" w:rsidP="005307D7">
      <w:pPr>
        <w:pStyle w:val="Ttol2B"/>
        <w:numPr>
          <w:ilvl w:val="1"/>
          <w:numId w:val="20"/>
        </w:numPr>
      </w:pPr>
      <w:r w:rsidRPr="00CA7487">
        <w:t>Llista d’annexos</w:t>
      </w:r>
      <w:bookmarkEnd w:id="165"/>
      <w:bookmarkEnd w:id="166"/>
      <w:r w:rsidRPr="00CA7487">
        <w:t xml:space="preserve"> </w:t>
      </w:r>
    </w:p>
    <w:sdt>
      <w:sdtPr>
        <w:id w:val="-1857413443"/>
        <w:placeholder>
          <w:docPart w:val="0D7E395952E44B5CA38336920DFFAA76"/>
        </w:placeholder>
      </w:sdtPr>
      <w:sdtEndPr/>
      <w:sdtContent>
        <w:p w:rsidR="00CA7487" w:rsidRPr="00CA7487" w:rsidRDefault="00CA7487" w:rsidP="009C5F19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:rsidR="00CA7487" w:rsidRPr="009C5F19" w:rsidRDefault="00CA7487" w:rsidP="009C5F19">
          <w:r w:rsidRPr="00CA7487">
            <w:t>Con</w:t>
          </w:r>
          <w:r w:rsidRPr="009C5F19">
            <w:t>vé distingir entre: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proofErr w:type="spellStart"/>
          <w:r w:rsidRPr="009C5F19">
            <w:rPr>
              <w:bCs/>
              <w:color w:val="auto"/>
            </w:rPr>
            <w:t>Lliurables</w:t>
          </w:r>
          <w:proofErr w:type="spellEnd"/>
          <w:r w:rsidRPr="009C5F19">
            <w:rPr>
              <w:bCs/>
              <w:color w:val="auto"/>
            </w:rPr>
            <w:t xml:space="preserve"> tècnics especificats a la sol·licitud.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Annexos necessaris: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Informe de justificació dels col·laboradors externs d’acord amb l’ordre de bases (*).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Memòria de desviacions d’acord amb l’ordre de bases (vegeu el model d’annex adjunt).</w:t>
          </w:r>
        </w:p>
        <w:p w:rsidR="00CA7487" w:rsidRDefault="00CA7487" w:rsidP="009C5F19">
          <w:r w:rsidRPr="00CA7487">
            <w:t xml:space="preserve">Altres </w:t>
          </w:r>
          <w:proofErr w:type="spellStart"/>
          <w:r w:rsidRPr="00CA7487">
            <w:t>lliurables</w:t>
          </w:r>
          <w:proofErr w:type="spellEnd"/>
          <w:r w:rsidRPr="00CA7487">
            <w:t xml:space="preserve"> no especificats a la sol·licitud però que </w:t>
          </w:r>
          <w:r w:rsidR="005D7027"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:rsidR="00575AB4" w:rsidRDefault="00575AB4" w:rsidP="00575AB4"/>
    <w:sectPr w:rsidR="00575AB4" w:rsidSect="00985AEC"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87" w:rsidRDefault="00070587" w:rsidP="00AD68FC">
      <w:r>
        <w:separator/>
      </w:r>
    </w:p>
  </w:endnote>
  <w:endnote w:type="continuationSeparator" w:id="0">
    <w:p w:rsidR="00070587" w:rsidRDefault="00070587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 w:rsidP="00AD68FC">
    <w:pPr>
      <w:pStyle w:val="Peu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11" name="Imatg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12" name="Imat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509">
      <w:rPr>
        <w:noProof/>
      </w:rPr>
      <w:drawing>
        <wp:inline distT="0" distB="0" distL="0" distR="0">
          <wp:extent cx="2484120" cy="395605"/>
          <wp:effectExtent l="0" t="0" r="0" b="0"/>
          <wp:docPr id="13" name="Imat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31507" w:rsidRDefault="00131507" w:rsidP="00AD68F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87" w:rsidRDefault="00070587" w:rsidP="00AD68FC">
      <w:r>
        <w:separator/>
      </w:r>
    </w:p>
  </w:footnote>
  <w:footnote w:type="continuationSeparator" w:id="0">
    <w:p w:rsidR="00070587" w:rsidRDefault="00070587" w:rsidP="00AD68FC">
      <w:r>
        <w:continuationSeparator/>
      </w:r>
    </w:p>
  </w:footnote>
  <w:footnote w:id="1">
    <w:p w:rsidR="00131507" w:rsidRDefault="00131507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  <w:footnote w:id="2">
    <w:p w:rsidR="00131507" w:rsidRDefault="00131507" w:rsidP="00C755C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8145145" cy="188595"/>
          <wp:effectExtent l="0" t="0" r="0" b="0"/>
          <wp:wrapNone/>
          <wp:docPr id="8" name="Imatge 190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0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111885" cy="381000"/>
          <wp:effectExtent l="0" t="0" r="0" b="0"/>
          <wp:wrapNone/>
          <wp:docPr id="15" name="Imatge 198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8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34F2"/>
    <w:multiLevelType w:val="multilevel"/>
    <w:tmpl w:val="8A7AD5BA"/>
    <w:styleLink w:val="Codibeneficiari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E55E96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297A8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114531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C869B7"/>
    <w:multiLevelType w:val="hybridMultilevel"/>
    <w:tmpl w:val="D4242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9105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81352D6"/>
    <w:multiLevelType w:val="multilevel"/>
    <w:tmpl w:val="62D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17CF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EA64F1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DE62DB2"/>
    <w:multiLevelType w:val="hybridMultilevel"/>
    <w:tmpl w:val="7E16A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D6CF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3C9179E"/>
    <w:multiLevelType w:val="multilevel"/>
    <w:tmpl w:val="5F0E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4C71422"/>
    <w:multiLevelType w:val="hybridMultilevel"/>
    <w:tmpl w:val="22EC1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01496"/>
    <w:multiLevelType w:val="multilevel"/>
    <w:tmpl w:val="803860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F9F1EFF"/>
    <w:multiLevelType w:val="multilevel"/>
    <w:tmpl w:val="62DA9A92"/>
    <w:styleLink w:val="Estilactivitat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531363"/>
    <w:multiLevelType w:val="multilevel"/>
    <w:tmpl w:val="62DA9A92"/>
    <w:numStyleLink w:val="Estilactivitats"/>
  </w:abstractNum>
  <w:abstractNum w:abstractNumId="33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DD56FD4"/>
    <w:multiLevelType w:val="multilevel"/>
    <w:tmpl w:val="DFB4B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E67944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D29D4"/>
    <w:multiLevelType w:val="hybridMultilevel"/>
    <w:tmpl w:val="BC92C0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4BB2"/>
    <w:multiLevelType w:val="multilevel"/>
    <w:tmpl w:val="ECAC0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34"/>
  </w:num>
  <w:num w:numId="17">
    <w:abstractNumId w:val="38"/>
  </w:num>
  <w:num w:numId="18">
    <w:abstractNumId w:val="33"/>
  </w:num>
  <w:num w:numId="19">
    <w:abstractNumId w:val="23"/>
  </w:num>
  <w:num w:numId="20">
    <w:abstractNumId w:val="31"/>
  </w:num>
  <w:num w:numId="21">
    <w:abstractNumId w:val="14"/>
  </w:num>
  <w:num w:numId="22">
    <w:abstractNumId w:val="29"/>
  </w:num>
  <w:num w:numId="23">
    <w:abstractNumId w:val="26"/>
  </w:num>
  <w:num w:numId="24">
    <w:abstractNumId w:val="27"/>
  </w:num>
  <w:num w:numId="25">
    <w:abstractNumId w:val="32"/>
  </w:num>
  <w:num w:numId="26">
    <w:abstractNumId w:val="10"/>
  </w:num>
  <w:num w:numId="27">
    <w:abstractNumId w:val="28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36"/>
  </w:num>
  <w:num w:numId="33">
    <w:abstractNumId w:val="21"/>
  </w:num>
  <w:num w:numId="34">
    <w:abstractNumId w:val="30"/>
  </w:num>
  <w:num w:numId="35">
    <w:abstractNumId w:val="15"/>
  </w:num>
  <w:num w:numId="36">
    <w:abstractNumId w:val="19"/>
  </w:num>
  <w:num w:numId="37">
    <w:abstractNumId w:val="37"/>
  </w:num>
  <w:num w:numId="38">
    <w:abstractNumId w:val="17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87"/>
    <w:rsid w:val="00001DDB"/>
    <w:rsid w:val="000037BC"/>
    <w:rsid w:val="00037309"/>
    <w:rsid w:val="000633D7"/>
    <w:rsid w:val="00064810"/>
    <w:rsid w:val="00066B5F"/>
    <w:rsid w:val="00070587"/>
    <w:rsid w:val="0008456A"/>
    <w:rsid w:val="000851B5"/>
    <w:rsid w:val="000925E1"/>
    <w:rsid w:val="0009682F"/>
    <w:rsid w:val="000A2DA5"/>
    <w:rsid w:val="000A7E3A"/>
    <w:rsid w:val="000B408E"/>
    <w:rsid w:val="000B7FFE"/>
    <w:rsid w:val="000C0C19"/>
    <w:rsid w:val="000D567D"/>
    <w:rsid w:val="000E0E4F"/>
    <w:rsid w:val="000E7B95"/>
    <w:rsid w:val="000F38E0"/>
    <w:rsid w:val="00106044"/>
    <w:rsid w:val="0011635F"/>
    <w:rsid w:val="00131507"/>
    <w:rsid w:val="001321BE"/>
    <w:rsid w:val="001451BA"/>
    <w:rsid w:val="00146D10"/>
    <w:rsid w:val="001506B7"/>
    <w:rsid w:val="00153244"/>
    <w:rsid w:val="00153492"/>
    <w:rsid w:val="001556C2"/>
    <w:rsid w:val="0016067F"/>
    <w:rsid w:val="001976A7"/>
    <w:rsid w:val="001B58CD"/>
    <w:rsid w:val="001B5C86"/>
    <w:rsid w:val="001B6D92"/>
    <w:rsid w:val="001C0878"/>
    <w:rsid w:val="001D2BEE"/>
    <w:rsid w:val="001D62DA"/>
    <w:rsid w:val="001E371D"/>
    <w:rsid w:val="001E70DF"/>
    <w:rsid w:val="001E724D"/>
    <w:rsid w:val="001F0423"/>
    <w:rsid w:val="00200E90"/>
    <w:rsid w:val="00210824"/>
    <w:rsid w:val="002130FB"/>
    <w:rsid w:val="00227B00"/>
    <w:rsid w:val="002331E5"/>
    <w:rsid w:val="002348C9"/>
    <w:rsid w:val="00253437"/>
    <w:rsid w:val="00257C01"/>
    <w:rsid w:val="00260153"/>
    <w:rsid w:val="002658E4"/>
    <w:rsid w:val="00270EA7"/>
    <w:rsid w:val="002855B5"/>
    <w:rsid w:val="002967B5"/>
    <w:rsid w:val="002B23A6"/>
    <w:rsid w:val="002B3CD5"/>
    <w:rsid w:val="002B7E5E"/>
    <w:rsid w:val="002C3ABF"/>
    <w:rsid w:val="002D021B"/>
    <w:rsid w:val="002D427F"/>
    <w:rsid w:val="002E1C1B"/>
    <w:rsid w:val="00300371"/>
    <w:rsid w:val="00303EB8"/>
    <w:rsid w:val="00305273"/>
    <w:rsid w:val="00322075"/>
    <w:rsid w:val="00342091"/>
    <w:rsid w:val="003429B1"/>
    <w:rsid w:val="00342CB0"/>
    <w:rsid w:val="00353D32"/>
    <w:rsid w:val="003614BD"/>
    <w:rsid w:val="00363A41"/>
    <w:rsid w:val="003707B8"/>
    <w:rsid w:val="00370ED4"/>
    <w:rsid w:val="00372F08"/>
    <w:rsid w:val="003975CC"/>
    <w:rsid w:val="00397EC8"/>
    <w:rsid w:val="003C729F"/>
    <w:rsid w:val="003E4603"/>
    <w:rsid w:val="003F12F2"/>
    <w:rsid w:val="00402648"/>
    <w:rsid w:val="0040339B"/>
    <w:rsid w:val="0040670F"/>
    <w:rsid w:val="00406B6A"/>
    <w:rsid w:val="004158D2"/>
    <w:rsid w:val="00425F3C"/>
    <w:rsid w:val="00426541"/>
    <w:rsid w:val="00432EDA"/>
    <w:rsid w:val="00442B37"/>
    <w:rsid w:val="00442EBF"/>
    <w:rsid w:val="00444894"/>
    <w:rsid w:val="00462A14"/>
    <w:rsid w:val="0047161D"/>
    <w:rsid w:val="004776C2"/>
    <w:rsid w:val="0048468D"/>
    <w:rsid w:val="0049024C"/>
    <w:rsid w:val="004A2898"/>
    <w:rsid w:val="004A28D1"/>
    <w:rsid w:val="004B0A35"/>
    <w:rsid w:val="004B35A8"/>
    <w:rsid w:val="004B6550"/>
    <w:rsid w:val="004B7064"/>
    <w:rsid w:val="004C41FE"/>
    <w:rsid w:val="004C6CE5"/>
    <w:rsid w:val="004C7B5D"/>
    <w:rsid w:val="004D51BD"/>
    <w:rsid w:val="004F37E7"/>
    <w:rsid w:val="00503EE1"/>
    <w:rsid w:val="00506D36"/>
    <w:rsid w:val="00512B67"/>
    <w:rsid w:val="0051567D"/>
    <w:rsid w:val="00527D80"/>
    <w:rsid w:val="005307D7"/>
    <w:rsid w:val="005436C5"/>
    <w:rsid w:val="00575AB4"/>
    <w:rsid w:val="00580CDD"/>
    <w:rsid w:val="00591CBE"/>
    <w:rsid w:val="00592711"/>
    <w:rsid w:val="005957B3"/>
    <w:rsid w:val="005A0512"/>
    <w:rsid w:val="005A084C"/>
    <w:rsid w:val="005A392B"/>
    <w:rsid w:val="005B351C"/>
    <w:rsid w:val="005C076A"/>
    <w:rsid w:val="005C5912"/>
    <w:rsid w:val="005D0191"/>
    <w:rsid w:val="005D4C73"/>
    <w:rsid w:val="005D7027"/>
    <w:rsid w:val="005D768C"/>
    <w:rsid w:val="005D77FF"/>
    <w:rsid w:val="005F24BA"/>
    <w:rsid w:val="006044CA"/>
    <w:rsid w:val="00623D3A"/>
    <w:rsid w:val="00624795"/>
    <w:rsid w:val="00635705"/>
    <w:rsid w:val="00637F0C"/>
    <w:rsid w:val="00655735"/>
    <w:rsid w:val="006565F2"/>
    <w:rsid w:val="00656D2D"/>
    <w:rsid w:val="00660D0E"/>
    <w:rsid w:val="00665702"/>
    <w:rsid w:val="00665740"/>
    <w:rsid w:val="006677F2"/>
    <w:rsid w:val="006712CA"/>
    <w:rsid w:val="0067214B"/>
    <w:rsid w:val="00683CB3"/>
    <w:rsid w:val="0068771B"/>
    <w:rsid w:val="006A0658"/>
    <w:rsid w:val="006B26E1"/>
    <w:rsid w:val="006B3AD1"/>
    <w:rsid w:val="006C0D2D"/>
    <w:rsid w:val="006D14BD"/>
    <w:rsid w:val="006D2C9A"/>
    <w:rsid w:val="006D3FAE"/>
    <w:rsid w:val="006E043D"/>
    <w:rsid w:val="006F5905"/>
    <w:rsid w:val="006F5A1A"/>
    <w:rsid w:val="00700848"/>
    <w:rsid w:val="00722D7E"/>
    <w:rsid w:val="00731803"/>
    <w:rsid w:val="00750FB5"/>
    <w:rsid w:val="00764AC1"/>
    <w:rsid w:val="00772502"/>
    <w:rsid w:val="0077504F"/>
    <w:rsid w:val="007B0008"/>
    <w:rsid w:val="007C44EA"/>
    <w:rsid w:val="007C6E5A"/>
    <w:rsid w:val="007E4230"/>
    <w:rsid w:val="007E5BCB"/>
    <w:rsid w:val="007F2E37"/>
    <w:rsid w:val="007F4413"/>
    <w:rsid w:val="0080082C"/>
    <w:rsid w:val="00812816"/>
    <w:rsid w:val="00821B6A"/>
    <w:rsid w:val="00822E72"/>
    <w:rsid w:val="00825C4D"/>
    <w:rsid w:val="0083762F"/>
    <w:rsid w:val="00837BDB"/>
    <w:rsid w:val="008640E3"/>
    <w:rsid w:val="008669C1"/>
    <w:rsid w:val="00875213"/>
    <w:rsid w:val="00877B60"/>
    <w:rsid w:val="00890168"/>
    <w:rsid w:val="00894061"/>
    <w:rsid w:val="008A384B"/>
    <w:rsid w:val="008C3E4A"/>
    <w:rsid w:val="008C51AD"/>
    <w:rsid w:val="008C5696"/>
    <w:rsid w:val="008D23D3"/>
    <w:rsid w:val="008D42BC"/>
    <w:rsid w:val="008D673B"/>
    <w:rsid w:val="008E3F47"/>
    <w:rsid w:val="008E449E"/>
    <w:rsid w:val="008E46FA"/>
    <w:rsid w:val="008F3C7F"/>
    <w:rsid w:val="008F5955"/>
    <w:rsid w:val="009026A2"/>
    <w:rsid w:val="00907C26"/>
    <w:rsid w:val="009337E8"/>
    <w:rsid w:val="00942583"/>
    <w:rsid w:val="009471C7"/>
    <w:rsid w:val="00950396"/>
    <w:rsid w:val="00985AEC"/>
    <w:rsid w:val="00986577"/>
    <w:rsid w:val="00991595"/>
    <w:rsid w:val="009A404B"/>
    <w:rsid w:val="009C11D6"/>
    <w:rsid w:val="009C5F19"/>
    <w:rsid w:val="009C6ABF"/>
    <w:rsid w:val="009E079B"/>
    <w:rsid w:val="009F19AC"/>
    <w:rsid w:val="009F60F9"/>
    <w:rsid w:val="00A005BF"/>
    <w:rsid w:val="00A208CD"/>
    <w:rsid w:val="00A2409A"/>
    <w:rsid w:val="00A3212C"/>
    <w:rsid w:val="00A46014"/>
    <w:rsid w:val="00A50A04"/>
    <w:rsid w:val="00A54B0B"/>
    <w:rsid w:val="00A60456"/>
    <w:rsid w:val="00A70465"/>
    <w:rsid w:val="00A71EDA"/>
    <w:rsid w:val="00A75EEB"/>
    <w:rsid w:val="00A76EBF"/>
    <w:rsid w:val="00A81F88"/>
    <w:rsid w:val="00A84A62"/>
    <w:rsid w:val="00A86F5B"/>
    <w:rsid w:val="00A94F14"/>
    <w:rsid w:val="00A95667"/>
    <w:rsid w:val="00AA01D4"/>
    <w:rsid w:val="00AA125D"/>
    <w:rsid w:val="00AA6209"/>
    <w:rsid w:val="00AB4785"/>
    <w:rsid w:val="00AC1E62"/>
    <w:rsid w:val="00AC53EC"/>
    <w:rsid w:val="00AD68FC"/>
    <w:rsid w:val="00AD7F0B"/>
    <w:rsid w:val="00AE15AA"/>
    <w:rsid w:val="00AE2993"/>
    <w:rsid w:val="00AF5926"/>
    <w:rsid w:val="00AF71C3"/>
    <w:rsid w:val="00B028BD"/>
    <w:rsid w:val="00B02AFF"/>
    <w:rsid w:val="00B0484E"/>
    <w:rsid w:val="00B11B3F"/>
    <w:rsid w:val="00B341EE"/>
    <w:rsid w:val="00B34539"/>
    <w:rsid w:val="00B45CE0"/>
    <w:rsid w:val="00B74EA0"/>
    <w:rsid w:val="00BA5A7C"/>
    <w:rsid w:val="00BC5F16"/>
    <w:rsid w:val="00BD290F"/>
    <w:rsid w:val="00BD4016"/>
    <w:rsid w:val="00BE06CF"/>
    <w:rsid w:val="00BE611B"/>
    <w:rsid w:val="00BF6848"/>
    <w:rsid w:val="00C048BB"/>
    <w:rsid w:val="00C070C7"/>
    <w:rsid w:val="00C20ACA"/>
    <w:rsid w:val="00C325D8"/>
    <w:rsid w:val="00C34CDE"/>
    <w:rsid w:val="00C36807"/>
    <w:rsid w:val="00C52D37"/>
    <w:rsid w:val="00C7016F"/>
    <w:rsid w:val="00C719F7"/>
    <w:rsid w:val="00C738D3"/>
    <w:rsid w:val="00C74859"/>
    <w:rsid w:val="00C755C0"/>
    <w:rsid w:val="00C87D20"/>
    <w:rsid w:val="00C92631"/>
    <w:rsid w:val="00C930C7"/>
    <w:rsid w:val="00C95BF7"/>
    <w:rsid w:val="00C96F5E"/>
    <w:rsid w:val="00CA24DE"/>
    <w:rsid w:val="00CA7487"/>
    <w:rsid w:val="00CB70ED"/>
    <w:rsid w:val="00CD1369"/>
    <w:rsid w:val="00CD3B6A"/>
    <w:rsid w:val="00CD5089"/>
    <w:rsid w:val="00CD7F89"/>
    <w:rsid w:val="00CE3E93"/>
    <w:rsid w:val="00CE733C"/>
    <w:rsid w:val="00CF1EDD"/>
    <w:rsid w:val="00CF680C"/>
    <w:rsid w:val="00CF6E22"/>
    <w:rsid w:val="00CF7524"/>
    <w:rsid w:val="00D02F8B"/>
    <w:rsid w:val="00D32366"/>
    <w:rsid w:val="00D348A4"/>
    <w:rsid w:val="00D4427D"/>
    <w:rsid w:val="00D45CA3"/>
    <w:rsid w:val="00D70196"/>
    <w:rsid w:val="00D7651A"/>
    <w:rsid w:val="00D83CDA"/>
    <w:rsid w:val="00D94AD4"/>
    <w:rsid w:val="00DA31AE"/>
    <w:rsid w:val="00DB11CA"/>
    <w:rsid w:val="00DB2796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564DA"/>
    <w:rsid w:val="00E565EC"/>
    <w:rsid w:val="00E604E2"/>
    <w:rsid w:val="00E60612"/>
    <w:rsid w:val="00E658F2"/>
    <w:rsid w:val="00E669EF"/>
    <w:rsid w:val="00E71A4E"/>
    <w:rsid w:val="00E74932"/>
    <w:rsid w:val="00E80BAF"/>
    <w:rsid w:val="00E81A9A"/>
    <w:rsid w:val="00E85170"/>
    <w:rsid w:val="00E90720"/>
    <w:rsid w:val="00E92028"/>
    <w:rsid w:val="00E9394F"/>
    <w:rsid w:val="00EA362F"/>
    <w:rsid w:val="00EA645F"/>
    <w:rsid w:val="00EB7008"/>
    <w:rsid w:val="00EB78CA"/>
    <w:rsid w:val="00EE1194"/>
    <w:rsid w:val="00EE5451"/>
    <w:rsid w:val="00EE7E47"/>
    <w:rsid w:val="00EF0E72"/>
    <w:rsid w:val="00EF7C73"/>
    <w:rsid w:val="00F022F2"/>
    <w:rsid w:val="00F173D5"/>
    <w:rsid w:val="00F242F3"/>
    <w:rsid w:val="00F33DAF"/>
    <w:rsid w:val="00F35D42"/>
    <w:rsid w:val="00F479CA"/>
    <w:rsid w:val="00F53F35"/>
    <w:rsid w:val="00F54678"/>
    <w:rsid w:val="00F57349"/>
    <w:rsid w:val="00F74C77"/>
    <w:rsid w:val="00F824C0"/>
    <w:rsid w:val="00F93431"/>
    <w:rsid w:val="00FA5485"/>
    <w:rsid w:val="00FA5DAD"/>
    <w:rsid w:val="00FB3BD9"/>
    <w:rsid w:val="00FC1ADE"/>
    <w:rsid w:val="00FC3658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22875-E38E-479A-A271-EE579688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Text"/>
    <w:qFormat/>
    <w:rsid w:val="00AD68FC"/>
    <w:pPr>
      <w:spacing w:after="160" w:line="312" w:lineRule="auto"/>
      <w:jc w:val="both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qFormat/>
    <w:locked/>
    <w:rsid w:val="00CA24DE"/>
    <w:pPr>
      <w:keepNext/>
      <w:keepLines/>
      <w:pBdr>
        <w:left w:val="single" w:sz="12" w:space="12" w:color="E75B5E"/>
      </w:pBdr>
      <w:spacing w:before="80" w:after="80" w:line="240" w:lineRule="auto"/>
      <w:jc w:val="left"/>
      <w:outlineLvl w:val="0"/>
    </w:pPr>
    <w:rPr>
      <w:rFonts w:ascii="Arial Black" w:hAnsi="Arial Black"/>
      <w:caps/>
      <w:spacing w:val="1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210824"/>
    <w:pPr>
      <w:keepNext/>
      <w:keepLines/>
      <w:spacing w:before="120" w:after="0" w:line="240" w:lineRule="auto"/>
      <w:outlineLvl w:val="1"/>
    </w:pPr>
    <w:rPr>
      <w:rFonts w:ascii="Arial Black" w:hAnsi="Arial Black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2"/>
    </w:pPr>
    <w:rPr>
      <w:rFonts w:ascii="Arial Black" w:hAnsi="Arial Black"/>
      <w: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3"/>
    </w:pPr>
    <w:rPr>
      <w:rFonts w:ascii="Arial Black" w:hAnsi="Arial Black"/>
      <w:i/>
      <w:i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4"/>
    </w:pPr>
    <w:rPr>
      <w:rFonts w:ascii="Arial Black" w:hAnsi="Arial Black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5"/>
    </w:pPr>
    <w:rPr>
      <w:rFonts w:ascii="Arial Black" w:hAnsi="Arial Black"/>
      <w:i/>
      <w:iCs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6"/>
    </w:pPr>
    <w:rPr>
      <w:rFonts w:ascii="Arial Black" w:hAnsi="Arial Black"/>
      <w:color w:val="07A4FF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7"/>
    </w:pPr>
    <w:rPr>
      <w:rFonts w:ascii="Arial Black" w:hAnsi="Arial Black"/>
      <w:cap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8"/>
    </w:pPr>
    <w:rPr>
      <w:rFonts w:ascii="Arial Black" w:hAnsi="Arial Black"/>
      <w:i/>
      <w:iCs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locked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locked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locked/>
    <w:rPr>
      <w:caps w:val="0"/>
    </w:rPr>
  </w:style>
  <w:style w:type="paragraph" w:customStyle="1" w:styleId="ATitular3">
    <w:name w:val="A Titular 3"/>
    <w:basedOn w:val="ATitular2"/>
    <w:semiHidden/>
    <w:locked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locked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locked/>
    <w:pPr>
      <w:spacing w:after="0"/>
    </w:pPr>
  </w:style>
  <w:style w:type="paragraph" w:customStyle="1" w:styleId="ATextnormal">
    <w:name w:val="A Text normal"/>
    <w:basedOn w:val="Normal"/>
    <w:semiHidden/>
    <w:locked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locked/>
    <w:pPr>
      <w:spacing w:after="800"/>
    </w:pPr>
  </w:style>
  <w:style w:type="paragraph" w:customStyle="1" w:styleId="ATitular4">
    <w:name w:val="A Titular 4"/>
    <w:basedOn w:val="ATitular3"/>
    <w:semiHidden/>
    <w:locked/>
    <w:rPr>
      <w:color w:val="auto"/>
      <w:sz w:val="22"/>
    </w:rPr>
  </w:style>
  <w:style w:type="paragraph" w:customStyle="1" w:styleId="ATitular5">
    <w:name w:val="A Titular 5"/>
    <w:basedOn w:val="ATitular4"/>
    <w:semiHidden/>
    <w:locked/>
    <w:rPr>
      <w:i/>
    </w:rPr>
  </w:style>
  <w:style w:type="paragraph" w:styleId="Peu">
    <w:name w:val="footer"/>
    <w:basedOn w:val="Normal"/>
    <w:link w:val="PeuCar"/>
    <w:uiPriority w:val="99"/>
    <w:locked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locked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locked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locked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locked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locked/>
    <w:rPr>
      <w:b w:val="0"/>
    </w:rPr>
  </w:style>
  <w:style w:type="paragraph" w:customStyle="1" w:styleId="GTextsubttol">
    <w:name w:val="G Text subtítol"/>
    <w:basedOn w:val="Normal"/>
    <w:semiHidden/>
    <w:locked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locked/>
    <w:pPr>
      <w:spacing w:after="0"/>
    </w:pPr>
  </w:style>
  <w:style w:type="paragraph" w:customStyle="1" w:styleId="GTtolgrficsprincipals">
    <w:name w:val="G Títol gràfics principals"/>
    <w:basedOn w:val="ATextnormal"/>
    <w:semiHidden/>
    <w:locked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locked/>
    <w:rPr>
      <w:caps w:val="0"/>
    </w:rPr>
  </w:style>
  <w:style w:type="paragraph" w:customStyle="1" w:styleId="EEspaiText-Titular">
    <w:name w:val="E Espai Text-Titular"/>
    <w:basedOn w:val="EEspaiTitular-Text"/>
    <w:semiHidden/>
    <w:locked/>
    <w:pPr>
      <w:spacing w:before="240" w:after="0"/>
    </w:pPr>
  </w:style>
  <w:style w:type="paragraph" w:customStyle="1" w:styleId="GCelles1-ttol">
    <w:name w:val="G Cel.les 1-títol"/>
    <w:basedOn w:val="GSubttolgrfics1"/>
    <w:semiHidden/>
    <w:locked/>
    <w:pPr>
      <w:ind w:left="113" w:right="113"/>
    </w:pPr>
  </w:style>
  <w:style w:type="paragraph" w:customStyle="1" w:styleId="GCelles2-destacat">
    <w:name w:val="G Cel.les 2-destacat"/>
    <w:basedOn w:val="GCelles1-ttol"/>
    <w:semiHidden/>
    <w:locked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locked/>
    <w:rPr>
      <w:b w:val="0"/>
    </w:rPr>
  </w:style>
  <w:style w:type="paragraph" w:customStyle="1" w:styleId="GCelles4-Total">
    <w:name w:val="G Cel.les 4-Total"/>
    <w:basedOn w:val="GCelles1-ttol"/>
    <w:semiHidden/>
    <w:locked/>
  </w:style>
  <w:style w:type="paragraph" w:customStyle="1" w:styleId="AAdrea">
    <w:name w:val="A Adreça"/>
    <w:basedOn w:val="Normal"/>
    <w:semiHidden/>
    <w:locked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locked/>
    <w:rsid w:val="000925E1"/>
  </w:style>
  <w:style w:type="character" w:customStyle="1" w:styleId="PeuCar">
    <w:name w:val="Peu Car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locked/>
    <w:rsid w:val="00210824"/>
    <w:pPr>
      <w:spacing w:after="0" w:line="240" w:lineRule="auto"/>
      <w:contextualSpacing/>
    </w:pPr>
    <w:rPr>
      <w:rFonts w:ascii="Arial Black" w:hAnsi="Arial Black"/>
      <w:caps/>
      <w:spacing w:val="40"/>
      <w:sz w:val="76"/>
      <w:szCs w:val="76"/>
    </w:rPr>
  </w:style>
  <w:style w:type="character" w:customStyle="1" w:styleId="TtolCar">
    <w:name w:val="Títol Car"/>
    <w:link w:val="Ttol"/>
    <w:uiPriority w:val="10"/>
    <w:rsid w:val="00210824"/>
    <w:rPr>
      <w:rFonts w:ascii="Arial Black" w:eastAsia="Times New Roman" w:hAnsi="Arial Black" w:cs="Times New Roman"/>
      <w:caps/>
      <w:spacing w:val="40"/>
      <w:sz w:val="76"/>
      <w:szCs w:val="76"/>
    </w:rPr>
  </w:style>
  <w:style w:type="paragraph" w:styleId="Adreadelsobre">
    <w:name w:val="envelope address"/>
    <w:basedOn w:val="Normal"/>
    <w:semiHidden/>
    <w:unhideWhenUsed/>
    <w:lock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="Arial Black" w:hAnsi="Arial Black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locked/>
    <w:rsid w:val="00F173D5"/>
    <w:pPr>
      <w:spacing w:after="0"/>
    </w:pPr>
    <w:rPr>
      <w:i/>
      <w:iCs/>
    </w:rPr>
  </w:style>
  <w:style w:type="character" w:customStyle="1" w:styleId="AdreaHTMLCar">
    <w:name w:val="Adreça HTML Car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F173D5"/>
  </w:style>
  <w:style w:type="paragraph" w:styleId="Capalerademissatge">
    <w:name w:val="Message Header"/>
    <w:basedOn w:val="Normal"/>
    <w:link w:val="CapalerademissatgeCar"/>
    <w:semiHidden/>
    <w:locked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 Black" w:hAnsi="Arial Black"/>
      <w:sz w:val="24"/>
      <w:szCs w:val="24"/>
    </w:rPr>
  </w:style>
  <w:style w:type="character" w:customStyle="1" w:styleId="CapalerademissatgeCar">
    <w:name w:val="Capçalera de missatge Car"/>
    <w:link w:val="Capalerademissatge"/>
    <w:semiHidden/>
    <w:rsid w:val="002D021B"/>
    <w:rPr>
      <w:rFonts w:ascii="Arial Black" w:eastAsia="Times New Roman" w:hAnsi="Arial Black" w:cs="Times New Roman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locked/>
    <w:rsid w:val="00210824"/>
    <w:pPr>
      <w:spacing w:before="160"/>
      <w:ind w:left="720"/>
    </w:pPr>
    <w:rPr>
      <w:rFonts w:ascii="Arial Black" w:hAnsi="Arial Black"/>
      <w:sz w:val="24"/>
      <w:szCs w:val="24"/>
    </w:rPr>
  </w:style>
  <w:style w:type="character" w:customStyle="1" w:styleId="CitaCar">
    <w:name w:val="Cita Car"/>
    <w:link w:val="Cita"/>
    <w:uiPriority w:val="29"/>
    <w:rsid w:val="00210824"/>
    <w:rPr>
      <w:rFonts w:ascii="Arial Black" w:eastAsia="Times New Roman" w:hAnsi="Arial Black" w:cs="Times New Roman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locked/>
    <w:rsid w:val="00210824"/>
    <w:pPr>
      <w:spacing w:before="100" w:beforeAutospacing="1" w:after="240"/>
      <w:ind w:left="936" w:right="936"/>
      <w:jc w:val="center"/>
    </w:pPr>
    <w:rPr>
      <w:rFonts w:ascii="Arial Black" w:hAnsi="Arial Black"/>
      <w:caps/>
      <w:color w:val="D21E22"/>
      <w:spacing w:val="10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210824"/>
    <w:rPr>
      <w:rFonts w:ascii="Arial Black" w:eastAsia="Times New Roman" w:hAnsi="Arial Black" w:cs="Times New Roman"/>
      <w:caps/>
      <w:color w:val="D21E22"/>
      <w:spacing w:val="10"/>
      <w:sz w:val="28"/>
      <w:szCs w:val="28"/>
    </w:rPr>
  </w:style>
  <w:style w:type="paragraph" w:styleId="Comiat">
    <w:name w:val="Closing"/>
    <w:basedOn w:val="Normal"/>
    <w:link w:val="ComiatCar"/>
    <w:semiHidden/>
    <w:unhideWhenUsed/>
    <w:locked/>
    <w:rsid w:val="00F173D5"/>
    <w:pPr>
      <w:spacing w:after="0"/>
      <w:ind w:left="4252"/>
    </w:pPr>
  </w:style>
  <w:style w:type="character" w:customStyle="1" w:styleId="ComiatCar">
    <w:name w:val="Comiat Car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unhideWhenUsed/>
    <w:lock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lock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locked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locked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locked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locked/>
    <w:rsid w:val="00F173D5"/>
  </w:style>
  <w:style w:type="character" w:customStyle="1" w:styleId="DataCar">
    <w:name w:val="Data Car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lock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F173D5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lock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lock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lock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lock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lock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lock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lock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lock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lock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lock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lock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lock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lock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lock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lock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lock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lock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locked/>
    <w:rsid w:val="00210824"/>
    <w:pPr>
      <w:spacing w:line="240" w:lineRule="auto"/>
    </w:pPr>
    <w:rPr>
      <w:b/>
      <w:bCs/>
      <w:color w:val="E75B5E"/>
      <w:spacing w:val="10"/>
      <w:sz w:val="16"/>
      <w:szCs w:val="16"/>
    </w:rPr>
  </w:style>
  <w:style w:type="paragraph" w:styleId="Llista">
    <w:name w:val="List"/>
    <w:basedOn w:val="Normal"/>
    <w:semiHidden/>
    <w:unhideWhenUsed/>
    <w:lock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lock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lock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lock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lock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locked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lock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lock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lock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lock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locked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lock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lock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lock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lock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lock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locked/>
    <w:rsid w:val="00F173D5"/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locked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locked/>
    <w:rsid w:val="00F173D5"/>
    <w:pPr>
      <w:spacing w:after="120"/>
    </w:pPr>
  </w:style>
  <w:style w:type="character" w:customStyle="1" w:styleId="TextindependentCar">
    <w:name w:val="Text independent Car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lock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lock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lock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locked/>
    <w:rsid w:val="00F173D5"/>
    <w:pPr>
      <w:spacing w:after="0"/>
    </w:pPr>
    <w:rPr>
      <w:rFonts w:ascii="Arial Black" w:hAnsi="Arial Black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lock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lock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lock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locked/>
    <w:rsid w:val="00F173D5"/>
  </w:style>
  <w:style w:type="character" w:customStyle="1" w:styleId="SalutaciCar">
    <w:name w:val="Salutació Car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locked/>
    <w:rsid w:val="00210824"/>
    <w:rPr>
      <w:sz w:val="21"/>
      <w:szCs w:val="21"/>
    </w:rPr>
  </w:style>
  <w:style w:type="paragraph" w:styleId="Signatura">
    <w:name w:val="Signature"/>
    <w:basedOn w:val="Normal"/>
    <w:link w:val="SignaturaCar"/>
    <w:semiHidden/>
    <w:unhideWhenUsed/>
    <w:locked/>
    <w:rsid w:val="00F173D5"/>
    <w:pPr>
      <w:spacing w:after="0"/>
      <w:ind w:left="4252"/>
    </w:pPr>
  </w:style>
  <w:style w:type="character" w:customStyle="1" w:styleId="SignaturaCar">
    <w:name w:val="Signatura Car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locked/>
    <w:rsid w:val="00F173D5"/>
    <w:pPr>
      <w:spacing w:after="0"/>
    </w:pPr>
  </w:style>
  <w:style w:type="character" w:customStyle="1" w:styleId="SignaturadecorreuelectrnicCar">
    <w:name w:val="Signatura de correu electrònic Car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210824"/>
    <w:pPr>
      <w:numPr>
        <w:ilvl w:val="1"/>
      </w:numPr>
      <w:spacing w:after="240"/>
    </w:pPr>
    <w:rPr>
      <w:color w:val="005382"/>
      <w:sz w:val="24"/>
      <w:szCs w:val="24"/>
    </w:rPr>
  </w:style>
  <w:style w:type="character" w:customStyle="1" w:styleId="SubttolCar">
    <w:name w:val="Subtítol Car"/>
    <w:link w:val="Subttol"/>
    <w:uiPriority w:val="11"/>
    <w:rsid w:val="00210824"/>
    <w:rPr>
      <w:color w:val="005382"/>
      <w:sz w:val="24"/>
      <w:szCs w:val="24"/>
    </w:rPr>
  </w:style>
  <w:style w:type="paragraph" w:styleId="Textdecomentari">
    <w:name w:val="annotation text"/>
    <w:basedOn w:val="Normal"/>
    <w:link w:val="TextdecomentariCar"/>
    <w:semiHidden/>
    <w:unhideWhenUsed/>
    <w:locked/>
    <w:rsid w:val="00F173D5"/>
    <w:rPr>
      <w:sz w:val="20"/>
      <w:szCs w:val="20"/>
    </w:rPr>
  </w:style>
  <w:style w:type="character" w:customStyle="1" w:styleId="TextdecomentariCar">
    <w:name w:val="Text de comentari Car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locked/>
    <w:rsid w:val="00F173D5"/>
    <w:rPr>
      <w:bCs/>
    </w:rPr>
  </w:style>
  <w:style w:type="character" w:customStyle="1" w:styleId="TemadelcomentariCar">
    <w:name w:val="Tema del comentari 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locked/>
    <w:rsid w:val="00F173D5"/>
    <w:pPr>
      <w:pBdr>
        <w:top w:val="single" w:sz="2" w:space="10" w:color="5ABBB2"/>
        <w:left w:val="single" w:sz="2" w:space="10" w:color="5ABBB2"/>
        <w:bottom w:val="single" w:sz="2" w:space="10" w:color="5ABBB2"/>
        <w:right w:val="single" w:sz="2" w:space="10" w:color="5ABBB2"/>
      </w:pBdr>
      <w:ind w:left="1152" w:right="1152"/>
    </w:pPr>
    <w:rPr>
      <w:i/>
      <w:iCs/>
      <w:color w:val="5ABBB2"/>
    </w:rPr>
  </w:style>
  <w:style w:type="paragraph" w:styleId="Textdeglobus">
    <w:name w:val="Balloon Text"/>
    <w:basedOn w:val="Normal"/>
    <w:link w:val="TextdeglobusCar"/>
    <w:semiHidden/>
    <w:locked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locked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60" w:lineRule="exact"/>
      <w:jc w:val="both"/>
    </w:pPr>
    <w:rPr>
      <w:rFonts w:ascii="Consolas" w:hAnsi="Consolas" w:cs="Arial"/>
      <w:b/>
      <w:sz w:val="21"/>
      <w:szCs w:val="21"/>
      <w:lang w:eastAsia="en-US"/>
    </w:rPr>
  </w:style>
  <w:style w:type="character" w:customStyle="1" w:styleId="TextdemacroCar">
    <w:name w:val="Text de macro Car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locked/>
    <w:rsid w:val="00F173D5"/>
    <w:pPr>
      <w:spacing w:after="120" w:line="480" w:lineRule="auto"/>
    </w:pPr>
  </w:style>
  <w:style w:type="character" w:customStyle="1" w:styleId="Textindependent2Car">
    <w:name w:val="Text independent 2 Car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lock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locked/>
    <w:rsid w:val="00F173D5"/>
    <w:pPr>
      <w:spacing w:after="0"/>
    </w:pPr>
    <w:rPr>
      <w:rFonts w:ascii="Consolas" w:hAnsi="Consolas"/>
    </w:rPr>
  </w:style>
  <w:style w:type="character" w:customStyle="1" w:styleId="TextsenseformatCar">
    <w:name w:val="Text sense format Car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link w:val="Ttol2"/>
    <w:uiPriority w:val="9"/>
    <w:rsid w:val="00210824"/>
    <w:rPr>
      <w:rFonts w:ascii="Arial Black" w:eastAsia="Times New Roman" w:hAnsi="Arial Black" w:cs="Times New Roman"/>
      <w:sz w:val="36"/>
      <w:szCs w:val="36"/>
    </w:rPr>
  </w:style>
  <w:style w:type="character" w:customStyle="1" w:styleId="Ttol3Car">
    <w:name w:val="Títol 3 Car"/>
    <w:link w:val="Ttol3"/>
    <w:uiPriority w:val="9"/>
    <w:rsid w:val="00210824"/>
    <w:rPr>
      <w:rFonts w:ascii="Arial Black" w:eastAsia="Times New Roman" w:hAnsi="Arial Black" w:cs="Times New Roman"/>
      <w:caps/>
      <w:sz w:val="28"/>
      <w:szCs w:val="28"/>
    </w:rPr>
  </w:style>
  <w:style w:type="character" w:customStyle="1" w:styleId="Ttol4Car">
    <w:name w:val="Títol 4 Car"/>
    <w:link w:val="Ttol4"/>
    <w:uiPriority w:val="9"/>
    <w:rsid w:val="00210824"/>
    <w:rPr>
      <w:rFonts w:ascii="Arial Black" w:eastAsia="Times New Roman" w:hAnsi="Arial Black" w:cs="Times New Roman"/>
      <w:i/>
      <w:iCs/>
      <w:sz w:val="28"/>
      <w:szCs w:val="28"/>
    </w:rPr>
  </w:style>
  <w:style w:type="character" w:customStyle="1" w:styleId="Ttol5Car">
    <w:name w:val="Títol 5 Car"/>
    <w:link w:val="Ttol5"/>
    <w:uiPriority w:val="9"/>
    <w:rsid w:val="00210824"/>
    <w:rPr>
      <w:rFonts w:ascii="Arial Black" w:eastAsia="Times New Roman" w:hAnsi="Arial Black" w:cs="Times New Roman"/>
      <w:sz w:val="24"/>
      <w:szCs w:val="24"/>
    </w:rPr>
  </w:style>
  <w:style w:type="character" w:customStyle="1" w:styleId="Ttol6Car">
    <w:name w:val="Títol 6 Car"/>
    <w:link w:val="Ttol6"/>
    <w:uiPriority w:val="9"/>
    <w:rsid w:val="00210824"/>
    <w:rPr>
      <w:rFonts w:ascii="Arial Black" w:eastAsia="Times New Roman" w:hAnsi="Arial Black" w:cs="Times New Roman"/>
      <w:i/>
      <w:iCs/>
      <w:sz w:val="24"/>
      <w:szCs w:val="24"/>
    </w:rPr>
  </w:style>
  <w:style w:type="character" w:customStyle="1" w:styleId="Ttol7Car">
    <w:name w:val="Títol 7 Car"/>
    <w:link w:val="Ttol7"/>
    <w:uiPriority w:val="9"/>
    <w:semiHidden/>
    <w:rsid w:val="00210824"/>
    <w:rPr>
      <w:rFonts w:ascii="Arial Black" w:eastAsia="Times New Roman" w:hAnsi="Arial Black" w:cs="Times New Roman"/>
      <w:color w:val="07A4FF"/>
      <w:sz w:val="24"/>
      <w:szCs w:val="24"/>
    </w:rPr>
  </w:style>
  <w:style w:type="character" w:customStyle="1" w:styleId="Ttol8Car">
    <w:name w:val="Títol 8 Car"/>
    <w:link w:val="Ttol8"/>
    <w:uiPriority w:val="9"/>
    <w:semiHidden/>
    <w:rsid w:val="00210824"/>
    <w:rPr>
      <w:rFonts w:ascii="Arial Black" w:eastAsia="Times New Roman" w:hAnsi="Arial Black" w:cs="Times New Roman"/>
      <w:caps/>
    </w:rPr>
  </w:style>
  <w:style w:type="character" w:customStyle="1" w:styleId="Ttol9Car">
    <w:name w:val="Títol 9 Car"/>
    <w:link w:val="Ttol9"/>
    <w:uiPriority w:val="9"/>
    <w:semiHidden/>
    <w:rsid w:val="00210824"/>
    <w:rPr>
      <w:rFonts w:ascii="Arial Black" w:eastAsia="Times New Roman" w:hAnsi="Arial Black" w:cs="Times New Roman"/>
      <w:i/>
      <w:iCs/>
      <w:caps/>
    </w:rPr>
  </w:style>
  <w:style w:type="paragraph" w:styleId="TtoldelIDC">
    <w:name w:val="TOC Heading"/>
    <w:basedOn w:val="Ttol1"/>
    <w:next w:val="Normal"/>
    <w:uiPriority w:val="39"/>
    <w:unhideWhenUsed/>
    <w:qFormat/>
    <w:locked/>
    <w:rsid w:val="00210824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locked/>
    <w:rsid w:val="00F173D5"/>
    <w:pPr>
      <w:spacing w:after="0"/>
    </w:pPr>
  </w:style>
  <w:style w:type="character" w:customStyle="1" w:styleId="TtoldenotaCar">
    <w:name w:val="Títol de nota Car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locked/>
    <w:rsid w:val="00F173D5"/>
    <w:pPr>
      <w:spacing w:before="120"/>
    </w:pPr>
    <w:rPr>
      <w:rFonts w:ascii="Arial Black" w:hAnsi="Arial Black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locked/>
    <w:rsid w:val="00F173D5"/>
    <w:rPr>
      <w:rFonts w:ascii="Arial Black" w:hAnsi="Arial Black"/>
      <w:bCs/>
    </w:rPr>
  </w:style>
  <w:style w:type="character" w:customStyle="1" w:styleId="Ttol1Car">
    <w:name w:val="Títol 1 Car"/>
    <w:link w:val="Ttol1"/>
    <w:rsid w:val="00CA24DE"/>
    <w:rPr>
      <w:rFonts w:ascii="Arial Black" w:eastAsia="Times New Roman" w:hAnsi="Arial Black" w:cs="Times New Roman"/>
      <w:caps/>
      <w:spacing w:val="10"/>
      <w:sz w:val="36"/>
      <w:szCs w:val="36"/>
    </w:rPr>
  </w:style>
  <w:style w:type="character" w:styleId="Textennegreta">
    <w:name w:val="Strong"/>
    <w:uiPriority w:val="22"/>
    <w:qFormat/>
    <w:locked/>
    <w:rsid w:val="00210824"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</w:rPr>
  </w:style>
  <w:style w:type="character" w:styleId="mfasi">
    <w:name w:val="Emphasis"/>
    <w:uiPriority w:val="20"/>
    <w:qFormat/>
    <w:locked/>
    <w:rsid w:val="00210824"/>
    <w:rPr>
      <w:rFonts w:ascii="Arial" w:eastAsia="Times New Roman" w:hAnsi="Arial" w:cs="Times New Roman"/>
      <w:i/>
      <w:iCs/>
      <w:color w:val="D21E22"/>
      <w:sz w:val="20"/>
      <w:szCs w:val="20"/>
    </w:rPr>
  </w:style>
  <w:style w:type="character" w:styleId="mfasisubtil">
    <w:name w:val="Subtle Emphasis"/>
    <w:uiPriority w:val="19"/>
    <w:qFormat/>
    <w:locked/>
    <w:rsid w:val="00210824"/>
    <w:rPr>
      <w:i/>
      <w:iCs/>
      <w:color w:val="auto"/>
    </w:rPr>
  </w:style>
  <w:style w:type="character" w:styleId="mfasiintens">
    <w:name w:val="Intense Emphasis"/>
    <w:uiPriority w:val="21"/>
    <w:qFormat/>
    <w:locked/>
    <w:rsid w:val="00210824"/>
    <w:rPr>
      <w:rFonts w:ascii="Arial" w:eastAsia="Times New Roman" w:hAnsi="Arial" w:cs="Times New Roman"/>
      <w:b/>
      <w:bCs/>
      <w:i/>
      <w:iCs/>
      <w:color w:val="D21E22"/>
      <w:spacing w:val="0"/>
      <w:w w:val="100"/>
      <w:position w:val="0"/>
      <w:sz w:val="20"/>
      <w:szCs w:val="20"/>
    </w:rPr>
  </w:style>
  <w:style w:type="character" w:styleId="Refernciasubtil">
    <w:name w:val="Subtle Reference"/>
    <w:uiPriority w:val="31"/>
    <w:qFormat/>
    <w:locked/>
    <w:rsid w:val="00210824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40B9FF"/>
    </w:rPr>
  </w:style>
  <w:style w:type="character" w:styleId="Refernciaintensa">
    <w:name w:val="Intense Reference"/>
    <w:uiPriority w:val="32"/>
    <w:qFormat/>
    <w:locked/>
    <w:rsid w:val="00210824"/>
    <w:rPr>
      <w:rFonts w:ascii="Arial" w:eastAsia="Times New Roman" w:hAnsi="Arial" w:cs="Times New Roman"/>
      <w:b/>
      <w:bCs/>
      <w:caps w:val="0"/>
      <w:smallCaps/>
      <w:color w:val="006AA7"/>
      <w:spacing w:val="10"/>
      <w:w w:val="100"/>
      <w:position w:val="0"/>
      <w:sz w:val="20"/>
      <w:szCs w:val="20"/>
      <w:u w:val="single"/>
    </w:rPr>
  </w:style>
  <w:style w:type="character" w:styleId="Ttoldelllibre">
    <w:name w:val="Book Title"/>
    <w:uiPriority w:val="33"/>
    <w:qFormat/>
    <w:locked/>
    <w:rsid w:val="00210824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tol2B">
    <w:name w:val="Títol 2B"/>
    <w:basedOn w:val="Ttol1"/>
    <w:link w:val="Ttol2BCar"/>
    <w:qFormat/>
    <w:locked/>
    <w:rsid w:val="00AD68FC"/>
    <w:pPr>
      <w:keepNext w:val="0"/>
      <w:keepLines w:val="0"/>
      <w:pBdr>
        <w:left w:val="none" w:sz="0" w:space="0" w:color="auto"/>
      </w:pBd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hanging="432"/>
      <w:contextualSpacing/>
    </w:pPr>
    <w:rPr>
      <w:rFonts w:ascii="Arial" w:hAnsi="Arial" w:cs="Arial"/>
      <w:b/>
      <w:bCs/>
      <w:caps w:val="0"/>
      <w:spacing w:val="0"/>
      <w:kern w:val="32"/>
      <w:sz w:val="24"/>
      <w:szCs w:val="32"/>
      <w:lang w:eastAsia="en-US"/>
    </w:rPr>
  </w:style>
  <w:style w:type="character" w:customStyle="1" w:styleId="Ttol2BCar">
    <w:name w:val="Títol 2B Car"/>
    <w:link w:val="Ttol2B"/>
    <w:rsid w:val="00AD68FC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styleId="Refernciadenotaalfinal">
    <w:name w:val="endnote reference"/>
    <w:semiHidden/>
    <w:unhideWhenUsed/>
    <w:locked/>
    <w:rsid w:val="00C755C0"/>
    <w:rPr>
      <w:vertAlign w:val="superscript"/>
    </w:rPr>
  </w:style>
  <w:style w:type="character" w:styleId="Refernciadenotaapeudepgina">
    <w:name w:val="footnote reference"/>
    <w:semiHidden/>
    <w:unhideWhenUsed/>
    <w:locked/>
    <w:rsid w:val="00C755C0"/>
    <w:rPr>
      <w:vertAlign w:val="superscript"/>
    </w:rPr>
  </w:style>
  <w:style w:type="character" w:styleId="Enlla">
    <w:name w:val="Hyperlink"/>
    <w:uiPriority w:val="99"/>
    <w:unhideWhenUsed/>
    <w:locked/>
    <w:rsid w:val="00253437"/>
    <w:rPr>
      <w:color w:val="978B82"/>
      <w:u w:val="single"/>
    </w:rPr>
  </w:style>
  <w:style w:type="table" w:styleId="Taulaambquadrcula">
    <w:name w:val="Table Grid"/>
    <w:basedOn w:val="Taulanormal"/>
    <w:locked/>
    <w:rsid w:val="00B1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activitats">
    <w:name w:val="Estil activitats"/>
    <w:uiPriority w:val="99"/>
    <w:locked/>
    <w:rsid w:val="007C6E5A"/>
    <w:pPr>
      <w:numPr>
        <w:numId w:val="24"/>
      </w:numPr>
    </w:pPr>
  </w:style>
  <w:style w:type="numbering" w:customStyle="1" w:styleId="Codibeneficiari">
    <w:name w:val="Codi beneficiari"/>
    <w:uiPriority w:val="99"/>
    <w:locked/>
    <w:rsid w:val="0040339B"/>
    <w:pPr>
      <w:numPr>
        <w:numId w:val="26"/>
      </w:numPr>
    </w:pPr>
  </w:style>
  <w:style w:type="paragraph" w:customStyle="1" w:styleId="Enunciat">
    <w:name w:val="Enunciat"/>
    <w:basedOn w:val="Normal"/>
    <w:qFormat/>
    <w:locked/>
    <w:rsid w:val="00506D36"/>
    <w:rPr>
      <w:color w:val="767171" w:themeColor="background2" w:themeShade="80"/>
    </w:rPr>
  </w:style>
  <w:style w:type="character" w:styleId="Textdelcontenidor">
    <w:name w:val="Placeholder Text"/>
    <w:basedOn w:val="Lletraperdefectedelpargraf"/>
    <w:uiPriority w:val="99"/>
    <w:semiHidden/>
    <w:locked/>
    <w:rsid w:val="00822E72"/>
    <w:rPr>
      <w:color w:val="808080"/>
    </w:rPr>
  </w:style>
  <w:style w:type="character" w:styleId="Nmerodelnia">
    <w:name w:val="line number"/>
    <w:basedOn w:val="Lletraperdefectedelpargraf"/>
    <w:semiHidden/>
    <w:unhideWhenUsed/>
    <w:locked/>
    <w:rsid w:val="00985AEC"/>
  </w:style>
  <w:style w:type="paragraph" w:customStyle="1" w:styleId="Portada">
    <w:name w:val="Portada"/>
    <w:basedOn w:val="Normal"/>
    <w:qFormat/>
    <w:rsid w:val="00106044"/>
    <w:pPr>
      <w:jc w:val="center"/>
    </w:pPr>
    <w:rPr>
      <w:rFonts w:eastAsia="ヒラギノ角ゴ Pro W3" w:cs="Helvetica"/>
      <w:b/>
      <w:bCs/>
      <w:color w:val="FF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urell.ACC10.010\AppData\Local\Temp\Temp1_plantilles%20memoria.zip\plantilles%20memoria\2019\RDECR19_GuiaMJ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9AD16D1633474FA3203F31FB87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D4B1-0FEA-4806-ADA6-685D2DF33FA4}"/>
      </w:docPartPr>
      <w:docPartBody>
        <w:p w:rsidR="00000000" w:rsidRDefault="00394965">
          <w:pPr>
            <w:pStyle w:val="469AD16D1633474FA3203F31FB87D82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D7E395952E44B5CA38336920DFF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D1E4-BC6A-424F-9490-A50F5A6A0E9B}"/>
      </w:docPartPr>
      <w:docPartBody>
        <w:p w:rsidR="00000000" w:rsidRDefault="00394965">
          <w:pPr>
            <w:pStyle w:val="0D7E395952E44B5CA38336920DFFAA7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73D8DCB1B0049598241BF9E538C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DDF2-8D36-4F7F-9275-F038BD7FC954}"/>
      </w:docPartPr>
      <w:docPartBody>
        <w:p w:rsidR="00000000" w:rsidRDefault="00394965">
          <w:pPr>
            <w:pStyle w:val="473D8DCB1B0049598241BF9E538C1AD1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0387D8D42F814C0B80CCFF45AA91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C9A9-D7F4-477D-A7F6-4ACFE1D129A3}"/>
      </w:docPartPr>
      <w:docPartBody>
        <w:p w:rsidR="00000000" w:rsidRDefault="00394965">
          <w:pPr>
            <w:pStyle w:val="0387D8D42F814C0B80CCFF45AA9180D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469AD16D1633474FA3203F31FB87D825">
    <w:name w:val="469AD16D1633474FA3203F31FB87D825"/>
  </w:style>
  <w:style w:type="paragraph" w:customStyle="1" w:styleId="0D7E395952E44B5CA38336920DFFAA76">
    <w:name w:val="0D7E395952E44B5CA38336920DFFAA76"/>
  </w:style>
  <w:style w:type="paragraph" w:customStyle="1" w:styleId="473D8DCB1B0049598241BF9E538C1AD1">
    <w:name w:val="473D8DCB1B0049598241BF9E538C1AD1"/>
  </w:style>
  <w:style w:type="paragraph" w:customStyle="1" w:styleId="0387D8D42F814C0B80CCFF45AA9180D4">
    <w:name w:val="0387D8D42F814C0B80CCFF45AA918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BF90-EC77-420B-B043-61716F39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RDECR19_GuiaMJT</Template>
  <TotalTime>0</TotalTime>
  <Pages>18</Pages>
  <Words>2513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17918</CharactersWithSpaces>
  <SharedDoc>false</SharedDoc>
  <HLinks>
    <vt:vector size="84" baseType="variant"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_Toc32424728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_Toc32424727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_Toc32424722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_Toc32424721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_Toc32424717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_Toc32424713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_Toc32424709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_Toc32424708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_Toc32424699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_Toc32424690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_Toc32424677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_Toc32424673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_Toc32424663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Mireia Raurell</dc:creator>
  <cp:keywords/>
  <dc:description/>
  <cp:lastModifiedBy>Mireia Raurell</cp:lastModifiedBy>
  <cp:revision>1</cp:revision>
  <cp:lastPrinted>2019-11-28T10:47:00Z</cp:lastPrinted>
  <dcterms:created xsi:type="dcterms:W3CDTF">2020-04-15T08:36:00Z</dcterms:created>
  <dcterms:modified xsi:type="dcterms:W3CDTF">2020-04-15T08:36:00Z</dcterms:modified>
</cp:coreProperties>
</file>