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34BDA6" w14:textId="77777777" w:rsidR="00591CBE" w:rsidRPr="00875213" w:rsidRDefault="00591CBE" w:rsidP="00F6099D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jc w:val="left"/>
        <w:rPr>
          <w:sz w:val="56"/>
          <w:szCs w:val="56"/>
        </w:rPr>
      </w:pPr>
      <w:r w:rsidRPr="001524F8">
        <w:rPr>
          <w:color w:val="767171" w:themeColor="background2" w:themeShade="80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14:paraId="675C57FA" w14:textId="77777777" w:rsidR="00591CBE" w:rsidRDefault="00591CBE" w:rsidP="00591CBE">
      <w:pPr>
        <w:rPr>
          <w:rFonts w:eastAsia="ヒラギノ角ゴ Pro W3"/>
        </w:rPr>
      </w:pPr>
    </w:p>
    <w:p w14:paraId="5CA80762" w14:textId="77777777" w:rsidR="004158D2" w:rsidRPr="004158D2" w:rsidRDefault="004158D2" w:rsidP="00F6099D">
      <w:pPr>
        <w:pStyle w:val="Ttol5"/>
        <w:jc w:val="left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1524F8">
        <w:rPr>
          <w:rFonts w:ascii="Arial" w:eastAsia="ヒラギノ角ゴ Pro W3" w:hAnsi="Arial" w:cs="Helvetica"/>
          <w:b/>
          <w:bCs/>
          <w:color w:val="767171" w:themeColor="background2" w:themeShade="80"/>
          <w:sz w:val="36"/>
          <w:szCs w:val="36"/>
          <w:lang w:eastAsia="en-US"/>
        </w:rPr>
        <w:t xml:space="preserve">Línia d’ajuts: </w:t>
      </w:r>
      <w:r w:rsidRPr="004158D2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NUCLIS D’INNOVACIÓ TECNOLÒGICA </w:t>
      </w:r>
      <w:r w:rsidRPr="001524F8">
        <w:rPr>
          <w:rFonts w:ascii="Arial" w:eastAsia="ヒラギノ角ゴ Pro W3" w:hAnsi="Arial" w:cs="Helvetica"/>
          <w:b/>
          <w:bCs/>
          <w:color w:val="767171" w:themeColor="background2" w:themeShade="80"/>
          <w:sz w:val="36"/>
          <w:szCs w:val="36"/>
          <w:lang w:eastAsia="en-US"/>
        </w:rPr>
        <w:t>per dur a terme projectes de Recerca Industrial i Desenvolupament Experimental (R+D).</w:t>
      </w:r>
    </w:p>
    <w:p w14:paraId="35301437" w14:textId="77777777" w:rsidR="00591CBE" w:rsidRPr="004158D2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u w:val="single"/>
          <w:lang w:eastAsia="en-US"/>
        </w:rPr>
      </w:pPr>
    </w:p>
    <w:p w14:paraId="1084651D" w14:textId="6F45FC29" w:rsidR="00591CBE" w:rsidRPr="00875213" w:rsidRDefault="004776C2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4776C2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Projectes d</w:t>
      </w:r>
      <w:r w:rsidR="003429B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’Economia Circular</w:t>
      </w:r>
      <w:r w:rsidR="00B310CE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, </w:t>
      </w:r>
      <w:r w:rsidR="00B310CE" w:rsidRPr="00B310CE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específicament en l'àmbit dels residus</w:t>
      </w:r>
      <w:r w:rsidR="003429B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 </w:t>
      </w:r>
    </w:p>
    <w:p w14:paraId="4227C8ED" w14:textId="77777777"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  <w:sectPr w:rsidR="00591CBE" w:rsidSect="00DB11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B53F934" w14:textId="77777777" w:rsidR="00591CBE" w:rsidRPr="00A91C9B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14:paraId="2F8BEFD9" w14:textId="0F625160" w:rsidR="00591CBE" w:rsidRPr="00875213" w:rsidRDefault="002E4B59" w:rsidP="00106044">
      <w:pPr>
        <w:pStyle w:val="Portada"/>
      </w:pPr>
      <w:r w:rsidRPr="002E4B59">
        <w:t>ACE011-20-0000</w:t>
      </w:r>
      <w:sdt>
        <w:sdtPr>
          <w:id w:val="-1443677173"/>
          <w:placeholder>
            <w:docPart w:val="7F60B2CA35C84D8D8B71281CD6116A00"/>
          </w:placeholder>
        </w:sdtPr>
        <w:sdtEndPr/>
        <w:sdtContent>
          <w:r w:rsidR="00591CBE" w:rsidRPr="001524F8">
            <w:t>XX</w:t>
          </w:r>
        </w:sdtContent>
      </w:sdt>
      <w:r w:rsidR="00591CBE" w:rsidRPr="00875213">
        <w:t xml:space="preserve">: </w:t>
      </w:r>
      <w:r w:rsidR="00591CBE">
        <w:t>“</w:t>
      </w:r>
      <w:sdt>
        <w:sdtPr>
          <w:id w:val="1643998590"/>
          <w:placeholder>
            <w:docPart w:val="7F60B2CA35C84D8D8B71281CD6116A00"/>
          </w:placeholder>
        </w:sdtPr>
        <w:sdtEndPr/>
        <w:sdtContent>
          <w:r w:rsidR="00591CBE" w:rsidRPr="001524F8">
            <w:t>ACRÒNIM projecte</w:t>
          </w:r>
        </w:sdtContent>
      </w:sdt>
      <w:r w:rsidR="00591CBE" w:rsidRPr="00875213">
        <w:t xml:space="preserve"> - </w:t>
      </w:r>
      <w:sdt>
        <w:sdtPr>
          <w:id w:val="-1581135766"/>
          <w:placeholder>
            <w:docPart w:val="7F60B2CA35C84D8D8B71281CD6116A00"/>
          </w:placeholder>
        </w:sdtPr>
        <w:sdtEndPr/>
        <w:sdtContent>
          <w:r w:rsidR="00591CBE" w:rsidRPr="001524F8">
            <w:t>Títol projecte</w:t>
          </w:r>
        </w:sdtContent>
      </w:sdt>
      <w:r w:rsidR="00591CBE">
        <w:t>”</w:t>
      </w:r>
    </w:p>
    <w:p w14:paraId="267D14E7" w14:textId="77777777" w:rsidR="00591CBE" w:rsidRPr="00A91C9B" w:rsidRDefault="00591CBE" w:rsidP="00591CBE">
      <w:pPr>
        <w:jc w:val="center"/>
        <w:rPr>
          <w:rFonts w:eastAsia="ヒラギノ角ゴ Pro W3"/>
        </w:rPr>
      </w:pPr>
    </w:p>
    <w:p w14:paraId="279796D2" w14:textId="77777777"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7F60B2CA35C84D8D8B71281CD6116A00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lang w:eastAsia="en-US"/>
          </w:rPr>
        </w:sdtEndPr>
        <w:sdtContent>
          <w:r w:rsidRPr="001524F8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1524F8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FINAL</w:t>
          </w:r>
        </w:sdtContent>
      </w:sdt>
    </w:p>
    <w:p w14:paraId="7D81B2E7" w14:textId="77777777" w:rsidR="00591CBE" w:rsidRDefault="003429B1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FC17A1B" wp14:editId="5EB82EA1">
                <wp:simplePos x="0" y="0"/>
                <wp:positionH relativeFrom="margin">
                  <wp:posOffset>565785</wp:posOffset>
                </wp:positionH>
                <wp:positionV relativeFrom="paragraph">
                  <wp:posOffset>1171575</wp:posOffset>
                </wp:positionV>
                <wp:extent cx="5225415" cy="771525"/>
                <wp:effectExtent l="0" t="0" r="0" b="9525"/>
                <wp:wrapNone/>
                <wp:docPr id="195" name="Quadre de text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54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6D510" w14:textId="198286FF" w:rsidR="00C96F5E" w:rsidRPr="003F12F2" w:rsidRDefault="002E4B59" w:rsidP="002E4B59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EMC/1653/2020, de 8 de juliol, per la qual s'aproven les bases reguladores de la línia de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subvencions a nuclis de recerca industrial i desenvolupament experimental que incentivin la realització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d'activitats de recerca industrial i desenvolupament experimental en projectes d'economia circular,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específicament en l'àmbit dels residus.</w:t>
                            </w:r>
                            <w:r w:rsidR="00C96F5E"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7A1B"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6" type="#_x0000_t202" style="position:absolute;left:0;text-align:left;margin-left:44.55pt;margin-top:92.25pt;width:411.45pt;height:60.7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" stroked="f" strokeweight=".5pt">
                <v:textbox>
                  <w:txbxContent>
                    <w:p w14:paraId="0326D510" w14:textId="198286FF" w:rsidR="00C96F5E" w:rsidRPr="003F12F2" w:rsidRDefault="002E4B59" w:rsidP="002E4B59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EMC/1653/2020, de 8 de juliol, per la qual s'aproven les bases reguladores de la línia de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subvencions a nuclis de recerca industrial i desenvolupament experimental que incentivin la realització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d'activitats de recerca industrial i desenvolupament experimental en projectes d'economia circular,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específicament en l'àmbit dels residus.</w:t>
                      </w:r>
                      <w:r w:rsidR="00C96F5E"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E306DC0" wp14:editId="5AE1CE99">
                <wp:simplePos x="0" y="0"/>
                <wp:positionH relativeFrom="margin">
                  <wp:align>right</wp:align>
                </wp:positionH>
                <wp:positionV relativeFrom="paragraph">
                  <wp:posOffset>2784505</wp:posOffset>
                </wp:positionV>
                <wp:extent cx="3676015" cy="795655"/>
                <wp:effectExtent l="0" t="0" r="0" b="4445"/>
                <wp:wrapNone/>
                <wp:docPr id="196" name="Rectangle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9F24" w14:textId="77777777" w:rsidR="00131507" w:rsidRDefault="00131507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6DC0" id="Rectangle 196" o:spid="_x0000_s1027" style="position:absolute;left:0;text-align:left;margin-left:238.25pt;margin-top:219.25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" filled="f" stroked="f">
                <v:textbox>
                  <w:txbxContent>
                    <w:p w14:paraId="3F699F24" w14:textId="77777777" w:rsidR="00131507" w:rsidRDefault="00131507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B94618" w14:textId="77777777" w:rsidR="00AD68FC" w:rsidRDefault="00AD68FC" w:rsidP="00AD68FC">
      <w:pPr>
        <w:sectPr w:rsidR="00AD68FC" w:rsidSect="00591CBE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25C3026D" w14:textId="77777777" w:rsidR="00AD68FC" w:rsidRDefault="00AD68FC" w:rsidP="00AD68FC"/>
    <w:p w14:paraId="4540E53E" w14:textId="7EB0AA70" w:rsidR="00AD68FC" w:rsidRPr="00A91C9B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2E4B59" w:rsidRPr="002E4B59">
        <w:t>RESOLUCIÓ EMC/1653/2020, de 8 de juliol</w:t>
      </w:r>
      <w:r w:rsidR="00C96F5E">
        <w:t>.</w:t>
      </w:r>
    </w:p>
    <w:p w14:paraId="65A7469A" w14:textId="77777777"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14:paraId="5D4C5BEF" w14:textId="77777777" w:rsidR="00AD68FC" w:rsidRPr="00A91C9B" w:rsidRDefault="00AD68FC" w:rsidP="00AD68FC">
      <w:r w:rsidRPr="00A91C9B">
        <w:t>La memòria de justificació haurà d’incloure com a mínim els següents punts:</w:t>
      </w:r>
    </w:p>
    <w:p w14:paraId="556FBF6F" w14:textId="77777777"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14:paraId="3B0FD679" w14:textId="77777777"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14:paraId="69A3AEEE" w14:textId="77777777"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14:paraId="4CDF0FE6" w14:textId="77777777"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14:paraId="2471CF2F" w14:textId="77777777"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14:paraId="3D2615BE" w14:textId="77777777"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14:paraId="791CE16D" w14:textId="77777777"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14:paraId="640116C5" w14:textId="77777777"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14:paraId="18D36D4B" w14:textId="77777777" w:rsidR="00AD68FC" w:rsidRPr="00A91C9B" w:rsidRDefault="00AD68FC" w:rsidP="00AD68FC">
      <w:r w:rsidRPr="00A91C9B">
        <w:t>A més de complimentar els apartats corresponents, caldrà adjuntar els lliurables i altres annexos que s’estimi oportú per justificar la feina realitzada.</w:t>
      </w:r>
    </w:p>
    <w:p w14:paraId="0214950A" w14:textId="77777777"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14:paraId="6AA65C59" w14:textId="77777777" w:rsidR="001E371D" w:rsidRDefault="001E371D" w:rsidP="00AD68FC"/>
    <w:p w14:paraId="0B31B9A0" w14:textId="77777777" w:rsidR="001E371D" w:rsidRDefault="001E371D" w:rsidP="00AD68FC">
      <w:pPr>
        <w:sectPr w:rsidR="001E371D" w:rsidSect="00DB11CA">
          <w:headerReference w:type="default" r:id="rId14"/>
          <w:footerReference w:type="default" r:id="rId15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DAAD9D6" w14:textId="77777777" w:rsidR="00731803" w:rsidRDefault="00731803" w:rsidP="00731803">
      <w:pPr>
        <w:pStyle w:val="Ttol1"/>
      </w:pPr>
      <w:bookmarkStart w:id="1" w:name="_Toc107231075"/>
      <w:r>
        <w:lastRenderedPageBreak/>
        <w:t>ÍNDEX</w:t>
      </w:r>
      <w:bookmarkEnd w:id="1"/>
    </w:p>
    <w:p w14:paraId="38A476E8" w14:textId="77777777" w:rsidR="00B310CE" w:rsidRPr="00A0389A" w:rsidRDefault="00B310CE">
      <w:pPr>
        <w:pStyle w:val="IDC1"/>
        <w:tabs>
          <w:tab w:val="left" w:pos="440"/>
          <w:tab w:val="right" w:leader="dot" w:pos="9629"/>
        </w:tabs>
      </w:pPr>
    </w:p>
    <w:p w14:paraId="6F2A547B" w14:textId="152E66E2" w:rsidR="004312E0" w:rsidRDefault="004312E0">
      <w:pPr>
        <w:pStyle w:val="IDC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"Títol 1;1" </w:instrText>
      </w:r>
      <w:r>
        <w:rPr>
          <w:b/>
          <w:bCs/>
        </w:rPr>
        <w:fldChar w:fldCharType="separate"/>
      </w:r>
      <w:hyperlink w:anchor="_Toc107231075" w:history="1">
        <w:r w:rsidRPr="00F56878">
          <w:rPr>
            <w:rStyle w:val="Enlla"/>
            <w:noProof/>
          </w:rPr>
          <w:t>ÍNDEX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_Toc107231075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F7E03B" w14:textId="6AEB4827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76" w:history="1">
        <w:r w:rsidR="004312E0" w:rsidRPr="00F56878">
          <w:rPr>
            <w:rStyle w:val="Enlla"/>
            <w:noProof/>
          </w:rPr>
          <w:t>1.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Informació general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_Toc107231076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4</w:t>
        </w:r>
        <w:r w:rsidR="004312E0">
          <w:rPr>
            <w:noProof/>
            <w:webHidden/>
          </w:rPr>
          <w:fldChar w:fldCharType="end"/>
        </w:r>
      </w:hyperlink>
    </w:p>
    <w:p w14:paraId="5162176A" w14:textId="1B52C84E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77" w:history="1">
        <w:r w:rsidR="004312E0" w:rsidRPr="00F56878">
          <w:rPr>
            <w:rStyle w:val="Enlla"/>
            <w:noProof/>
          </w:rPr>
          <w:t>2.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Pla de treball executat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_Toc107231077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6</w:t>
        </w:r>
        <w:r w:rsidR="004312E0">
          <w:rPr>
            <w:noProof/>
            <w:webHidden/>
          </w:rPr>
          <w:fldChar w:fldCharType="end"/>
        </w:r>
      </w:hyperlink>
    </w:p>
    <w:p w14:paraId="3B29317F" w14:textId="708B2A5B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78" w:history="1">
        <w:r w:rsidR="004312E0" w:rsidRPr="00F56878">
          <w:rPr>
            <w:rStyle w:val="Enlla"/>
            <w:noProof/>
          </w:rPr>
          <w:t>3.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Descripció del projecte per  Activitats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_Toc107231078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7</w:t>
        </w:r>
        <w:r w:rsidR="004312E0">
          <w:rPr>
            <w:noProof/>
            <w:webHidden/>
          </w:rPr>
          <w:fldChar w:fldCharType="end"/>
        </w:r>
      </w:hyperlink>
    </w:p>
    <w:p w14:paraId="365CB5DF" w14:textId="4E7894EC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79" w:history="1">
        <w:r w:rsidR="004312E0" w:rsidRPr="00F56878">
          <w:rPr>
            <w:rStyle w:val="Enlla"/>
            <w:noProof/>
          </w:rPr>
          <w:t>4.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Recursos destinats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_Toc107231079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9</w:t>
        </w:r>
        <w:r w:rsidR="004312E0">
          <w:rPr>
            <w:noProof/>
            <w:webHidden/>
          </w:rPr>
          <w:fldChar w:fldCharType="end"/>
        </w:r>
      </w:hyperlink>
    </w:p>
    <w:p w14:paraId="1DB9F299" w14:textId="21856FE9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80" w:history="1">
        <w:r w:rsidR="004312E0" w:rsidRPr="00F56878">
          <w:rPr>
            <w:rStyle w:val="Enlla"/>
            <w:noProof/>
          </w:rPr>
          <w:t>5.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Valoració dels impactes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_Toc107231080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10</w:t>
        </w:r>
        <w:r w:rsidR="004312E0">
          <w:rPr>
            <w:noProof/>
            <w:webHidden/>
          </w:rPr>
          <w:fldChar w:fldCharType="end"/>
        </w:r>
      </w:hyperlink>
    </w:p>
    <w:p w14:paraId="019C8F1C" w14:textId="01E8C26B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81" w:history="1">
        <w:r w:rsidR="004312E0" w:rsidRPr="00F56878">
          <w:rPr>
            <w:rStyle w:val="Enlla"/>
            <w:noProof/>
          </w:rPr>
          <w:t>6.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Conclusions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_Toc107231081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12</w:t>
        </w:r>
        <w:r w:rsidR="004312E0">
          <w:rPr>
            <w:noProof/>
            <w:webHidden/>
          </w:rPr>
          <w:fldChar w:fldCharType="end"/>
        </w:r>
      </w:hyperlink>
    </w:p>
    <w:p w14:paraId="6E2AC923" w14:textId="74AC8840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82" w:history="1">
        <w:r w:rsidR="004312E0" w:rsidRPr="00F56878">
          <w:rPr>
            <w:rStyle w:val="Enlla"/>
            <w:noProof/>
          </w:rPr>
          <w:t>7.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Activitats de difusió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_Toc107231082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12</w:t>
        </w:r>
        <w:r w:rsidR="004312E0">
          <w:rPr>
            <w:noProof/>
            <w:webHidden/>
          </w:rPr>
          <w:fldChar w:fldCharType="end"/>
        </w:r>
      </w:hyperlink>
    </w:p>
    <w:p w14:paraId="7A7324BF" w14:textId="4AD50DB2" w:rsidR="004312E0" w:rsidRDefault="00A93FE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7231083" w:history="1">
        <w:r w:rsidR="004312E0" w:rsidRPr="00F56878">
          <w:rPr>
            <w:rStyle w:val="Enlla"/>
            <w:noProof/>
          </w:rPr>
          <w:t>8.</w:t>
        </w:r>
        <w:r w:rsidR="004312E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312E0" w:rsidRPr="00F56878">
          <w:rPr>
            <w:rStyle w:val="Enlla"/>
            <w:noProof/>
          </w:rPr>
          <w:t>Annexos</w:t>
        </w:r>
        <w:r w:rsidR="004312E0">
          <w:rPr>
            <w:noProof/>
            <w:webHidden/>
          </w:rPr>
          <w:tab/>
        </w:r>
        <w:r w:rsidR="004312E0">
          <w:rPr>
            <w:noProof/>
            <w:webHidden/>
          </w:rPr>
          <w:fldChar w:fldCharType="begin"/>
        </w:r>
        <w:r w:rsidR="004312E0">
          <w:rPr>
            <w:noProof/>
            <w:webHidden/>
          </w:rPr>
          <w:instrText xml:space="preserve"> PAGEREF _Toc107231083 \h </w:instrText>
        </w:r>
        <w:r w:rsidR="004312E0">
          <w:rPr>
            <w:noProof/>
            <w:webHidden/>
          </w:rPr>
        </w:r>
        <w:r w:rsidR="004312E0">
          <w:rPr>
            <w:noProof/>
            <w:webHidden/>
          </w:rPr>
          <w:fldChar w:fldCharType="separate"/>
        </w:r>
        <w:r w:rsidR="004312E0">
          <w:rPr>
            <w:noProof/>
            <w:webHidden/>
          </w:rPr>
          <w:t>13</w:t>
        </w:r>
        <w:r w:rsidR="004312E0">
          <w:rPr>
            <w:noProof/>
            <w:webHidden/>
          </w:rPr>
          <w:fldChar w:fldCharType="end"/>
        </w:r>
      </w:hyperlink>
    </w:p>
    <w:p w14:paraId="2B24E581" w14:textId="4BAEED48" w:rsidR="001E371D" w:rsidRDefault="004312E0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rPr>
          <w:b/>
          <w:bCs/>
          <w:sz w:val="22"/>
        </w:rPr>
        <w:fldChar w:fldCharType="end"/>
      </w:r>
    </w:p>
    <w:p w14:paraId="418546C0" w14:textId="772F6533" w:rsidR="00EE5451" w:rsidRDefault="00AD68FC" w:rsidP="008E3F47">
      <w:pPr>
        <w:pStyle w:val="Ttol1"/>
        <w:numPr>
          <w:ilvl w:val="0"/>
          <w:numId w:val="12"/>
        </w:numPr>
      </w:pPr>
      <w:bookmarkStart w:id="2" w:name="_Toc23942791"/>
      <w:bookmarkStart w:id="3" w:name="_Toc14363439"/>
      <w:bookmarkStart w:id="4" w:name="_Toc107231076"/>
      <w:r w:rsidRPr="00A91C9B">
        <w:lastRenderedPageBreak/>
        <w:t>Informació general</w:t>
      </w:r>
      <w:bookmarkEnd w:id="2"/>
      <w:bookmarkEnd w:id="3"/>
      <w:bookmarkEnd w:id="4"/>
      <w:r w:rsidRPr="00A91C9B">
        <w:t xml:space="preserve"> </w:t>
      </w:r>
    </w:p>
    <w:sdt>
      <w:sdtPr>
        <w:id w:val="-1929488954"/>
        <w:placeholder>
          <w:docPart w:val="45A9BBAAF5FB4C7294CB2668B59C3708"/>
        </w:placeholder>
      </w:sdtPr>
      <w:sdtEndPr/>
      <w:sdtContent>
        <w:p w14:paraId="30F81921" w14:textId="77777777"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14:paraId="38E8D79D" w14:textId="77777777"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" w:name="_Toc12021473"/>
      <w:bookmarkStart w:id="6" w:name="_Toc12021628"/>
      <w:bookmarkStart w:id="7" w:name="_Toc12362377"/>
      <w:bookmarkStart w:id="8" w:name="_Toc12362492"/>
      <w:bookmarkStart w:id="9" w:name="_Toc12362684"/>
      <w:bookmarkStart w:id="10" w:name="_Toc12362817"/>
      <w:bookmarkStart w:id="11" w:name="_Toc32424049"/>
      <w:bookmarkStart w:id="12" w:name="_Toc32424664"/>
      <w:bookmarkStart w:id="13" w:name="_Toc32486738"/>
    </w:p>
    <w:p w14:paraId="57A46698" w14:textId="77777777" w:rsidR="00985AEC" w:rsidRDefault="00985AEC" w:rsidP="00985AEC"/>
    <w:p w14:paraId="5900B6C6" w14:textId="77777777"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5"/>
      <w:bookmarkEnd w:id="6"/>
      <w:bookmarkEnd w:id="7"/>
      <w:bookmarkEnd w:id="8"/>
      <w:bookmarkEnd w:id="9"/>
      <w:bookmarkEnd w:id="10"/>
      <w:r w:rsidRPr="00A91C9B">
        <w:t xml:space="preserve"> – Data de finalització</w:t>
      </w:r>
      <w:bookmarkEnd w:id="11"/>
      <w:bookmarkEnd w:id="12"/>
      <w:bookmarkEnd w:id="13"/>
    </w:p>
    <w:sdt>
      <w:sdtPr>
        <w:id w:val="906732158"/>
        <w:placeholder>
          <w:docPart w:val="45A9BBAAF5FB4C7294CB2668B59C3708"/>
        </w:placeholder>
      </w:sdtPr>
      <w:sdtEndPr/>
      <w:sdtContent>
        <w:p w14:paraId="0B70B6CE" w14:textId="77777777"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14:paraId="7E21AD63" w14:textId="77777777"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345C1239" w14:textId="77777777" w:rsidR="005D0191" w:rsidRDefault="005D0191" w:rsidP="00AD68FC"/>
    <w:p w14:paraId="4B33D8E4" w14:textId="77777777" w:rsidR="005D0191" w:rsidRDefault="005D0191" w:rsidP="008E3F47">
      <w:pPr>
        <w:pStyle w:val="Ttol2B"/>
        <w:numPr>
          <w:ilvl w:val="1"/>
          <w:numId w:val="13"/>
        </w:numPr>
      </w:pPr>
      <w:bookmarkStart w:id="14" w:name="_Toc32424051"/>
      <w:bookmarkStart w:id="15" w:name="_Toc32424666"/>
      <w:bookmarkStart w:id="16" w:name="_Toc32486740"/>
      <w:r w:rsidRPr="005D0191">
        <w:t>Resum general del projecte</w:t>
      </w:r>
      <w:bookmarkEnd w:id="14"/>
      <w:bookmarkEnd w:id="15"/>
      <w:bookmarkEnd w:id="16"/>
    </w:p>
    <w:sdt>
      <w:sdtPr>
        <w:id w:val="1915972557"/>
        <w:placeholder>
          <w:docPart w:val="45A9BBAAF5FB4C7294CB2668B59C3708"/>
        </w:placeholder>
      </w:sdtPr>
      <w:sdtEndPr/>
      <w:sdtContent>
        <w:p w14:paraId="1F1487E9" w14:textId="77777777" w:rsidR="005D0191" w:rsidRPr="00506D36" w:rsidRDefault="005D0191" w:rsidP="00822E72">
          <w:r w:rsidRPr="00506D36">
            <w:t>Proporcioneu un breu resum del projecte.</w:t>
          </w:r>
        </w:p>
      </w:sdtContent>
    </w:sdt>
    <w:p w14:paraId="71AEAA64" w14:textId="77777777"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4CBB9BC" w14:textId="77777777" w:rsidR="005D0191" w:rsidRDefault="005D0191" w:rsidP="005D0191"/>
    <w:p w14:paraId="26A1416F" w14:textId="77777777" w:rsidR="005D0191" w:rsidRDefault="005D0191" w:rsidP="008E3F47">
      <w:pPr>
        <w:pStyle w:val="Ttol2B"/>
        <w:numPr>
          <w:ilvl w:val="1"/>
          <w:numId w:val="13"/>
        </w:numPr>
      </w:pPr>
      <w:bookmarkStart w:id="17" w:name="_Toc32424052"/>
      <w:bookmarkStart w:id="18" w:name="_Toc32424667"/>
      <w:bookmarkStart w:id="19" w:name="_Toc32486741"/>
      <w:r w:rsidRPr="005D0191">
        <w:t>Objectius esperats</w:t>
      </w:r>
      <w:bookmarkEnd w:id="17"/>
      <w:bookmarkEnd w:id="18"/>
      <w:bookmarkEnd w:id="19"/>
    </w:p>
    <w:sdt>
      <w:sdtPr>
        <w:id w:val="1319072443"/>
        <w:placeholder>
          <w:docPart w:val="45A9BBAAF5FB4C7294CB2668B59C3708"/>
        </w:placeholder>
      </w:sdtPr>
      <w:sdtEndPr/>
      <w:sdtContent>
        <w:p w14:paraId="1357F487" w14:textId="77777777"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14:paraId="304C912C" w14:textId="77777777"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46A0C52" w14:textId="77777777" w:rsidR="000E7B95" w:rsidRDefault="000E7B95" w:rsidP="000E7B95"/>
    <w:p w14:paraId="73675644" w14:textId="77777777" w:rsidR="005D0191" w:rsidRDefault="005D0191" w:rsidP="008E3F47">
      <w:pPr>
        <w:pStyle w:val="Ttol2B"/>
        <w:numPr>
          <w:ilvl w:val="1"/>
          <w:numId w:val="13"/>
        </w:numPr>
      </w:pPr>
      <w:bookmarkStart w:id="20" w:name="_Toc32424053"/>
      <w:bookmarkStart w:id="21" w:name="_Toc32424668"/>
      <w:bookmarkStart w:id="22" w:name="_Toc32486742"/>
      <w:r w:rsidRPr="005D0191">
        <w:t>Modificacions</w:t>
      </w:r>
      <w:bookmarkEnd w:id="20"/>
      <w:bookmarkEnd w:id="21"/>
      <w:bookmarkEnd w:id="22"/>
    </w:p>
    <w:sdt>
      <w:sdtPr>
        <w:id w:val="-848956361"/>
        <w:placeholder>
          <w:docPart w:val="45A9BBAAF5FB4C7294CB2668B59C370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14:paraId="5E655C8C" w14:textId="77777777"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14:paraId="719C4BC9" w14:textId="77777777"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14:paraId="14145190" w14:textId="77777777"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6A89B862" w14:textId="77777777" w:rsidR="009F60F9" w:rsidRDefault="009F60F9" w:rsidP="005D0191">
      <w:pPr>
        <w:rPr>
          <w:i/>
        </w:rPr>
      </w:pPr>
    </w:p>
    <w:p w14:paraId="407374D9" w14:textId="77777777" w:rsidR="00875213" w:rsidRDefault="00875213" w:rsidP="008E3F47">
      <w:pPr>
        <w:pStyle w:val="Ttol2B"/>
        <w:numPr>
          <w:ilvl w:val="1"/>
          <w:numId w:val="13"/>
        </w:numPr>
      </w:pPr>
      <w:bookmarkStart w:id="23" w:name="_Toc32424054"/>
      <w:bookmarkStart w:id="24" w:name="_Toc32424669"/>
      <w:bookmarkStart w:id="25" w:name="_Toc32486743"/>
      <w:r w:rsidRPr="00875213">
        <w:t>Resultats i fites assolides</w:t>
      </w:r>
      <w:bookmarkEnd w:id="23"/>
      <w:bookmarkEnd w:id="24"/>
      <w:bookmarkEnd w:id="25"/>
    </w:p>
    <w:sdt>
      <w:sdtPr>
        <w:id w:val="1561216094"/>
        <w:placeholder>
          <w:docPart w:val="45A9BBAAF5FB4C7294CB2668B59C3708"/>
        </w:placeholder>
      </w:sdtPr>
      <w:sdtEndPr/>
      <w:sdtContent>
        <w:p w14:paraId="28567C3B" w14:textId="77777777" w:rsidR="004C7B5D" w:rsidRDefault="004C7B5D" w:rsidP="00875213"/>
        <w:p w14:paraId="18E89D48" w14:textId="77777777" w:rsidR="004C7B5D" w:rsidRDefault="00A93FEE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14:paraId="2EE68F53" w14:textId="77777777" w:rsidR="00875213" w:rsidRDefault="00875213" w:rsidP="008E3F47">
      <w:pPr>
        <w:pStyle w:val="Ttol2B"/>
        <w:numPr>
          <w:ilvl w:val="1"/>
          <w:numId w:val="13"/>
        </w:numPr>
      </w:pPr>
      <w:bookmarkStart w:id="26" w:name="_Toc32424055"/>
      <w:bookmarkStart w:id="27" w:name="_Toc32424670"/>
      <w:bookmarkStart w:id="28" w:name="_Toc32486744"/>
      <w:r w:rsidRPr="00875213">
        <w:t>Desviacions tècniques</w:t>
      </w:r>
      <w:bookmarkEnd w:id="26"/>
      <w:bookmarkEnd w:id="27"/>
      <w:bookmarkEnd w:id="28"/>
    </w:p>
    <w:sdt>
      <w:sdtPr>
        <w:id w:val="704903225"/>
        <w:placeholder>
          <w:docPart w:val="45A9BBAAF5FB4C7294CB2668B59C3708"/>
        </w:placeholder>
      </w:sdtPr>
      <w:sdtEndPr/>
      <w:sdtContent>
        <w:p w14:paraId="5E153785" w14:textId="77777777"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14:paraId="6EFFD762" w14:textId="77777777"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67F6C448" w14:textId="77777777" w:rsidR="00EB7008" w:rsidRDefault="00EB7008" w:rsidP="00AE2993"/>
    <w:p w14:paraId="00D4FDC3" w14:textId="77777777"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29" w:name="_Toc32424056"/>
      <w:bookmarkStart w:id="30" w:name="_Toc32424671"/>
      <w:bookmarkStart w:id="31" w:name="_Toc32486745"/>
      <w:r w:rsidRPr="00AE2993">
        <w:t>Grau d’assoliment global del projecte</w:t>
      </w:r>
      <w:bookmarkEnd w:id="29"/>
      <w:bookmarkEnd w:id="30"/>
      <w:bookmarkEnd w:id="31"/>
    </w:p>
    <w:sdt>
      <w:sdtPr>
        <w:id w:val="162054000"/>
        <w:placeholder>
          <w:docPart w:val="45A9BBAAF5FB4C7294CB2668B59C3708"/>
        </w:placeholder>
      </w:sdtPr>
      <w:sdtEndPr/>
      <w:sdtContent>
        <w:p w14:paraId="0617E222" w14:textId="77777777"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14:paraId="5D4ADFFC" w14:textId="77777777"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1C7F9D46" w14:textId="77777777" w:rsidR="00665740" w:rsidRDefault="00665740" w:rsidP="00AE2993"/>
    <w:p w14:paraId="66C14F08" w14:textId="77777777" w:rsidR="00AE2993" w:rsidRDefault="00AE2993" w:rsidP="008E3F47">
      <w:pPr>
        <w:pStyle w:val="Ttol2B"/>
        <w:numPr>
          <w:ilvl w:val="1"/>
          <w:numId w:val="13"/>
        </w:numPr>
      </w:pPr>
      <w:r w:rsidRPr="00AE2993">
        <w:lastRenderedPageBreak/>
        <w:tab/>
      </w:r>
      <w:bookmarkStart w:id="32" w:name="_Toc32424057"/>
      <w:bookmarkStart w:id="33" w:name="_Toc32424672"/>
      <w:bookmarkStart w:id="34" w:name="_Toc32486746"/>
      <w:r w:rsidRPr="00AE2993">
        <w:t>Llista de lliurables</w:t>
      </w:r>
      <w:bookmarkEnd w:id="32"/>
      <w:bookmarkEnd w:id="33"/>
      <w:bookmarkEnd w:id="34"/>
    </w:p>
    <w:sdt>
      <w:sdtPr>
        <w:id w:val="-1781802552"/>
        <w:placeholder>
          <w:docPart w:val="45A9BBAAF5FB4C7294CB2668B59C3708"/>
        </w:placeholder>
      </w:sdtPr>
      <w:sdtEndPr>
        <w:rPr>
          <w:bCs/>
        </w:rPr>
      </w:sdtEndPr>
      <w:sdtContent>
        <w:p w14:paraId="2101E67C" w14:textId="77777777" w:rsidR="00AE2993" w:rsidRDefault="00AE2993" w:rsidP="00822E72">
          <w:r w:rsidRPr="00AE2993">
            <w:t>Indiqueu els lliurables que s’entreguen com a part de la justificació tècnica.</w:t>
          </w:r>
        </w:p>
        <w:p w14:paraId="60F3F132" w14:textId="77777777"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lliurable </w:t>
          </w:r>
        </w:p>
        <w:p w14:paraId="0978F651" w14:textId="77777777"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14:paraId="008E2B2A" w14:textId="77777777"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14:paraId="691AA466" w14:textId="77777777"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3E21DB76" w14:textId="60D85B2D" w:rsidR="00AE2993" w:rsidRDefault="00AE2993" w:rsidP="008E3F47">
      <w:pPr>
        <w:pStyle w:val="Ttol1"/>
        <w:numPr>
          <w:ilvl w:val="0"/>
          <w:numId w:val="12"/>
        </w:numPr>
      </w:pPr>
      <w:bookmarkStart w:id="35" w:name="_Toc107231077"/>
      <w:r w:rsidRPr="00AE2993">
        <w:lastRenderedPageBreak/>
        <w:t>Pla de treball executat</w:t>
      </w:r>
      <w:bookmarkEnd w:id="35"/>
    </w:p>
    <w:sdt>
      <w:sdtPr>
        <w:id w:val="354850816"/>
        <w:placeholder>
          <w:docPart w:val="45A9BBAAF5FB4C7294CB2668B59C3708"/>
        </w:placeholder>
      </w:sdtPr>
      <w:sdtEndPr/>
      <w:sdtContent>
        <w:p w14:paraId="33ED0D38" w14:textId="77777777"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14:paraId="2820DE88" w14:textId="77777777"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36" w:name="_Toc32424059"/>
      <w:bookmarkStart w:id="37" w:name="_Toc32424674"/>
      <w:bookmarkStart w:id="38" w:name="_Toc32486748"/>
    </w:p>
    <w:p w14:paraId="1005E24C" w14:textId="77777777" w:rsidR="00985AEC" w:rsidRDefault="00985AEC" w:rsidP="00985AEC"/>
    <w:p w14:paraId="4CC73DBF" w14:textId="77777777"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36"/>
      <w:bookmarkEnd w:id="37"/>
      <w:bookmarkEnd w:id="38"/>
    </w:p>
    <w:sdt>
      <w:sdtPr>
        <w:id w:val="-1367753364"/>
        <w:placeholder>
          <w:docPart w:val="45A9BBAAF5FB4C7294CB2668B59C3708"/>
        </w:placeholder>
      </w:sdtPr>
      <w:sdtEndPr/>
      <w:sdtContent>
        <w:p w14:paraId="1298B4D0" w14:textId="77777777"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14:paraId="075D3CAC" w14:textId="77777777"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1EED534D" w14:textId="77777777" w:rsidR="00890168" w:rsidRPr="00890168" w:rsidRDefault="00890168" w:rsidP="00CA24DE">
      <w:pPr>
        <w:rPr>
          <w:sz w:val="20"/>
        </w:rPr>
      </w:pPr>
    </w:p>
    <w:p w14:paraId="11A16906" w14:textId="77777777" w:rsidR="00CA24DE" w:rsidRDefault="00CA24DE" w:rsidP="007C6E5A">
      <w:pPr>
        <w:pStyle w:val="Ttol2B"/>
        <w:numPr>
          <w:ilvl w:val="1"/>
          <w:numId w:val="12"/>
        </w:numPr>
      </w:pPr>
      <w:bookmarkStart w:id="39" w:name="_Toc32424060"/>
      <w:bookmarkStart w:id="40" w:name="_Toc32424675"/>
      <w:bookmarkStart w:id="41" w:name="_Toc32486749"/>
      <w:r w:rsidRPr="00CA24DE">
        <w:t>Cronograma</w:t>
      </w:r>
      <w:bookmarkEnd w:id="39"/>
      <w:bookmarkEnd w:id="40"/>
      <w:bookmarkEnd w:id="41"/>
    </w:p>
    <w:sdt>
      <w:sdtPr>
        <w:id w:val="-717204561"/>
        <w:placeholder>
          <w:docPart w:val="45A9BBAAF5FB4C7294CB2668B59C3708"/>
        </w:placeholder>
      </w:sdtPr>
      <w:sdtEndPr/>
      <w:sdtContent>
        <w:p w14:paraId="7846B98F" w14:textId="77777777"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14:paraId="4C498D7F" w14:textId="77777777"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3CC6265E" w14:textId="77777777" w:rsidR="004B6550" w:rsidRDefault="004B6550" w:rsidP="00CA24DE"/>
    <w:p w14:paraId="18BAA6D6" w14:textId="77777777" w:rsidR="00CA24DE" w:rsidRDefault="00CA24DE" w:rsidP="007C6E5A">
      <w:pPr>
        <w:pStyle w:val="Ttol2B"/>
        <w:numPr>
          <w:ilvl w:val="1"/>
          <w:numId w:val="12"/>
        </w:numPr>
      </w:pPr>
      <w:bookmarkStart w:id="42" w:name="_Toc32424061"/>
      <w:bookmarkStart w:id="43" w:name="_Toc32424676"/>
      <w:bookmarkStart w:id="44" w:name="_Toc32486750"/>
      <w:r w:rsidRPr="00CA24DE">
        <w:t>Desviacions del pla de treball executat</w:t>
      </w:r>
      <w:bookmarkEnd w:id="42"/>
      <w:bookmarkEnd w:id="43"/>
      <w:bookmarkEnd w:id="44"/>
    </w:p>
    <w:sdt>
      <w:sdtPr>
        <w:id w:val="-1157914876"/>
        <w:placeholder>
          <w:docPart w:val="45A9BBAAF5FB4C7294CB2668B59C3708"/>
        </w:placeholder>
      </w:sdtPr>
      <w:sdtEndPr/>
      <w:sdtContent>
        <w:p w14:paraId="4B9F2C8B" w14:textId="77777777"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14:paraId="347CB14E" w14:textId="77777777" w:rsidR="00877B60" w:rsidRDefault="00877B60" w:rsidP="00CA24DE"/>
    <w:p w14:paraId="2EAACAE3" w14:textId="77777777"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6936403A" w14:textId="5FB91566" w:rsidR="00CA24DE" w:rsidRDefault="00CA24DE" w:rsidP="008E3F47">
      <w:pPr>
        <w:pStyle w:val="Ttol1"/>
        <w:numPr>
          <w:ilvl w:val="0"/>
          <w:numId w:val="12"/>
        </w:numPr>
      </w:pPr>
      <w:bookmarkStart w:id="45" w:name="_Toc107231078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5"/>
    </w:p>
    <w:sdt>
      <w:sdtPr>
        <w:id w:val="2009871406"/>
        <w:placeholder>
          <w:docPart w:val="45A9BBAAF5FB4C7294CB2668B59C3708"/>
        </w:placeholder>
      </w:sdtPr>
      <w:sdtEndPr>
        <w:rPr>
          <w:i/>
        </w:rPr>
      </w:sdtEndPr>
      <w:sdtContent>
        <w:p w14:paraId="614AE223" w14:textId="77777777"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lliurables entregats. </w:t>
          </w:r>
        </w:p>
        <w:p w14:paraId="10D2363B" w14:textId="77777777"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14:paraId="6B771CEB" w14:textId="77777777"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6" w:name="_Toc12021494"/>
      <w:bookmarkStart w:id="47" w:name="_Toc12021649"/>
      <w:bookmarkStart w:id="48" w:name="_Toc12362396"/>
      <w:bookmarkStart w:id="49" w:name="_Toc12362511"/>
      <w:bookmarkStart w:id="50" w:name="_Toc12362703"/>
      <w:bookmarkStart w:id="51" w:name="_Toc12362836"/>
    </w:p>
    <w:sdt>
      <w:sdtPr>
        <w:id w:val="616646042"/>
        <w:placeholder>
          <w:docPart w:val="45A9BBAAF5FB4C7294CB2668B59C3708"/>
        </w:placeholder>
      </w:sdtPr>
      <w:sdtEndPr/>
      <w:sdtContent>
        <w:p w14:paraId="539D5902" w14:textId="77777777" w:rsidR="00CA24DE" w:rsidRDefault="00CA24DE" w:rsidP="000F38E0">
          <w:pPr>
            <w:pStyle w:val="Cita"/>
          </w:pPr>
          <w:r w:rsidRPr="00A91C9B">
            <w:t>ACTIVITAT 1 – Nom activitat</w:t>
          </w:r>
          <w:bookmarkEnd w:id="46"/>
          <w:bookmarkEnd w:id="47"/>
          <w:bookmarkEnd w:id="48"/>
          <w:bookmarkEnd w:id="49"/>
          <w:bookmarkEnd w:id="50"/>
          <w:bookmarkEnd w:id="51"/>
          <w:r w:rsidRPr="00A91C9B">
            <w:t xml:space="preserve"> 1</w:t>
          </w:r>
        </w:p>
      </w:sdtContent>
    </w:sdt>
    <w:p w14:paraId="566C8275" w14:textId="77777777"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2" w:name="_Toc32424063"/>
      <w:bookmarkStart w:id="53" w:name="_Toc32424678"/>
      <w:bookmarkStart w:id="54" w:name="_Toc32486752"/>
    </w:p>
    <w:p w14:paraId="1BD5AF74" w14:textId="77777777"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2"/>
      <w:bookmarkEnd w:id="53"/>
      <w:bookmarkEnd w:id="54"/>
    </w:p>
    <w:sdt>
      <w:sdtPr>
        <w:id w:val="1145543561"/>
        <w:placeholder>
          <w:docPart w:val="45A9BBAAF5FB4C7294CB2668B59C3708"/>
        </w:placeholder>
      </w:sdtPr>
      <w:sdtEndPr/>
      <w:sdtContent>
        <w:p w14:paraId="6FB8ACA9" w14:textId="77777777"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14:paraId="1AC4C017" w14:textId="77777777"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909ED07" w14:textId="77777777" w:rsidR="00CA24DE" w:rsidRDefault="00CA24DE" w:rsidP="00CA24DE"/>
    <w:p w14:paraId="5CD6E1A2" w14:textId="77777777" w:rsidR="00CA24DE" w:rsidRDefault="00CA24DE" w:rsidP="008E3F47">
      <w:pPr>
        <w:pStyle w:val="Ttol2B"/>
        <w:numPr>
          <w:ilvl w:val="1"/>
          <w:numId w:val="12"/>
        </w:numPr>
      </w:pPr>
      <w:bookmarkStart w:id="55" w:name="_Toc32424064"/>
      <w:bookmarkStart w:id="56" w:name="_Toc32424679"/>
      <w:bookmarkStart w:id="57" w:name="_Toc32486753"/>
      <w:r w:rsidRPr="00CA24DE">
        <w:t>Resultats i fites assolits</w:t>
      </w:r>
      <w:bookmarkEnd w:id="55"/>
      <w:bookmarkEnd w:id="56"/>
      <w:bookmarkEnd w:id="57"/>
    </w:p>
    <w:sdt>
      <w:sdtPr>
        <w:id w:val="1468556436"/>
        <w:placeholder>
          <w:docPart w:val="45A9BBAAF5FB4C7294CB2668B59C3708"/>
        </w:placeholder>
      </w:sdtPr>
      <w:sdtEndPr/>
      <w:sdtContent>
        <w:p w14:paraId="3A9AF79E" w14:textId="77777777"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14:paraId="661A3439" w14:textId="77777777"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16526805" w14:textId="77777777" w:rsidR="00CF7524" w:rsidRDefault="00CF7524" w:rsidP="00CA24DE"/>
    <w:p w14:paraId="06041D37" w14:textId="77777777" w:rsidR="00CA24DE" w:rsidRDefault="00CA24DE" w:rsidP="008E3F47">
      <w:pPr>
        <w:pStyle w:val="Ttol2B"/>
        <w:numPr>
          <w:ilvl w:val="1"/>
          <w:numId w:val="12"/>
        </w:numPr>
      </w:pPr>
      <w:bookmarkStart w:id="58" w:name="_Toc32424066"/>
      <w:bookmarkStart w:id="59" w:name="_Toc32424681"/>
      <w:bookmarkStart w:id="60" w:name="_Toc32486755"/>
      <w:r w:rsidRPr="00CA24DE">
        <w:t>Desviacions tècniques</w:t>
      </w:r>
      <w:bookmarkEnd w:id="58"/>
      <w:bookmarkEnd w:id="59"/>
      <w:bookmarkEnd w:id="60"/>
    </w:p>
    <w:sdt>
      <w:sdtPr>
        <w:id w:val="-1682500730"/>
        <w:placeholder>
          <w:docPart w:val="45A9BBAAF5FB4C7294CB2668B59C3708"/>
        </w:placeholder>
      </w:sdtPr>
      <w:sdtEndPr/>
      <w:sdtContent>
        <w:p w14:paraId="66E16EFD" w14:textId="77777777" w:rsidR="00CA24DE" w:rsidRDefault="00CA24DE" w:rsidP="00822E72">
          <w:r w:rsidRPr="00CA24DE">
            <w:t>Descriviu les desviacions sobrevingudes.</w:t>
          </w:r>
        </w:p>
      </w:sdtContent>
    </w:sdt>
    <w:p w14:paraId="716BDFF6" w14:textId="77777777"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27BCA77" w14:textId="77777777" w:rsidR="00506D36" w:rsidRDefault="00506D36" w:rsidP="00506D36"/>
    <w:p w14:paraId="721318DC" w14:textId="77777777" w:rsidR="00CA24DE" w:rsidRDefault="00CA24DE" w:rsidP="008E3F47">
      <w:pPr>
        <w:pStyle w:val="Ttol2B"/>
        <w:numPr>
          <w:ilvl w:val="1"/>
          <w:numId w:val="12"/>
        </w:numPr>
      </w:pPr>
      <w:bookmarkStart w:id="61" w:name="_Toc32424067"/>
      <w:bookmarkStart w:id="62" w:name="_Toc32424682"/>
      <w:bookmarkStart w:id="63" w:name="_Toc32486756"/>
      <w:r w:rsidRPr="00CA24DE">
        <w:t>Grau d’assoliment de l’activitat</w:t>
      </w:r>
      <w:bookmarkEnd w:id="61"/>
      <w:bookmarkEnd w:id="62"/>
      <w:bookmarkEnd w:id="63"/>
    </w:p>
    <w:sdt>
      <w:sdtPr>
        <w:id w:val="1057663544"/>
        <w:placeholder>
          <w:docPart w:val="45A9BBAAF5FB4C7294CB2668B59C3708"/>
        </w:placeholder>
      </w:sdtPr>
      <w:sdtEndPr/>
      <w:sdtContent>
        <w:p w14:paraId="61ADA3C2" w14:textId="77777777"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14:paraId="5D7042C9" w14:textId="77777777"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4" w:name="_Toc32424068"/>
      <w:bookmarkStart w:id="65" w:name="_Toc32424683"/>
      <w:bookmarkStart w:id="66" w:name="_Toc32486757"/>
    </w:p>
    <w:p w14:paraId="36BEF5C8" w14:textId="77777777" w:rsidR="00985AEC" w:rsidRDefault="00985AEC" w:rsidP="00985AEC"/>
    <w:p w14:paraId="56E7CE8D" w14:textId="77777777" w:rsidR="00CA24DE" w:rsidRDefault="00CA24DE" w:rsidP="008E3F47">
      <w:pPr>
        <w:pStyle w:val="Ttol2B"/>
        <w:numPr>
          <w:ilvl w:val="1"/>
          <w:numId w:val="12"/>
        </w:numPr>
      </w:pPr>
      <w:r w:rsidRPr="00CA24DE">
        <w:t>Lliurables</w:t>
      </w:r>
      <w:bookmarkEnd w:id="64"/>
      <w:bookmarkEnd w:id="65"/>
      <w:bookmarkEnd w:id="66"/>
    </w:p>
    <w:sdt>
      <w:sdtPr>
        <w:id w:val="-1675105203"/>
        <w:placeholder>
          <w:docPart w:val="45A9BBAAF5FB4C7294CB2668B59C3708"/>
        </w:placeholder>
      </w:sdtPr>
      <w:sdtEndPr/>
      <w:sdtContent>
        <w:p w14:paraId="15EBC959" w14:textId="77777777" w:rsidR="00CA24DE" w:rsidRDefault="00CA24DE" w:rsidP="00822E72">
          <w:r w:rsidRPr="00CA24DE">
            <w:t>Detalleu els lliurables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14:paraId="119811CF" w14:textId="77777777" w:rsidR="00CA24DE" w:rsidRDefault="00CA24DE" w:rsidP="00822E72">
          <w:r>
            <w:t>Per cada lliurable caldrà incloure la següent informació:</w:t>
          </w:r>
        </w:p>
        <w:p w14:paraId="11EFE7B3" w14:textId="77777777"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Nom del lliurable</w:t>
          </w:r>
          <w:r>
            <w:t>.</w:t>
          </w:r>
        </w:p>
        <w:p w14:paraId="3B988C07" w14:textId="77777777"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14:paraId="6640C5C0" w14:textId="77777777"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14:paraId="5DEF5574" w14:textId="77777777"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1AE22E6" w14:textId="77777777"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45A9BBAAF5FB4C7294CB2668B59C3708"/>
        </w:placeholder>
      </w:sdtPr>
      <w:sdtEndPr/>
      <w:sdtContent>
        <w:p w14:paraId="507DB0A3" w14:textId="77777777"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14:paraId="00EE4A51" w14:textId="77777777"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45A9BBAAF5FB4C7294CB2668B59C3708"/>
        </w:placeholder>
      </w:sdtPr>
      <w:sdtEndPr/>
      <w:sdtContent>
        <w:p w14:paraId="50A5A485" w14:textId="77777777"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14:paraId="7DA56AC4" w14:textId="77777777"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DFDCE73" w14:textId="77777777" w:rsidR="00CA24DE" w:rsidRDefault="00CA24DE" w:rsidP="00CA24DE"/>
    <w:p w14:paraId="1CE5E553" w14:textId="77777777" w:rsidR="00CA24DE" w:rsidRDefault="00CA24DE" w:rsidP="005307D7">
      <w:pPr>
        <w:pStyle w:val="Ttol2B"/>
        <w:numPr>
          <w:ilvl w:val="1"/>
          <w:numId w:val="25"/>
        </w:numPr>
      </w:pPr>
      <w:bookmarkStart w:id="67" w:name="_Toc32424070"/>
      <w:bookmarkStart w:id="68" w:name="_Toc32424685"/>
      <w:bookmarkStart w:id="69" w:name="_Toc32486759"/>
      <w:r w:rsidRPr="00CA24DE">
        <w:t>Resultats i fites assolits</w:t>
      </w:r>
      <w:bookmarkEnd w:id="67"/>
      <w:bookmarkEnd w:id="68"/>
      <w:bookmarkEnd w:id="69"/>
    </w:p>
    <w:sdt>
      <w:sdtPr>
        <w:id w:val="474257921"/>
        <w:placeholder>
          <w:docPart w:val="45A9BBAAF5FB4C7294CB2668B59C3708"/>
        </w:placeholder>
      </w:sdtPr>
      <w:sdtEndPr/>
      <w:sdtContent>
        <w:p w14:paraId="3A9B68EF" w14:textId="77777777" w:rsidR="00CA24DE" w:rsidRDefault="00CA24DE" w:rsidP="00822E72">
          <w:r w:rsidRPr="00CA24DE">
            <w:t>Descriviu els resultats i les fites obtinguts en finalitzar l’activitat.</w:t>
          </w:r>
        </w:p>
      </w:sdtContent>
    </w:sdt>
    <w:p w14:paraId="7715731C" w14:textId="77777777"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CEDF4A8" w14:textId="77777777" w:rsidR="00CA24DE" w:rsidRDefault="00CA24DE" w:rsidP="00CA24DE"/>
    <w:p w14:paraId="26E6BBA5" w14:textId="77777777" w:rsidR="00CA24DE" w:rsidRDefault="00CA24DE" w:rsidP="005307D7">
      <w:pPr>
        <w:pStyle w:val="Ttol2B"/>
        <w:numPr>
          <w:ilvl w:val="1"/>
          <w:numId w:val="25"/>
        </w:numPr>
      </w:pPr>
      <w:bookmarkStart w:id="70" w:name="_Toc32424072"/>
      <w:bookmarkStart w:id="71" w:name="_Toc32424687"/>
      <w:bookmarkStart w:id="72" w:name="_Toc32486761"/>
      <w:r w:rsidRPr="00CA24DE">
        <w:t>Desviacions tècniques</w:t>
      </w:r>
      <w:bookmarkEnd w:id="70"/>
      <w:bookmarkEnd w:id="71"/>
      <w:bookmarkEnd w:id="72"/>
    </w:p>
    <w:sdt>
      <w:sdtPr>
        <w:id w:val="455541890"/>
        <w:placeholder>
          <w:docPart w:val="45A9BBAAF5FB4C7294CB2668B59C3708"/>
        </w:placeholder>
      </w:sdtPr>
      <w:sdtEndPr/>
      <w:sdtContent>
        <w:p w14:paraId="7CB982C7" w14:textId="77777777" w:rsidR="00CA24DE" w:rsidRDefault="00CA24DE" w:rsidP="00822E72">
          <w:r w:rsidRPr="00CA24DE">
            <w:t>Descriviu les desviacions sobrevingudes.</w:t>
          </w:r>
        </w:p>
      </w:sdtContent>
    </w:sdt>
    <w:p w14:paraId="73DB0453" w14:textId="77777777"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3441E40E" w14:textId="77777777" w:rsidR="002967B5" w:rsidRDefault="002967B5" w:rsidP="00CA24DE"/>
    <w:p w14:paraId="5ED6C952" w14:textId="77777777" w:rsidR="00CA24DE" w:rsidRDefault="00CA24DE" w:rsidP="005307D7">
      <w:pPr>
        <w:pStyle w:val="Ttol2B"/>
        <w:numPr>
          <w:ilvl w:val="1"/>
          <w:numId w:val="25"/>
        </w:numPr>
      </w:pPr>
      <w:bookmarkStart w:id="73" w:name="_Toc32424073"/>
      <w:bookmarkStart w:id="74" w:name="_Toc32424688"/>
      <w:bookmarkStart w:id="75" w:name="_Toc32486762"/>
      <w:r w:rsidRPr="00CA24DE">
        <w:t>Grau d’assoliment de l’activitat</w:t>
      </w:r>
      <w:bookmarkEnd w:id="73"/>
      <w:bookmarkEnd w:id="74"/>
      <w:bookmarkEnd w:id="75"/>
    </w:p>
    <w:sdt>
      <w:sdtPr>
        <w:id w:val="1462462025"/>
        <w:placeholder>
          <w:docPart w:val="45A9BBAAF5FB4C7294CB2668B59C3708"/>
        </w:placeholder>
      </w:sdtPr>
      <w:sdtEndPr/>
      <w:sdtContent>
        <w:p w14:paraId="70F63FA1" w14:textId="77777777"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14:paraId="31F3F275" w14:textId="77777777"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76A94CCA" w14:textId="77777777" w:rsidR="00131507" w:rsidRDefault="00131507" w:rsidP="00131507"/>
    <w:p w14:paraId="57F3DCDD" w14:textId="77777777" w:rsidR="00CA24DE" w:rsidRDefault="00CA24DE" w:rsidP="005307D7">
      <w:pPr>
        <w:pStyle w:val="Ttol2B"/>
        <w:numPr>
          <w:ilvl w:val="1"/>
          <w:numId w:val="25"/>
        </w:numPr>
      </w:pPr>
      <w:bookmarkStart w:id="76" w:name="_Toc32424074"/>
      <w:bookmarkStart w:id="77" w:name="_Toc32424689"/>
      <w:bookmarkStart w:id="78" w:name="_Toc32486763"/>
      <w:r w:rsidRPr="00CA24DE">
        <w:t>Lliurables</w:t>
      </w:r>
      <w:bookmarkEnd w:id="76"/>
      <w:bookmarkEnd w:id="77"/>
      <w:bookmarkEnd w:id="78"/>
    </w:p>
    <w:sdt>
      <w:sdtPr>
        <w:id w:val="-1269228445"/>
        <w:placeholder>
          <w:docPart w:val="45A9BBAAF5FB4C7294CB2668B59C3708"/>
        </w:placeholder>
      </w:sdtPr>
      <w:sdtEndPr/>
      <w:sdtContent>
        <w:p w14:paraId="416CF150" w14:textId="77777777" w:rsidR="00CA24DE" w:rsidRDefault="00CA24DE" w:rsidP="00822E72">
          <w:r w:rsidRPr="00CA24DE">
            <w:t>Detalleu els lliurables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14:paraId="0B725A8A" w14:textId="77777777" w:rsidR="00CA24DE" w:rsidRDefault="00CA24DE" w:rsidP="00822E72">
          <w:r>
            <w:t>Per cada lliurable caldrà incloure la següent informació:</w:t>
          </w:r>
        </w:p>
        <w:p w14:paraId="3D0816C2" w14:textId="77777777"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Nom del lliurable</w:t>
          </w:r>
          <w:r>
            <w:t>.</w:t>
          </w:r>
        </w:p>
        <w:p w14:paraId="7A5DD3E9" w14:textId="77777777"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14:paraId="7C977DC3" w14:textId="77777777"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14:paraId="5AC0A63D" w14:textId="77777777"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054FAB6" w14:textId="4CD1C535" w:rsidR="00CA24DE" w:rsidRPr="00397EC8" w:rsidRDefault="00D02F8B" w:rsidP="00950396">
      <w:pPr>
        <w:pStyle w:val="Ttol1"/>
        <w:numPr>
          <w:ilvl w:val="0"/>
          <w:numId w:val="27"/>
        </w:numPr>
      </w:pPr>
      <w:bookmarkStart w:id="79" w:name="_Toc107231079"/>
      <w:r w:rsidRPr="00397EC8">
        <w:lastRenderedPageBreak/>
        <w:t xml:space="preserve">Recursos </w:t>
      </w:r>
      <w:r w:rsidRPr="00D02F8B">
        <w:t>destinats</w:t>
      </w:r>
      <w:bookmarkEnd w:id="79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45A9BBAAF5FB4C7294CB2668B59C3708"/>
        </w:placeholder>
      </w:sdtPr>
      <w:sdtEndPr>
        <w:rPr>
          <w:rStyle w:val="Textennegreta"/>
        </w:rPr>
      </w:sdtEndPr>
      <w:sdtContent>
        <w:p w14:paraId="1722F615" w14:textId="77777777"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p w14:paraId="4CD22739" w14:textId="77777777" w:rsidR="00D02F8B" w:rsidRPr="00C070C7" w:rsidRDefault="00D02F8B" w:rsidP="005307D7">
      <w:pPr>
        <w:pStyle w:val="Ttol2B"/>
        <w:numPr>
          <w:ilvl w:val="1"/>
          <w:numId w:val="15"/>
        </w:numPr>
      </w:pPr>
      <w:bookmarkStart w:id="80" w:name="_Toc32424085"/>
      <w:bookmarkStart w:id="81" w:name="_Toc32424700"/>
      <w:bookmarkStart w:id="82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80"/>
      <w:bookmarkEnd w:id="81"/>
      <w:bookmarkEnd w:id="82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45A9BBAAF5FB4C7294CB2668B59C3708"/>
        </w:placeholder>
      </w:sdtPr>
      <w:sdtEndPr>
        <w:rPr>
          <w:rStyle w:val="Lletraperdefectedelpargraf"/>
          <w:color w:val="auto"/>
        </w:rPr>
      </w:sdtEndPr>
      <w:sdtContent>
        <w:p w14:paraId="3537988A" w14:textId="77777777"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45A9BBAAF5FB4C7294CB2668B59C3708"/>
        </w:placeholder>
      </w:sdtPr>
      <w:sdtEndPr>
        <w:rPr>
          <w:rStyle w:val="mfasiintens"/>
        </w:rPr>
      </w:sdtEndPr>
      <w:sdtContent>
        <w:p w14:paraId="29E440AD" w14:textId="77777777"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31FE20A0" wp14:editId="5BA26B3E">
                <wp:extent cx="5391150" cy="1269365"/>
                <wp:effectExtent l="0" t="0" r="0" b="0"/>
                <wp:docPr id="52" name="Imatge 271" descr="Taula de dedicacions horàries del pers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9201AB" w14:textId="77777777"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6056C846" w14:textId="77777777"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7C4E0662" w14:textId="77777777"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83" w:name="_Toc32424086"/>
      <w:bookmarkStart w:id="84" w:name="_Toc32424701"/>
      <w:bookmarkStart w:id="85" w:name="_Toc32486775"/>
      <w:r w:rsidRPr="001B5C86">
        <w:t>Despeses de col·laboracions externes del beneficiari</w:t>
      </w:r>
      <w:bookmarkEnd w:id="83"/>
      <w:bookmarkEnd w:id="84"/>
      <w:bookmarkEnd w:id="85"/>
    </w:p>
    <w:sdt>
      <w:sdtPr>
        <w:rPr>
          <w:rFonts w:cs="Arial"/>
          <w:bCs/>
          <w:iCs/>
        </w:rPr>
        <w:id w:val="-187064716"/>
        <w:placeholder>
          <w:docPart w:val="45A9BBAAF5FB4C7294CB2668B59C3708"/>
        </w:placeholder>
      </w:sdtPr>
      <w:sdtEndPr/>
      <w:sdtContent>
        <w:p w14:paraId="5857DF73" w14:textId="77777777"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14:paraId="3E2436BD" w14:textId="77777777"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E54C316" w14:textId="77777777" w:rsidR="00131507" w:rsidRDefault="00131507" w:rsidP="00AE15AA">
      <w:pPr>
        <w:rPr>
          <w:rFonts w:cs="Arial"/>
          <w:bCs/>
          <w:iCs/>
        </w:rPr>
      </w:pPr>
    </w:p>
    <w:p w14:paraId="64CCCEF9" w14:textId="77777777" w:rsidR="00AE15AA" w:rsidRDefault="00AE15AA" w:rsidP="005307D7">
      <w:pPr>
        <w:pStyle w:val="Ttol2B"/>
        <w:numPr>
          <w:ilvl w:val="1"/>
          <w:numId w:val="15"/>
        </w:numPr>
      </w:pPr>
      <w:bookmarkStart w:id="86" w:name="_Toc32424087"/>
      <w:bookmarkStart w:id="87" w:name="_Toc32424702"/>
      <w:bookmarkStart w:id="88" w:name="_Toc32486776"/>
      <w:r w:rsidRPr="00C070C7">
        <w:t>Despeses d’adquisició d’equipaments</w:t>
      </w:r>
      <w:bookmarkEnd w:id="86"/>
      <w:bookmarkEnd w:id="87"/>
      <w:bookmarkEnd w:id="88"/>
      <w:r w:rsidRPr="00C070C7">
        <w:t xml:space="preserve"> </w:t>
      </w:r>
    </w:p>
    <w:sdt>
      <w:sdtPr>
        <w:id w:val="828632277"/>
        <w:placeholder>
          <w:docPart w:val="45A9BBAAF5FB4C7294CB2668B59C370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14:paraId="202D1833" w14:textId="77777777" w:rsidR="00AE15AA" w:rsidRPr="00C87D20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14:paraId="7D062C06" w14:textId="77777777"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70D3D7AA" w14:textId="77777777"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45A9BBAAF5FB4C7294CB2668B59C3708"/>
        </w:placeholder>
      </w:sdtPr>
      <w:sdtEndPr/>
      <w:sdtContent>
        <w:p w14:paraId="0A058DC5" w14:textId="77777777"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14:paraId="31F05A55" w14:textId="77777777" w:rsidR="002E4B59" w:rsidRDefault="00AE15AA" w:rsidP="00CF6E22">
          <w:r w:rsidRPr="00A91C9B">
            <w:t>Cada factura s’ha de correlacionar amb el mateix concepte aprovat a la resolució.</w:t>
          </w:r>
        </w:p>
        <w:p w14:paraId="121C7F88" w14:textId="33F3FAFC" w:rsidR="00AE15AA" w:rsidRDefault="00A93FEE" w:rsidP="00CF6E22"/>
      </w:sdtContent>
    </w:sdt>
    <w:p w14:paraId="1527AD25" w14:textId="43D5B7EC" w:rsidR="00AE15AA" w:rsidRDefault="00EA362F" w:rsidP="00950396">
      <w:pPr>
        <w:pStyle w:val="Ttol1"/>
        <w:numPr>
          <w:ilvl w:val="0"/>
          <w:numId w:val="27"/>
        </w:numPr>
      </w:pPr>
      <w:bookmarkStart w:id="89" w:name="_Toc107231080"/>
      <w:r w:rsidRPr="00A84A62">
        <w:t>Valoració dels impactes</w:t>
      </w:r>
      <w:bookmarkEnd w:id="89"/>
    </w:p>
    <w:sdt>
      <w:sdtPr>
        <w:id w:val="921996997"/>
        <w:placeholder>
          <w:docPart w:val="45A9BBAAF5FB4C7294CB2668B59C3708"/>
        </w:placeholder>
      </w:sdtPr>
      <w:sdtEndPr/>
      <w:sdtContent>
        <w:p w14:paraId="2E2A257B" w14:textId="77777777"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14:paraId="21ECACA3" w14:textId="77777777"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14:paraId="0FA7B199" w14:textId="77777777"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2F54FFE4" w14:textId="77777777" w:rsidR="009C5F19" w:rsidRDefault="009C5F19" w:rsidP="009C5F19"/>
    <w:p w14:paraId="6AE9A857" w14:textId="4F0F3E78" w:rsidR="001E724D" w:rsidRDefault="00D05F8F" w:rsidP="005307D7">
      <w:pPr>
        <w:pStyle w:val="Ttol2B"/>
        <w:numPr>
          <w:ilvl w:val="1"/>
          <w:numId w:val="18"/>
        </w:numPr>
      </w:pPr>
      <w:r>
        <w:t>Durant el projecte</w:t>
      </w:r>
    </w:p>
    <w:p w14:paraId="20EBFBA2" w14:textId="0AC47586" w:rsidR="00EA362F" w:rsidRDefault="00A93FEE" w:rsidP="00C719F7">
      <w:sdt>
        <w:sdtPr>
          <w:id w:val="-497339671"/>
          <w:placeholder>
            <w:docPart w:val="45A9BBAAF5FB4C7294CB2668B59C3708"/>
          </w:placeholder>
        </w:sdtPr>
        <w:sdtEndPr/>
        <w:sdtContent>
          <w:sdt>
            <w:sdtPr>
              <w:id w:val="-714650717"/>
              <w:placeholder>
                <w:docPart w:val="45A9BBAAF5FB4C7294CB2668B59C3708"/>
              </w:placeholder>
            </w:sdtPr>
            <w:sdtEndPr/>
            <w:sdtContent>
              <w:sdt>
                <w:sdtPr>
                  <w:id w:val="-1969582238"/>
                  <w:placeholder>
                    <w:docPart w:val="45A9BBAAF5FB4C7294CB2668B59C3708"/>
                  </w:placeholder>
                </w:sdtPr>
                <w:sdtEndPr/>
                <w:sdtContent>
                  <w:r w:rsidR="00EA362F" w:rsidRPr="00575AB4">
                    <w:t xml:space="preserve">Heu de comentar els impactes </w:t>
                  </w:r>
                  <w:r w:rsidR="00D05F8F">
                    <w:t xml:space="preserve">referents a l’execució del projecte, en forma de creació de nous llocs de treball, estratègia de gestió de la propietat intel·lectual i establiment de col·laboració efectiva entre empresa, participants i/o agents del sistema </w:t>
                  </w:r>
                </w:sdtContent>
              </w:sdt>
            </w:sdtContent>
          </w:sdt>
        </w:sdtContent>
      </w:sdt>
      <w:r w:rsidR="00D05F8F">
        <w:t>d’R+D</w:t>
      </w:r>
    </w:p>
    <w:p w14:paraId="18212A3B" w14:textId="77777777"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B5DCBA3" w14:textId="77777777" w:rsidR="009C5F19" w:rsidRPr="00575AB4" w:rsidRDefault="009C5F19" w:rsidP="00C719F7"/>
    <w:p w14:paraId="6859FA83" w14:textId="77777777"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45A9BBAAF5FB4C7294CB2668B59C3708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5BB3BA2FB75E478E9CC83FA59BAFFDC6"/>
                </w:placeholder>
                <w15:repeatingSectionItem/>
              </w:sdtPr>
              <w:sdtEndPr/>
              <w:sdtContent>
                <w:p w14:paraId="5EEC6CAC" w14:textId="77777777"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14:paraId="2F11F0B5" w14:textId="77777777"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E4C0AA5" w14:textId="77777777" w:rsidR="001976A7" w:rsidRDefault="001976A7" w:rsidP="007F2E37">
      <w:pPr>
        <w:rPr>
          <w:rFonts w:cs="Arial"/>
        </w:rPr>
      </w:pPr>
    </w:p>
    <w:p w14:paraId="2641534E" w14:textId="77777777"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45A9BBAAF5FB4C7294CB2668B59C3708"/>
        </w:placeholder>
      </w:sdtPr>
      <w:sdtEndPr/>
      <w:sdtContent>
        <w:p w14:paraId="33259860" w14:textId="77777777"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14:paraId="445367D4" w14:textId="77777777"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EC2F865" w14:textId="77777777" w:rsidR="005D7027" w:rsidRDefault="005D7027" w:rsidP="00CA7487"/>
    <w:p w14:paraId="28C0265D" w14:textId="77777777"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45A9BBAAF5FB4C7294CB2668B59C3708"/>
        </w:placeholder>
      </w:sdtPr>
      <w:sdtEndPr/>
      <w:sdtContent>
        <w:p w14:paraId="6E8C984C" w14:textId="77777777"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14:paraId="22BB85A3" w14:textId="77777777"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0F027298" w14:textId="77777777" w:rsidR="00CD3B6A" w:rsidRDefault="00CD3B6A" w:rsidP="001E724D"/>
    <w:p w14:paraId="6BF2E36B" w14:textId="2F13F2A5" w:rsidR="00CA7487" w:rsidRDefault="00CA7487" w:rsidP="003707B8">
      <w:pPr>
        <w:pStyle w:val="Ttol2B"/>
        <w:numPr>
          <w:ilvl w:val="1"/>
          <w:numId w:val="18"/>
        </w:numPr>
      </w:pPr>
      <w:r w:rsidRPr="008E3F47">
        <w:t xml:space="preserve">Impacte </w:t>
      </w:r>
      <w:r w:rsidR="00C40AE2">
        <w:t>a posteriori del projecte</w:t>
      </w:r>
    </w:p>
    <w:sdt>
      <w:sdtPr>
        <w:id w:val="20908041"/>
        <w:placeholder>
          <w:docPart w:val="45A9BBAAF5FB4C7294CB2668B59C3708"/>
        </w:placeholder>
      </w:sdtPr>
      <w:sdtEndPr/>
      <w:sdtContent>
        <w:p w14:paraId="32827E91" w14:textId="6ACA4DBE" w:rsidR="009C5F19" w:rsidRDefault="00CA7487" w:rsidP="009C5F19">
          <w:pPr>
            <w:sectPr w:rsidR="009C5F19" w:rsidSect="009C5F19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 w:rsidRPr="00CA7487">
            <w:t xml:space="preserve">Aquest apartat ha de recollir quina contribució ha tingut el projecte en </w:t>
          </w:r>
          <w:r w:rsidR="00C40AE2">
            <w:t xml:space="preserve">les previsions de desenvolupament de l’empesa en forma de noves inversions industrials o </w:t>
          </w:r>
          <w:r w:rsidR="00123D87">
            <w:t xml:space="preserve">com ha afavorit la participació, individual o conjunta, en alguna convocatòria de </w:t>
          </w:r>
          <w:proofErr w:type="spellStart"/>
          <w:r w:rsidR="00123D87">
            <w:t>l’Horizon</w:t>
          </w:r>
          <w:proofErr w:type="spellEnd"/>
          <w:r w:rsidR="00123D87">
            <w:t xml:space="preserve"> 2020 de la UE o qualsevol altre programa d’ajuts, licitació, iniciatives internacionals o plataformes tecnològiques.</w:t>
          </w:r>
          <w:r w:rsidR="00C40AE2">
            <w:t>.</w:t>
          </w:r>
        </w:p>
      </w:sdtContent>
    </w:sdt>
    <w:p w14:paraId="533E4F80" w14:textId="77777777" w:rsidR="00C719F7" w:rsidRDefault="00C719F7" w:rsidP="009C5F19"/>
    <w:p w14:paraId="187CBEA3" w14:textId="77777777"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lastRenderedPageBreak/>
        <w:t xml:space="preserve"> </w:t>
      </w:r>
      <w:bookmarkStart w:id="90" w:name="_Toc32424714"/>
      <w:bookmarkStart w:id="91" w:name="_Toc32486788"/>
      <w:r>
        <w:t>Impactes esperats</w:t>
      </w:r>
      <w:bookmarkEnd w:id="90"/>
      <w:bookmarkEnd w:id="91"/>
    </w:p>
    <w:sdt>
      <w:sdtPr>
        <w:id w:val="-2087448631"/>
        <w:placeholder>
          <w:docPart w:val="45A9BBAAF5FB4C7294CB2668B59C3708"/>
        </w:placeholder>
      </w:sdtPr>
      <w:sdtEndPr/>
      <w:sdtContent>
        <w:p w14:paraId="04AA4497" w14:textId="77777777"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14:paraId="13161260" w14:textId="77777777"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0CBA538" w14:textId="77777777" w:rsidR="001976A7" w:rsidRDefault="001976A7" w:rsidP="00CA7487">
      <w:pPr>
        <w:rPr>
          <w:rFonts w:cs="Arial"/>
        </w:rPr>
      </w:pPr>
    </w:p>
    <w:p w14:paraId="2F8E45F6" w14:textId="6AB1E1CB"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92" w:name="_Toc32424715"/>
      <w:bookmarkStart w:id="93" w:name="_Toc32486789"/>
      <w:r>
        <w:t xml:space="preserve">Impactes </w:t>
      </w:r>
      <w:bookmarkEnd w:id="92"/>
      <w:bookmarkEnd w:id="93"/>
      <w:r w:rsidR="00C40AE2">
        <w:t>previstos (actualització)</w:t>
      </w:r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5BB3BA2FB75E478E9CC83FA59BAFFDC6"/>
            </w:placeholder>
            <w15:repeatingSectionItem/>
          </w:sdtPr>
          <w:sdtEndPr/>
          <w:sdtContent>
            <w:p w14:paraId="001EC86F" w14:textId="7A28F755" w:rsidR="009C5F19" w:rsidRDefault="00CA7487" w:rsidP="009C5F19">
              <w:r w:rsidRPr="00CA7487">
                <w:t>Descriviu els impactes</w:t>
              </w:r>
              <w:r w:rsidR="00C40AE2">
                <w:t xml:space="preserve"> a futur previstos actualitzats</w:t>
              </w:r>
              <w:r w:rsidRPr="00CA7487">
                <w:t xml:space="preserve"> en relació a l’actualització de la taula d’indicadors</w:t>
              </w:r>
              <w:r w:rsidR="00C40AE2">
                <w:t xml:space="preserve"> presentats</w:t>
              </w:r>
              <w:r w:rsidRPr="00CA7487">
                <w:t>.</w:t>
              </w:r>
            </w:p>
          </w:sdtContent>
        </w:sdt>
      </w:sdtContent>
    </w:sdt>
    <w:bookmarkStart w:id="94" w:name="_Toc32424716" w:displacedByCustomXml="prev"/>
    <w:bookmarkStart w:id="95" w:name="_Toc32486790" w:displacedByCustomXml="prev"/>
    <w:p w14:paraId="785EA203" w14:textId="77777777" w:rsidR="009C5F19" w:rsidRDefault="009C5F19" w:rsidP="009C5F19"/>
    <w:p w14:paraId="37FC0A8A" w14:textId="38D90341" w:rsidR="006A04D2" w:rsidRDefault="006A04D2" w:rsidP="009C5F19">
      <w:pPr>
        <w:sectPr w:rsidR="006A04D2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B2D1D29" w14:textId="77777777" w:rsidR="00985AEC" w:rsidRDefault="00985AEC" w:rsidP="00985AEC">
      <w:pPr>
        <w:pStyle w:val="Ttol2B"/>
        <w:ind w:left="1080" w:firstLine="0"/>
        <w:jc w:val="both"/>
      </w:pPr>
    </w:p>
    <w:p w14:paraId="6CC48BA1" w14:textId="77777777"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95"/>
      <w:bookmarkEnd w:id="94"/>
    </w:p>
    <w:sdt>
      <w:sdtPr>
        <w:id w:val="-1782944297"/>
        <w:placeholder>
          <w:docPart w:val="45A9BBAAF5FB4C7294CB2668B59C3708"/>
        </w:placeholder>
      </w:sdtPr>
      <w:sdtEndPr/>
      <w:sdtContent>
        <w:p w14:paraId="4B2D823E" w14:textId="10650AF0" w:rsidR="00CA7487" w:rsidRDefault="00CA7487" w:rsidP="00C719F7">
          <w:r w:rsidRPr="00A91C9B">
            <w:t xml:space="preserve">Descriviu </w:t>
          </w:r>
          <w:r w:rsidR="00C40AE2">
            <w:t>les desviacions entre els impactes inicialment previstos, i l’actualització després de l’execució del projecte</w:t>
          </w:r>
          <w:r w:rsidRPr="00A91C9B">
            <w:t>.</w:t>
          </w:r>
        </w:p>
      </w:sdtContent>
    </w:sdt>
    <w:p w14:paraId="2BEA6DF3" w14:textId="77777777"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B88CC8E" w14:textId="77777777" w:rsidR="001976A7" w:rsidRDefault="001976A7" w:rsidP="00CA7487"/>
    <w:p w14:paraId="2A1C5627" w14:textId="55889EFA" w:rsidR="00CA7487" w:rsidRDefault="00CA7487" w:rsidP="003707B8">
      <w:pPr>
        <w:pStyle w:val="Ttol2B"/>
        <w:numPr>
          <w:ilvl w:val="1"/>
          <w:numId w:val="18"/>
        </w:numPr>
      </w:pPr>
      <w:r>
        <w:t xml:space="preserve">Impacte </w:t>
      </w:r>
      <w:r w:rsidR="00C40AE2" w:rsidRPr="00C40AE2">
        <w:t>en la prevenció i gestió dels residus</w:t>
      </w:r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5BB3BA2FB75E478E9CC83FA59BAFFDC6"/>
            </w:placeholder>
            <w15:repeatingSectionItem/>
          </w:sdtPr>
          <w:sdtEndPr/>
          <w:sdtContent>
            <w:p w14:paraId="5B71C060" w14:textId="4F01D29A" w:rsidR="009C5F19" w:rsidRDefault="004F711E" w:rsidP="00123D87">
              <w:pPr>
                <w:sectPr w:rsidR="009C5F19" w:rsidSect="009C5F19">
                  <w:type w:val="continuous"/>
                  <w:pgSz w:w="11907" w:h="16840" w:code="9"/>
                  <w:pgMar w:top="1418" w:right="1134" w:bottom="1418" w:left="1134" w:header="573" w:footer="567" w:gutter="0"/>
                  <w:cols w:space="737"/>
                  <w:docGrid w:linePitch="601"/>
                </w:sectPr>
              </w:pPr>
              <w:r w:rsidRPr="004F711E">
                <w:t>Aquest últim apartat recull quin impacte ha tingut el projecte en la reducció efectiva de residus i en la substitució o eliminació de substàncies extremadament preocupants (SEP), si escau.</w:t>
              </w:r>
            </w:p>
          </w:sdtContent>
        </w:sdt>
      </w:sdtContent>
    </w:sdt>
    <w:p w14:paraId="35EDF9A5" w14:textId="77777777" w:rsidR="00CA7487" w:rsidRDefault="00CA7487" w:rsidP="00CA7487"/>
    <w:p w14:paraId="058EEF75" w14:textId="77777777"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96" w:name="_Toc32424718"/>
      <w:bookmarkStart w:id="97" w:name="_Toc32486792"/>
      <w:r>
        <w:t>Impactes esperats</w:t>
      </w:r>
      <w:bookmarkEnd w:id="96"/>
      <w:bookmarkEnd w:id="97"/>
    </w:p>
    <w:p w14:paraId="28DE4ADD" w14:textId="3AC0789F" w:rsidR="009C5F19" w:rsidRPr="004F711E" w:rsidRDefault="004F711E" w:rsidP="00CA7487">
      <w:pPr>
        <w:sectPr w:rsidR="009C5F19" w:rsidRPr="004F711E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 w:rsidRPr="004F711E">
        <w:t>Especifiqueu els impactes esperats, tenint en compte els indicadors presentats en la memòria tècnica de sol·licitud</w:t>
      </w:r>
      <w:r>
        <w:t>.</w:t>
      </w:r>
    </w:p>
    <w:p w14:paraId="72EAC2F8" w14:textId="77777777" w:rsidR="00AC53EC" w:rsidRDefault="00AC53EC" w:rsidP="00CA7487">
      <w:pPr>
        <w:rPr>
          <w:rFonts w:cs="Arial"/>
        </w:rPr>
      </w:pPr>
    </w:p>
    <w:p w14:paraId="33469742" w14:textId="560C2BED"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98" w:name="_Toc32424719"/>
      <w:bookmarkStart w:id="99" w:name="_Toc32486793"/>
      <w:r w:rsidRPr="00A91C9B">
        <w:t>Impactes assolits</w:t>
      </w:r>
      <w:bookmarkEnd w:id="98"/>
      <w:bookmarkEnd w:id="99"/>
      <w:r w:rsidR="003F3894">
        <w:t xml:space="preserve"> i oportunitats</w:t>
      </w:r>
    </w:p>
    <w:sdt>
      <w:sdtPr>
        <w:id w:val="1663514345"/>
        <w:placeholder>
          <w:docPart w:val="45A9BBAAF5FB4C7294CB2668B59C3708"/>
        </w:placeholder>
      </w:sdtPr>
      <w:sdtEndPr/>
      <w:sdtContent>
        <w:p w14:paraId="43CCA265" w14:textId="77777777" w:rsidR="006A04D2" w:rsidRDefault="006A04D2" w:rsidP="006A04D2">
          <w:r>
            <w:t>Descriviu els impactes obtinguts en relació a l’actualització de la taula d’indicadors.</w:t>
          </w:r>
        </w:p>
        <w:p w14:paraId="5C728F71" w14:textId="1C7ECBD1" w:rsidR="009C5F19" w:rsidRDefault="006A04D2" w:rsidP="006A04D2">
          <w:pPr>
            <w:sectPr w:rsidR="009C5F19" w:rsidSect="009C5F19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>
            <w:t>Especifiqueu si hi ha hagut derivades del projecte interessants, noves aplicacions de la recerca duta a terme o nous residus que es creu podrien ser objecte d’actuació amb el projecte</w:t>
          </w:r>
        </w:p>
      </w:sdtContent>
    </w:sdt>
    <w:p w14:paraId="31F5B7B2" w14:textId="77777777" w:rsidR="00AC53EC" w:rsidRDefault="00AC53EC" w:rsidP="00CA7487"/>
    <w:p w14:paraId="3A94F2BE" w14:textId="77777777"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00" w:name="_Toc32424720"/>
      <w:bookmarkStart w:id="101" w:name="_Toc32486794"/>
      <w:r>
        <w:t>Desviacions</w:t>
      </w:r>
      <w:bookmarkEnd w:id="100"/>
      <w:bookmarkEnd w:id="101"/>
    </w:p>
    <w:sdt>
      <w:sdtPr>
        <w:id w:val="1677926277"/>
        <w:placeholder>
          <w:docPart w:val="F401227C8EAC47568049E61A58331494"/>
        </w:placeholder>
      </w:sdtPr>
      <w:sdtEndPr/>
      <w:sdtContent>
        <w:p w14:paraId="00F3C6F7" w14:textId="5482CC00" w:rsidR="006A04D2" w:rsidRDefault="006A04D2" w:rsidP="006A04D2">
          <w:r w:rsidRPr="006A04D2">
            <w:t>Descriviu les desviacions respecte els impactes esperats; expliqueu els motius que han originat aquesta desviació i argumenteu-ho.</w:t>
          </w:r>
        </w:p>
      </w:sdtContent>
    </w:sdt>
    <w:p w14:paraId="6234D0B7" w14:textId="1C7AE23A" w:rsidR="006A04D2" w:rsidRDefault="006A04D2" w:rsidP="006A04D2"/>
    <w:p w14:paraId="23DC532D" w14:textId="77777777" w:rsidR="00AC53EC" w:rsidRDefault="00AC53EC" w:rsidP="00CA7487"/>
    <w:p w14:paraId="566FB452" w14:textId="77777777" w:rsidR="00CA7487" w:rsidRDefault="00CA7487">
      <w:pPr>
        <w:jc w:val="left"/>
      </w:pPr>
      <w:r>
        <w:br w:type="page"/>
      </w:r>
    </w:p>
    <w:p w14:paraId="166598DD" w14:textId="2A34020A" w:rsidR="00CA7487" w:rsidRDefault="00CA7487" w:rsidP="00950396">
      <w:pPr>
        <w:pStyle w:val="Ttol1"/>
        <w:numPr>
          <w:ilvl w:val="0"/>
          <w:numId w:val="27"/>
        </w:numPr>
      </w:pPr>
      <w:bookmarkStart w:id="102" w:name="_Toc107231081"/>
      <w:r w:rsidRPr="00CA7487">
        <w:lastRenderedPageBreak/>
        <w:t>Conclusions</w:t>
      </w:r>
      <w:bookmarkEnd w:id="102"/>
    </w:p>
    <w:sdt>
      <w:sdtPr>
        <w:id w:val="-2102786881"/>
        <w:placeholder>
          <w:docPart w:val="45A9BBAAF5FB4C7294CB2668B59C3708"/>
        </w:placeholder>
      </w:sdtPr>
      <w:sdtEndPr/>
      <w:sdtContent>
        <w:p w14:paraId="52A61F6A" w14:textId="77777777"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14:paraId="36F11C90" w14:textId="77777777" w:rsidR="009C5F19" w:rsidRDefault="009C5F19" w:rsidP="00EA645F"/>
    <w:p w14:paraId="4A100A23" w14:textId="766C61CE" w:rsidR="005C57A9" w:rsidRDefault="005C57A9" w:rsidP="00EA645F">
      <w:pPr>
        <w:sectPr w:rsidR="005C57A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6461B861" w14:textId="77777777" w:rsidR="00EA645F" w:rsidRDefault="00EA645F" w:rsidP="00EA645F"/>
    <w:p w14:paraId="4542DD89" w14:textId="25F990BD" w:rsidR="00CA7487" w:rsidRDefault="00CA7487" w:rsidP="00950396">
      <w:pPr>
        <w:pStyle w:val="Ttol1"/>
        <w:numPr>
          <w:ilvl w:val="0"/>
          <w:numId w:val="27"/>
        </w:numPr>
      </w:pPr>
      <w:bookmarkStart w:id="103" w:name="_Toc107231082"/>
      <w:r w:rsidRPr="00CA7487">
        <w:t>Activitats de difusió</w:t>
      </w:r>
      <w:bookmarkEnd w:id="103"/>
    </w:p>
    <w:sdt>
      <w:sdtPr>
        <w:id w:val="1461838634"/>
        <w:placeholder>
          <w:docPart w:val="45A9BBAAF5FB4C7294CB2668B59C3708"/>
        </w:placeholder>
      </w:sdtPr>
      <w:sdtEndPr/>
      <w:sdtContent>
        <w:p w14:paraId="3139BA7F" w14:textId="77777777"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</w:t>
          </w:r>
          <w:r w:rsidR="00B45CE0">
            <w:t xml:space="preserve"> (segons l’article 22 de les Bases)</w:t>
          </w:r>
          <w:r w:rsidRPr="00CA7487">
            <w:t>.</w:t>
          </w:r>
        </w:p>
      </w:sdtContent>
    </w:sdt>
    <w:p w14:paraId="0EB458EE" w14:textId="77777777"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04" w:name="_Toc32424106"/>
      <w:bookmarkStart w:id="105" w:name="_Toc32424723"/>
      <w:bookmarkStart w:id="106" w:name="_Toc32486797"/>
    </w:p>
    <w:p w14:paraId="37C45E2E" w14:textId="77777777"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04"/>
      <w:bookmarkEnd w:id="105"/>
      <w:bookmarkEnd w:id="106"/>
    </w:p>
    <w:sdt>
      <w:sdtPr>
        <w:id w:val="584200829"/>
        <w:placeholder>
          <w:docPart w:val="45A9BBAAF5FB4C7294CB2668B59C3708"/>
        </w:placeholder>
      </w:sdtPr>
      <w:sdtEndPr/>
      <w:sdtContent>
        <w:p w14:paraId="035DDBA3" w14:textId="77777777" w:rsidR="00CA7487" w:rsidRDefault="00CA7487" w:rsidP="00C719F7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14:paraId="42BFB649" w14:textId="77777777"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4FC0DF97" w14:textId="77777777" w:rsidR="00FA5485" w:rsidRDefault="00FA5485" w:rsidP="00CA7487">
      <w:pPr>
        <w:rPr>
          <w:bCs/>
        </w:rPr>
      </w:pPr>
    </w:p>
    <w:p w14:paraId="354E923A" w14:textId="77777777"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07" w:name="_Toc32486799"/>
      <w:r w:rsidRPr="007E5BCB">
        <w:t>Participació en fires, congressos i convencions (si escau)</w:t>
      </w:r>
      <w:bookmarkEnd w:id="107"/>
    </w:p>
    <w:sdt>
      <w:sdtPr>
        <w:id w:val="572787097"/>
        <w:placeholder>
          <w:docPart w:val="45A9BBAAF5FB4C7294CB2668B59C3708"/>
        </w:placeholder>
      </w:sdtPr>
      <w:sdtEndPr/>
      <w:sdtContent>
        <w:p w14:paraId="224C83E7" w14:textId="77777777"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14:paraId="6C6CFDAC" w14:textId="77777777"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08" w:name="_Toc32424109"/>
      <w:bookmarkStart w:id="109" w:name="_Toc32424726"/>
    </w:p>
    <w:p w14:paraId="2C4C97A3" w14:textId="77777777" w:rsidR="00FA5485" w:rsidRDefault="00FA5485" w:rsidP="007E5BCB"/>
    <w:p w14:paraId="11620E47" w14:textId="77777777" w:rsidR="007E5BCB" w:rsidRDefault="007E5BCB" w:rsidP="007E5BCB">
      <w:pPr>
        <w:pStyle w:val="Ttol2B"/>
        <w:numPr>
          <w:ilvl w:val="1"/>
          <w:numId w:val="11"/>
        </w:numPr>
      </w:pPr>
      <w:bookmarkStart w:id="110" w:name="_Toc32486800"/>
      <w:r>
        <w:t>Altres activitats de difusió</w:t>
      </w:r>
      <w:bookmarkEnd w:id="108"/>
      <w:bookmarkEnd w:id="109"/>
      <w:bookmarkEnd w:id="110"/>
    </w:p>
    <w:sdt>
      <w:sdtPr>
        <w:id w:val="1991981400"/>
        <w:placeholder>
          <w:docPart w:val="45A9BBAAF5FB4C7294CB2668B59C3708"/>
        </w:placeholder>
      </w:sdtPr>
      <w:sdtEndPr/>
      <w:sdtContent>
        <w:p w14:paraId="79CA66E6" w14:textId="77777777" w:rsidR="00CA7487" w:rsidRDefault="00CA7487" w:rsidP="00C719F7">
          <w:r>
            <w:t>Esmenteu les actuacions de difusió que no hagin quedat recollides en la resta d’accions.</w:t>
          </w:r>
        </w:p>
      </w:sdtContent>
    </w:sdt>
    <w:p w14:paraId="64DA6CBB" w14:textId="77777777" w:rsidR="00FA5485" w:rsidRDefault="00FA5485" w:rsidP="00CA7487"/>
    <w:p w14:paraId="2A8A206B" w14:textId="77777777"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100A8496" w14:textId="77777777" w:rsidR="00CA7487" w:rsidRDefault="00CA7487" w:rsidP="00950396">
      <w:pPr>
        <w:pStyle w:val="Ttol1"/>
        <w:numPr>
          <w:ilvl w:val="0"/>
          <w:numId w:val="27"/>
        </w:numPr>
      </w:pPr>
      <w:bookmarkStart w:id="111" w:name="_Toc107231083"/>
      <w:r w:rsidRPr="00CA7487">
        <w:lastRenderedPageBreak/>
        <w:t>Annexos</w:t>
      </w:r>
      <w:bookmarkEnd w:id="111"/>
    </w:p>
    <w:sdt>
      <w:sdtPr>
        <w:id w:val="-195617952"/>
        <w:placeholder>
          <w:docPart w:val="45A9BBAAF5FB4C7294CB2668B59C3708"/>
        </w:placeholder>
      </w:sdtPr>
      <w:sdtEndPr/>
      <w:sdtContent>
        <w:p w14:paraId="7E8D2E8D" w14:textId="77777777"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14:paraId="093FE30B" w14:textId="77777777"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12" w:name="_Toc32424111"/>
      <w:bookmarkStart w:id="113" w:name="_Toc32486802"/>
    </w:p>
    <w:p w14:paraId="72F5CE5F" w14:textId="77777777"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12"/>
      <w:bookmarkEnd w:id="113"/>
      <w:r w:rsidRPr="00CA7487">
        <w:t xml:space="preserve"> </w:t>
      </w:r>
    </w:p>
    <w:sdt>
      <w:sdtPr>
        <w:id w:val="-1857413443"/>
        <w:placeholder>
          <w:docPart w:val="45A9BBAAF5FB4C7294CB2668B59C3708"/>
        </w:placeholder>
      </w:sdtPr>
      <w:sdtEndPr/>
      <w:sdtContent>
        <w:p w14:paraId="5AFB0740" w14:textId="77777777"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14:paraId="6B51FC16" w14:textId="77777777"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14:paraId="4340D007" w14:textId="77777777"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Lliurables tècnics especificats a la sol·licitud.</w:t>
          </w:r>
        </w:p>
        <w:p w14:paraId="28797616" w14:textId="77777777"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14:paraId="56B3DFCA" w14:textId="77777777"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14:paraId="4D9D3242" w14:textId="77777777"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14:paraId="229DDAB5" w14:textId="77777777" w:rsidR="00CA7487" w:rsidRDefault="00CA7487" w:rsidP="009C5F19">
          <w:r w:rsidRPr="00CA7487">
            <w:t xml:space="preserve">Altres lliurables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14:paraId="1CDC053B" w14:textId="77777777"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CF31" w14:textId="77777777" w:rsidR="00A93FEE" w:rsidRDefault="00A93FEE" w:rsidP="00AD68FC">
      <w:r>
        <w:separator/>
      </w:r>
    </w:p>
  </w:endnote>
  <w:endnote w:type="continuationSeparator" w:id="0">
    <w:p w14:paraId="316CC0AE" w14:textId="77777777" w:rsidR="00A93FEE" w:rsidRDefault="00A93FEE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59D4" w14:textId="77777777" w:rsidR="007F6430" w:rsidRDefault="007F643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65A3" w14:textId="2E4ED642" w:rsidR="00131507" w:rsidRPr="00873C13" w:rsidRDefault="00131507" w:rsidP="00AD68FC">
    <w:pPr>
      <w:pStyle w:val="Peu"/>
      <w:rPr>
        <w:rFonts w:asciiTheme="minorHAnsi" w:hAnsiTheme="minorHAnsi" w:cstheme="minorHAnsi"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3C1C5D" wp14:editId="68B9777D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ECFFE91" wp14:editId="2E29F50A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C13">
      <w:rPr>
        <w:noProof/>
      </w:rPr>
      <w:drawing>
        <wp:anchor distT="0" distB="0" distL="114300" distR="114300" simplePos="0" relativeHeight="251662336" behindDoc="0" locked="0" layoutInCell="1" allowOverlap="1" wp14:anchorId="3666BA17" wp14:editId="1AAA596D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" name="Imatge 1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C13">
      <w:rPr>
        <w:noProof/>
      </w:rPr>
      <w:drawing>
        <wp:anchor distT="0" distB="0" distL="114300" distR="114300" simplePos="0" relativeHeight="251661312" behindDoc="0" locked="0" layoutInCell="1" allowOverlap="1" wp14:anchorId="2C76360A" wp14:editId="1435677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2" name="Imatge 1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C13" w:rsidRPr="00A06509">
      <w:rPr>
        <w:noProof/>
      </w:rPr>
      <w:drawing>
        <wp:inline distT="0" distB="0" distL="0" distR="0" wp14:anchorId="07B5A017" wp14:editId="7AC84F49">
          <wp:extent cx="2484120" cy="395605"/>
          <wp:effectExtent l="0" t="0" r="0" b="0"/>
          <wp:docPr id="13" name="Imatge 194" descr="logo ACCIÓ -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C13">
      <w:t xml:space="preserve">     </w:t>
    </w:r>
    <w:r w:rsidR="00873C1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B9B3" w14:textId="77777777" w:rsidR="007F6430" w:rsidRDefault="007F6430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AC5A" w14:textId="4AB07D6B" w:rsidR="00131507" w:rsidRDefault="0013150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B1DD53" w14:textId="6FC84F87" w:rsidR="00131507" w:rsidRPr="0059463F" w:rsidRDefault="00831CB2" w:rsidP="0059463F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sz w:val="16"/>
        <w:szCs w:val="16"/>
      </w:rPr>
    </w:pPr>
    <w:r w:rsidRPr="00D6419D">
      <w:rPr>
        <w:rFonts w:asciiTheme="minorHAnsi" w:hAnsiTheme="minorHAnsi"/>
        <w:b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076370C" wp14:editId="1775C072">
          <wp:simplePos x="0" y="0"/>
          <wp:positionH relativeFrom="margin">
            <wp:align>left</wp:align>
          </wp:positionH>
          <wp:positionV relativeFrom="page">
            <wp:posOffset>10106025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610" w:rsidRPr="0059463F">
      <w:rPr>
        <w:sz w:val="16"/>
        <w:szCs w:val="16"/>
      </w:rPr>
      <w:t xml:space="preserve">Memòria justificació nuclis </w:t>
    </w:r>
    <w:r w:rsidR="0059463F" w:rsidRPr="0059463F">
      <w:rPr>
        <w:sz w:val="16"/>
        <w:szCs w:val="16"/>
      </w:rPr>
      <w:t>ECR</w:t>
    </w:r>
  </w:p>
  <w:p w14:paraId="6AF8DA44" w14:textId="34FEB466" w:rsidR="0059463F" w:rsidRPr="0059463F" w:rsidRDefault="0059463F" w:rsidP="0059463F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sz w:val="16"/>
        <w:szCs w:val="16"/>
      </w:rPr>
    </w:pPr>
    <w:r w:rsidRPr="0059463F">
      <w:rPr>
        <w:sz w:val="16"/>
        <w:szCs w:val="16"/>
      </w:rPr>
      <w:t xml:space="preserve">Versió </w:t>
    </w:r>
    <w:r w:rsidR="007F6430">
      <w:rPr>
        <w:sz w:val="16"/>
        <w:szCs w:val="16"/>
      </w:rPr>
      <w:t>2</w:t>
    </w:r>
    <w:r w:rsidRPr="0059463F">
      <w:rPr>
        <w:sz w:val="16"/>
        <w:szCs w:val="16"/>
      </w:rPr>
      <w:t xml:space="preserve">, </w:t>
    </w:r>
    <w:r w:rsidR="007F6430">
      <w:rPr>
        <w:sz w:val="16"/>
        <w:szCs w:val="16"/>
      </w:rPr>
      <w:t>29</w:t>
    </w:r>
    <w:r w:rsidRPr="0059463F">
      <w:rPr>
        <w:sz w:val="16"/>
        <w:szCs w:val="16"/>
      </w:rPr>
      <w:t xml:space="preserve"> de </w:t>
    </w:r>
    <w:r w:rsidR="007F6430">
      <w:rPr>
        <w:sz w:val="16"/>
        <w:szCs w:val="16"/>
      </w:rPr>
      <w:t>juny</w:t>
    </w:r>
    <w:r w:rsidRPr="0059463F">
      <w:rPr>
        <w:sz w:val="16"/>
        <w:szCs w:val="16"/>
      </w:rPr>
      <w:t xml:space="preserve"> de </w:t>
    </w:r>
    <w:r w:rsidRPr="0059463F">
      <w:rPr>
        <w:sz w:val="16"/>
        <w:szCs w:val="16"/>
      </w:rPr>
      <w:t>202</w:t>
    </w:r>
    <w:r w:rsidR="007F6430">
      <w:rPr>
        <w:sz w:val="16"/>
        <w:szCs w:val="16"/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FF69" w14:textId="77777777" w:rsidR="00A93FEE" w:rsidRDefault="00A93FEE" w:rsidP="00AD68FC">
      <w:r>
        <w:separator/>
      </w:r>
    </w:p>
  </w:footnote>
  <w:footnote w:type="continuationSeparator" w:id="0">
    <w:p w14:paraId="183DB32C" w14:textId="77777777" w:rsidR="00A93FEE" w:rsidRDefault="00A93FEE" w:rsidP="00AD68FC">
      <w:r>
        <w:continuationSeparator/>
      </w:r>
    </w:p>
  </w:footnote>
  <w:footnote w:id="1">
    <w:p w14:paraId="6425D870" w14:textId="77777777"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8AE5" w14:textId="77777777" w:rsidR="007F6430" w:rsidRDefault="007F643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2065" w14:textId="77777777"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BF97D79" wp14:editId="257DDDFA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12A2" w14:textId="77777777" w:rsidR="007F6430" w:rsidRDefault="007F6430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91C2" w14:textId="1694A7A2" w:rsidR="00131507" w:rsidRPr="001B6D92" w:rsidRDefault="00831CB2" w:rsidP="00AD68FC">
    <w:pPr>
      <w:pStyle w:val="Capalera"/>
    </w:pPr>
    <w:r w:rsidRPr="002E209C">
      <w:rPr>
        <w:noProof/>
      </w:rPr>
      <w:drawing>
        <wp:anchor distT="0" distB="0" distL="114300" distR="114300" simplePos="0" relativeHeight="251664384" behindDoc="0" locked="0" layoutInCell="1" allowOverlap="1" wp14:anchorId="5FEFB7D5" wp14:editId="3B4B0D23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C2115"/>
    <w:multiLevelType w:val="hybridMultilevel"/>
    <w:tmpl w:val="9F947EB2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9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9D"/>
    <w:rsid w:val="00001DDB"/>
    <w:rsid w:val="000037BC"/>
    <w:rsid w:val="00003E30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D567D"/>
    <w:rsid w:val="000E0E4F"/>
    <w:rsid w:val="000E7B95"/>
    <w:rsid w:val="000F38E0"/>
    <w:rsid w:val="00106044"/>
    <w:rsid w:val="0011635F"/>
    <w:rsid w:val="00123D87"/>
    <w:rsid w:val="00131507"/>
    <w:rsid w:val="001321BE"/>
    <w:rsid w:val="001451BA"/>
    <w:rsid w:val="00146D10"/>
    <w:rsid w:val="001506B7"/>
    <w:rsid w:val="001524F8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1255"/>
    <w:rsid w:val="001D2BEE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2E4B59"/>
    <w:rsid w:val="00300371"/>
    <w:rsid w:val="00303EB8"/>
    <w:rsid w:val="00305273"/>
    <w:rsid w:val="00322075"/>
    <w:rsid w:val="00342091"/>
    <w:rsid w:val="003429B1"/>
    <w:rsid w:val="00342CB0"/>
    <w:rsid w:val="00353D32"/>
    <w:rsid w:val="003614BD"/>
    <w:rsid w:val="00363A41"/>
    <w:rsid w:val="003707B8"/>
    <w:rsid w:val="00370ED4"/>
    <w:rsid w:val="00372F08"/>
    <w:rsid w:val="00387401"/>
    <w:rsid w:val="003975CC"/>
    <w:rsid w:val="00397EC8"/>
    <w:rsid w:val="003C729F"/>
    <w:rsid w:val="003E4603"/>
    <w:rsid w:val="003F12F2"/>
    <w:rsid w:val="003F3894"/>
    <w:rsid w:val="00402648"/>
    <w:rsid w:val="0040339B"/>
    <w:rsid w:val="0040670F"/>
    <w:rsid w:val="00406B6A"/>
    <w:rsid w:val="004158D2"/>
    <w:rsid w:val="00425F3C"/>
    <w:rsid w:val="00426541"/>
    <w:rsid w:val="004312E0"/>
    <w:rsid w:val="00432EDA"/>
    <w:rsid w:val="00442B37"/>
    <w:rsid w:val="00442EBF"/>
    <w:rsid w:val="00444894"/>
    <w:rsid w:val="00462A14"/>
    <w:rsid w:val="0047161D"/>
    <w:rsid w:val="004776C2"/>
    <w:rsid w:val="0048468D"/>
    <w:rsid w:val="0049024C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4F711E"/>
    <w:rsid w:val="00503EE1"/>
    <w:rsid w:val="00506D36"/>
    <w:rsid w:val="00512B67"/>
    <w:rsid w:val="0051567D"/>
    <w:rsid w:val="00527D80"/>
    <w:rsid w:val="005307D7"/>
    <w:rsid w:val="005436C5"/>
    <w:rsid w:val="00575AB4"/>
    <w:rsid w:val="00580CDD"/>
    <w:rsid w:val="00591CBE"/>
    <w:rsid w:val="00592711"/>
    <w:rsid w:val="0059463F"/>
    <w:rsid w:val="005957B3"/>
    <w:rsid w:val="005A0512"/>
    <w:rsid w:val="005A084C"/>
    <w:rsid w:val="005A392B"/>
    <w:rsid w:val="005B0639"/>
    <w:rsid w:val="005B2502"/>
    <w:rsid w:val="005B351C"/>
    <w:rsid w:val="005C076A"/>
    <w:rsid w:val="005C57A9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730D2"/>
    <w:rsid w:val="00683CB3"/>
    <w:rsid w:val="0068771B"/>
    <w:rsid w:val="006A04D2"/>
    <w:rsid w:val="006A0658"/>
    <w:rsid w:val="006B26E1"/>
    <w:rsid w:val="006B3AD1"/>
    <w:rsid w:val="006C0D2D"/>
    <w:rsid w:val="006D14BD"/>
    <w:rsid w:val="006D2C9A"/>
    <w:rsid w:val="006D3FAE"/>
    <w:rsid w:val="006D4610"/>
    <w:rsid w:val="006E043D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B0008"/>
    <w:rsid w:val="007C44EA"/>
    <w:rsid w:val="007C6E5A"/>
    <w:rsid w:val="007E4230"/>
    <w:rsid w:val="007E5BCB"/>
    <w:rsid w:val="007F2E37"/>
    <w:rsid w:val="007F4413"/>
    <w:rsid w:val="007F6430"/>
    <w:rsid w:val="0080082C"/>
    <w:rsid w:val="00812816"/>
    <w:rsid w:val="00812CF8"/>
    <w:rsid w:val="00821B6A"/>
    <w:rsid w:val="00822E72"/>
    <w:rsid w:val="00825C4D"/>
    <w:rsid w:val="00831CB2"/>
    <w:rsid w:val="0083762F"/>
    <w:rsid w:val="00837BDB"/>
    <w:rsid w:val="008605B8"/>
    <w:rsid w:val="008640E3"/>
    <w:rsid w:val="008669C1"/>
    <w:rsid w:val="00873C13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85AEC"/>
    <w:rsid w:val="00986577"/>
    <w:rsid w:val="00991595"/>
    <w:rsid w:val="009A404B"/>
    <w:rsid w:val="009C11D6"/>
    <w:rsid w:val="009C5F19"/>
    <w:rsid w:val="009C6ABF"/>
    <w:rsid w:val="009E079B"/>
    <w:rsid w:val="009F19AC"/>
    <w:rsid w:val="009F60F9"/>
    <w:rsid w:val="00A005BF"/>
    <w:rsid w:val="00A0389A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3FEE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10CE"/>
    <w:rsid w:val="00B341EE"/>
    <w:rsid w:val="00B34539"/>
    <w:rsid w:val="00B45CE0"/>
    <w:rsid w:val="00B74EA0"/>
    <w:rsid w:val="00BA5A7C"/>
    <w:rsid w:val="00BC5F16"/>
    <w:rsid w:val="00BD290F"/>
    <w:rsid w:val="00BD4016"/>
    <w:rsid w:val="00BE06CF"/>
    <w:rsid w:val="00BE611B"/>
    <w:rsid w:val="00BF6848"/>
    <w:rsid w:val="00C048BB"/>
    <w:rsid w:val="00C070C7"/>
    <w:rsid w:val="00C20ACA"/>
    <w:rsid w:val="00C325D8"/>
    <w:rsid w:val="00C34CDE"/>
    <w:rsid w:val="00C36807"/>
    <w:rsid w:val="00C40AE2"/>
    <w:rsid w:val="00C52D37"/>
    <w:rsid w:val="00C7016F"/>
    <w:rsid w:val="00C703E5"/>
    <w:rsid w:val="00C719F7"/>
    <w:rsid w:val="00C738D3"/>
    <w:rsid w:val="00C74859"/>
    <w:rsid w:val="00C755C0"/>
    <w:rsid w:val="00C87D20"/>
    <w:rsid w:val="00C92631"/>
    <w:rsid w:val="00C930C7"/>
    <w:rsid w:val="00C95BF7"/>
    <w:rsid w:val="00C96F5E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05F8F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659C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6099D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5C793"/>
  <w15:chartTrackingRefBased/>
  <w15:docId w15:val="{52769A97-ECF1-4B02-BA89-1190CB4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4312E0"/>
    <w:pPr>
      <w:spacing w:after="100"/>
    </w:pPr>
    <w:rPr>
      <w:sz w:val="22"/>
    </w:r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1524F8"/>
    <w:rPr>
      <w:color w:val="D9D9D9" w:themeColor="background1" w:themeShade="D9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EA%20PROJECTES%20RDi\4-SEGUIMENT\1-RECURSOS\2019_Nuclis%20Economia%20Circular\2019_Nuclis%20Economia%20Circular_RDECR19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60B2CA35C84D8D8B71281CD61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6510-2E08-458D-B466-57941559149F}"/>
      </w:docPartPr>
      <w:docPartBody>
        <w:p w:rsidR="00083C89" w:rsidRDefault="00083C89">
          <w:pPr>
            <w:pStyle w:val="7F60B2CA35C84D8D8B71281CD6116A0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5A9BBAAF5FB4C7294CB2668B59C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DC88-256A-4799-939A-9160AA5A954B}"/>
      </w:docPartPr>
      <w:docPartBody>
        <w:p w:rsidR="00083C89" w:rsidRDefault="00083C89">
          <w:pPr>
            <w:pStyle w:val="45A9BBAAF5FB4C7294CB2668B59C370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BB3BA2FB75E478E9CC83FA59BA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A78-A61D-486F-81E1-9FF07522B5A1}"/>
      </w:docPartPr>
      <w:docPartBody>
        <w:p w:rsidR="00083C89" w:rsidRDefault="00083C89">
          <w:pPr>
            <w:pStyle w:val="5BB3BA2FB75E478E9CC83FA59BAFFDC6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F401227C8EAC47568049E61A5833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4373-A130-4407-876F-C86B6BCD461D}"/>
      </w:docPartPr>
      <w:docPartBody>
        <w:p w:rsidR="007D4D22" w:rsidRDefault="00733E24" w:rsidP="00733E24">
          <w:pPr>
            <w:pStyle w:val="F401227C8EAC47568049E61A5833149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89"/>
    <w:rsid w:val="00002910"/>
    <w:rsid w:val="00083C89"/>
    <w:rsid w:val="00733E24"/>
    <w:rsid w:val="007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33E24"/>
    <w:rPr>
      <w:color w:val="808080"/>
    </w:rPr>
  </w:style>
  <w:style w:type="paragraph" w:customStyle="1" w:styleId="7F60B2CA35C84D8D8B71281CD6116A00">
    <w:name w:val="7F60B2CA35C84D8D8B71281CD6116A00"/>
  </w:style>
  <w:style w:type="paragraph" w:customStyle="1" w:styleId="45A9BBAAF5FB4C7294CB2668B59C3708">
    <w:name w:val="45A9BBAAF5FB4C7294CB2668B59C3708"/>
  </w:style>
  <w:style w:type="paragraph" w:customStyle="1" w:styleId="5BB3BA2FB75E478E9CC83FA59BAFFDC6">
    <w:name w:val="5BB3BA2FB75E478E9CC83FA59BAFFDC6"/>
  </w:style>
  <w:style w:type="paragraph" w:customStyle="1" w:styleId="8C8E92777CEC4EE585C8EFC8474CDC32">
    <w:name w:val="8C8E92777CEC4EE585C8EFC8474CDC32"/>
  </w:style>
  <w:style w:type="paragraph" w:customStyle="1" w:styleId="901EE2E78F1C419BA542F8241D1CF102">
    <w:name w:val="901EE2E78F1C419BA542F8241D1CF102"/>
    <w:rsid w:val="00733E24"/>
  </w:style>
  <w:style w:type="paragraph" w:customStyle="1" w:styleId="F401227C8EAC47568049E61A58331494">
    <w:name w:val="F401227C8EAC47568049E61A58331494"/>
    <w:rsid w:val="00733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DCD4-F01D-447E-8347-BC7DA64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2019_Nuclis Economia Circular_RDECR19_GuiaMJT</Template>
  <TotalTime>0</TotalTime>
  <Pages>13</Pages>
  <Words>1964</Words>
  <Characters>11198</Characters>
  <Application>Microsoft Office Word</Application>
  <DocSecurity>0</DocSecurity>
  <Lines>93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Nuclis Residus</vt:lpstr>
      <vt:lpstr>Document ACCIÓ</vt:lpstr>
    </vt:vector>
  </TitlesOfParts>
  <Company>Generalitat de Catalunya</Company>
  <LinksUpToDate>false</LinksUpToDate>
  <CharactersWithSpaces>13136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Nuclis Residus</dc:title>
  <dc:subject>Memòria Justificació Nuclis Residus</dc:subject>
  <dc:creator>ACCIO</dc:creator>
  <cp:keywords>memòria, justificació, nuclis, residus,</cp:keywords>
  <dc:description/>
  <cp:lastModifiedBy>Mireia Raurell</cp:lastModifiedBy>
  <cp:revision>2</cp:revision>
  <cp:lastPrinted>2019-11-28T10:47:00Z</cp:lastPrinted>
  <dcterms:created xsi:type="dcterms:W3CDTF">2022-06-29T12:53:00Z</dcterms:created>
  <dcterms:modified xsi:type="dcterms:W3CDTF">2022-06-29T12:53:00Z</dcterms:modified>
</cp:coreProperties>
</file>